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レイアウト テーブル"/>
      </w:tblPr>
      <w:tblGrid>
        <w:gridCol w:w="12725"/>
        <w:gridCol w:w="2673"/>
      </w:tblGrid>
      <w:tr w:rsidR="00F8354F" w14:paraId="528C4F85" w14:textId="77777777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1F9B1B17" w14:textId="77777777" w:rsidR="00F8354F" w:rsidRDefault="00804FC2">
            <w:pPr>
              <w:pStyle w:val="a5"/>
              <w:spacing w:after="40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 MonthStart \@ MMMM \* MERGEFORMAT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C779D3" w:rsidRPr="00C779D3">
              <w:rPr>
                <w:rFonts w:hint="eastAsia"/>
                <w:noProof/>
                <w:lang w:val="ja-JP" w:bidi="ja-JP"/>
              </w:rPr>
              <w:t>12</w:t>
            </w:r>
            <w:r w:rsidR="00C779D3" w:rsidRPr="00C779D3">
              <w:rPr>
                <w:rFonts w:hint="eastAsia"/>
                <w:noProof/>
                <w:lang w:val="ja-JP" w:bidi="ja-JP"/>
              </w:rPr>
              <w:t>月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1C6B1188" w14:textId="77777777" w:rsidR="00F8354F" w:rsidRDefault="00804FC2">
            <w:pPr>
              <w:pStyle w:val="a6"/>
              <w:spacing w:after="40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 MonthStart \@  yyyy   \* MERGEFORMAT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C779D3" w:rsidRPr="00C779D3">
              <w:rPr>
                <w:noProof/>
                <w:lang w:val="ja-JP" w:bidi="ja-JP"/>
              </w:rPr>
              <w:t>2020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</w:tr>
      <w:tr w:rsidR="00F8354F" w14:paraId="43EA19FE" w14:textId="77777777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6BD3753C" w14:textId="77777777" w:rsidR="00F8354F" w:rsidRDefault="00F8354F">
            <w:pPr>
              <w:pStyle w:val="a8"/>
              <w:rPr>
                <w:noProof/>
              </w:rPr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2A45696C" w14:textId="77777777" w:rsidR="00F8354F" w:rsidRDefault="00F8354F">
            <w:pPr>
              <w:pStyle w:val="a8"/>
              <w:rPr>
                <w:noProof/>
              </w:rPr>
            </w:pPr>
          </w:p>
        </w:tc>
      </w:tr>
    </w:tbl>
    <w:tbl>
      <w:tblPr>
        <w:tblStyle w:val="a4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レイアウト テーブル"/>
      </w:tblPr>
      <w:tblGrid>
        <w:gridCol w:w="2199"/>
        <w:gridCol w:w="2199"/>
        <w:gridCol w:w="2198"/>
        <w:gridCol w:w="2198"/>
        <w:gridCol w:w="2198"/>
        <w:gridCol w:w="2198"/>
        <w:gridCol w:w="2198"/>
      </w:tblGrid>
      <w:tr w:rsidR="00F8354F" w14:paraId="68190856" w14:textId="77777777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hint="eastAsia"/>
              <w:noProof/>
            </w:rPr>
            <w:id w:val="-1778867687"/>
            <w:placeholder>
              <w:docPart w:val="7BDF8E91F784483484DE685F7E6FA2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06F4033D" w14:textId="77777777" w:rsidR="00F8354F" w:rsidRDefault="00804FC2">
                <w:pPr>
                  <w:pStyle w:val="a3"/>
                  <w:rPr>
                    <w:noProof/>
                  </w:rPr>
                </w:pPr>
                <w:r>
                  <w:rPr>
                    <w:rFonts w:hint="eastAsia"/>
                    <w:noProof/>
                    <w:lang w:val="ja-JP" w:bidi="ja-JP"/>
                  </w:rPr>
                  <w:t>日曜日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A2CE618" w14:textId="77777777" w:rsidR="00F8354F" w:rsidRDefault="00EC20B6">
            <w:pPr>
              <w:pStyle w:val="a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1020851123"/>
                <w:placeholder>
                  <w:docPart w:val="67BD2268F5D34CD5AEAF350B895128B4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rPr>
                    <w:rFonts w:hint="eastAsia"/>
                    <w:noProof/>
                    <w:lang w:val="ja-JP" w:bidi="ja-JP"/>
                  </w:rPr>
                  <w:t>月曜日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78403A2" w14:textId="77777777" w:rsidR="00F8354F" w:rsidRDefault="00EC20B6">
            <w:pPr>
              <w:pStyle w:val="a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1121034790"/>
                <w:placeholder>
                  <w:docPart w:val="A2E14B23252E47E4981D8E3780AC8CF9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rPr>
                    <w:rFonts w:hint="eastAsia"/>
                    <w:noProof/>
                    <w:lang w:val="ja-JP" w:bidi="ja-JP"/>
                  </w:rPr>
                  <w:t>火曜日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E8C1A51" w14:textId="77777777" w:rsidR="00F8354F" w:rsidRDefault="00EC20B6">
            <w:pPr>
              <w:pStyle w:val="a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328132386"/>
                <w:placeholder>
                  <w:docPart w:val="65BE55833D054AB1A5FAC4479B1E5F8D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rPr>
                    <w:rFonts w:hint="eastAsia"/>
                    <w:noProof/>
                    <w:lang w:val="ja-JP" w:bidi="ja-JP"/>
                  </w:rPr>
                  <w:t>水曜日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FDA85AC" w14:textId="77777777" w:rsidR="00F8354F" w:rsidRDefault="00EC20B6">
            <w:pPr>
              <w:pStyle w:val="a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1241452743"/>
                <w:placeholder>
                  <w:docPart w:val="B8332719CA2F413C830345FCFEEF7383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rPr>
                    <w:rFonts w:hint="eastAsia"/>
                    <w:noProof/>
                    <w:lang w:val="ja-JP" w:bidi="ja-JP"/>
                  </w:rPr>
                  <w:t>木曜日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D46CEDB" w14:textId="77777777" w:rsidR="00F8354F" w:rsidRDefault="00EC20B6">
            <w:pPr>
              <w:pStyle w:val="a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65336403"/>
                <w:placeholder>
                  <w:docPart w:val="28FD866C72BE4778A5070DA7F93FA7A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rPr>
                    <w:rFonts w:hint="eastAsia"/>
                    <w:noProof/>
                    <w:lang w:val="ja-JP" w:bidi="ja-JP"/>
                  </w:rPr>
                  <w:t>金曜日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07A8A51" w14:textId="77777777" w:rsidR="00F8354F" w:rsidRDefault="00EC20B6">
            <w:pPr>
              <w:pStyle w:val="a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825547652"/>
                <w:placeholder>
                  <w:docPart w:val="4C550D6FEFB74CD5BDD21C20D6B85047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rPr>
                    <w:rFonts w:hint="eastAsia"/>
                    <w:noProof/>
                    <w:lang w:val="ja-JP" w:bidi="ja-JP"/>
                  </w:rPr>
                  <w:t>土曜日</w:t>
                </w:r>
              </w:sdtContent>
            </w:sdt>
          </w:p>
        </w:tc>
      </w:tr>
      <w:tr w:rsidR="00F8354F" w14:paraId="5F84CB4D" w14:textId="77777777" w:rsidTr="00F8354F">
        <w:tc>
          <w:tcPr>
            <w:tcW w:w="714" w:type="pct"/>
            <w:tcBorders>
              <w:bottom w:val="nil"/>
            </w:tcBorders>
          </w:tcPr>
          <w:p w14:paraId="2361ACF3" w14:textId="77777777" w:rsidR="00F8354F" w:rsidRPr="00C779D3" w:rsidRDefault="00804FC2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IF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DocVariable MonthStart \@ dddd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C779D3"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>火曜日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 "</w:instrText>
            </w:r>
            <w:r w:rsidR="00363150"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>日曜日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>" 1 ""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534BAB8" w14:textId="77777777" w:rsidR="00F8354F" w:rsidRPr="00C779D3" w:rsidRDefault="00804FC2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IF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DocVariable MonthStart \@ dddd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C779D3"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>火曜日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 "</w:instrText>
            </w:r>
            <w:r w:rsidR="00363150"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>月曜日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" 1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IF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=A2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C779D3" w:rsidRPr="00C779D3">
              <w:rPr>
                <w:b/>
                <w:bCs/>
                <w:noProof/>
                <w:sz w:val="28"/>
                <w:szCs w:val="28"/>
                <w:lang w:val="ja-JP" w:bidi="ja-JP"/>
              </w:rPr>
              <w:instrText>0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&lt;&gt; 0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=A2+1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5E2FA3" w:rsidRPr="00C779D3">
              <w:rPr>
                <w:b/>
                <w:bCs/>
                <w:noProof/>
                <w:sz w:val="28"/>
                <w:szCs w:val="28"/>
                <w:lang w:val="ja-JP" w:bidi="ja-JP"/>
              </w:rPr>
              <w:instrText>2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""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2EC19E3" w14:textId="77777777" w:rsidR="00F8354F" w:rsidRPr="00C779D3" w:rsidRDefault="00804FC2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IF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DocVariable MonthStart \@ dddd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C779D3"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>火曜日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 "</w:instrText>
            </w:r>
            <w:r w:rsidR="00363150"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>火曜日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" 1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IF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=B2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E4728B" w:rsidRPr="00C779D3">
              <w:rPr>
                <w:b/>
                <w:bCs/>
                <w:noProof/>
                <w:sz w:val="28"/>
                <w:szCs w:val="28"/>
                <w:lang w:val="ja-JP" w:bidi="ja-JP"/>
              </w:rPr>
              <w:instrText>0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&lt;&gt; 0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=B2+1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5E2FA3" w:rsidRPr="00C779D3">
              <w:rPr>
                <w:b/>
                <w:bCs/>
                <w:noProof/>
                <w:sz w:val="28"/>
                <w:szCs w:val="28"/>
                <w:lang w:val="ja-JP" w:bidi="ja-JP"/>
              </w:rPr>
              <w:instrText>3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""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C779D3"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t>1</w: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6A9C274" w14:textId="77777777" w:rsidR="00F8354F" w:rsidRPr="00C779D3" w:rsidRDefault="00804FC2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IF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DocVariable MonthStart \@ dddd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C779D3"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>火曜日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 "</w:instrText>
            </w:r>
            <w:r w:rsidR="00363150"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>水曜日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" 1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IF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=C2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C779D3" w:rsidRPr="00C779D3">
              <w:rPr>
                <w:b/>
                <w:bCs/>
                <w:noProof/>
                <w:sz w:val="28"/>
                <w:szCs w:val="28"/>
                <w:lang w:val="ja-JP" w:bidi="ja-JP"/>
              </w:rPr>
              <w:instrText>1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&lt;&gt; 0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=C2+1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C779D3" w:rsidRPr="00C779D3">
              <w:rPr>
                <w:b/>
                <w:bCs/>
                <w:noProof/>
                <w:sz w:val="28"/>
                <w:szCs w:val="28"/>
                <w:lang w:val="ja-JP" w:bidi="ja-JP"/>
              </w:rPr>
              <w:instrText>2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""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C779D3" w:rsidRPr="00C779D3">
              <w:rPr>
                <w:b/>
                <w:bCs/>
                <w:noProof/>
                <w:sz w:val="28"/>
                <w:szCs w:val="28"/>
                <w:lang w:val="ja-JP" w:bidi="ja-JP"/>
              </w:rPr>
              <w:instrText>2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C779D3" w:rsidRPr="00C779D3">
              <w:rPr>
                <w:b/>
                <w:bCs/>
                <w:noProof/>
                <w:sz w:val="28"/>
                <w:szCs w:val="28"/>
                <w:lang w:val="ja-JP" w:bidi="ja-JP"/>
              </w:rPr>
              <w:t>2</w: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9959D55" w14:textId="77777777" w:rsidR="00F8354F" w:rsidRPr="00C779D3" w:rsidRDefault="00804FC2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IF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DocVariable MonthStart \@ dddd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C779D3"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>火曜日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>= "</w:instrText>
            </w:r>
            <w:r w:rsidR="00363150"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>木曜日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" 1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IF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=D2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C779D3" w:rsidRPr="00C779D3">
              <w:rPr>
                <w:b/>
                <w:bCs/>
                <w:noProof/>
                <w:sz w:val="28"/>
                <w:szCs w:val="28"/>
                <w:lang w:val="ja-JP" w:bidi="ja-JP"/>
              </w:rPr>
              <w:instrText>2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&lt;&gt; 0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=D2+1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C779D3" w:rsidRPr="00C779D3">
              <w:rPr>
                <w:b/>
                <w:bCs/>
                <w:noProof/>
                <w:sz w:val="28"/>
                <w:szCs w:val="28"/>
                <w:lang w:val="ja-JP" w:bidi="ja-JP"/>
              </w:rPr>
              <w:instrText>3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""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C779D3" w:rsidRPr="00C779D3">
              <w:rPr>
                <w:b/>
                <w:bCs/>
                <w:noProof/>
                <w:sz w:val="28"/>
                <w:szCs w:val="28"/>
                <w:lang w:val="ja-JP" w:bidi="ja-JP"/>
              </w:rPr>
              <w:instrText>3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C779D3" w:rsidRPr="00C779D3">
              <w:rPr>
                <w:b/>
                <w:bCs/>
                <w:noProof/>
                <w:sz w:val="28"/>
                <w:szCs w:val="28"/>
                <w:lang w:val="ja-JP" w:bidi="ja-JP"/>
              </w:rPr>
              <w:t>3</w: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BC19167" w14:textId="77777777" w:rsidR="00F8354F" w:rsidRPr="00C779D3" w:rsidRDefault="00804FC2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IF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DocVariable MonthStart \@ dddd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C779D3"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>火曜日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 "</w:instrText>
            </w:r>
            <w:r w:rsidR="00363150"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>金曜日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" 1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IF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=E2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C779D3" w:rsidRPr="00C779D3">
              <w:rPr>
                <w:b/>
                <w:bCs/>
                <w:noProof/>
                <w:sz w:val="28"/>
                <w:szCs w:val="28"/>
                <w:lang w:val="ja-JP" w:bidi="ja-JP"/>
              </w:rPr>
              <w:instrText>3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&lt;&gt; 0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=E2+1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C779D3" w:rsidRPr="00C779D3">
              <w:rPr>
                <w:b/>
                <w:bCs/>
                <w:noProof/>
                <w:sz w:val="28"/>
                <w:szCs w:val="28"/>
                <w:lang w:val="ja-JP" w:bidi="ja-JP"/>
              </w:rPr>
              <w:instrText>4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""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C779D3" w:rsidRPr="00C779D3">
              <w:rPr>
                <w:b/>
                <w:bCs/>
                <w:noProof/>
                <w:sz w:val="28"/>
                <w:szCs w:val="28"/>
                <w:lang w:val="ja-JP" w:bidi="ja-JP"/>
              </w:rPr>
              <w:instrText>4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C779D3" w:rsidRPr="00C779D3">
              <w:rPr>
                <w:b/>
                <w:bCs/>
                <w:noProof/>
                <w:sz w:val="28"/>
                <w:szCs w:val="28"/>
                <w:lang w:val="ja-JP" w:bidi="ja-JP"/>
              </w:rPr>
              <w:t>4</w: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BF42037" w14:textId="77777777" w:rsidR="00F8354F" w:rsidRPr="00C779D3" w:rsidRDefault="00804FC2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IF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DocVariable MonthStart \@ dddd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C779D3"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>火曜日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 "</w:instrText>
            </w:r>
            <w:r w:rsidR="00363150"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>土曜日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" 1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IF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=F2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C779D3" w:rsidRPr="00C779D3">
              <w:rPr>
                <w:b/>
                <w:bCs/>
                <w:noProof/>
                <w:sz w:val="28"/>
                <w:szCs w:val="28"/>
                <w:lang w:val="ja-JP" w:bidi="ja-JP"/>
              </w:rPr>
              <w:instrText>4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&lt;&gt; 0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=F2+1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C779D3" w:rsidRPr="00C779D3">
              <w:rPr>
                <w:b/>
                <w:bCs/>
                <w:noProof/>
                <w:sz w:val="28"/>
                <w:szCs w:val="28"/>
                <w:lang w:val="ja-JP" w:bidi="ja-JP"/>
              </w:rPr>
              <w:instrText>5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""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C779D3" w:rsidRPr="00C779D3">
              <w:rPr>
                <w:b/>
                <w:bCs/>
                <w:noProof/>
                <w:sz w:val="28"/>
                <w:szCs w:val="28"/>
                <w:lang w:val="ja-JP" w:bidi="ja-JP"/>
              </w:rPr>
              <w:instrText>5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C779D3" w:rsidRPr="00C779D3">
              <w:rPr>
                <w:b/>
                <w:bCs/>
                <w:noProof/>
                <w:sz w:val="28"/>
                <w:szCs w:val="28"/>
                <w:lang w:val="ja-JP" w:bidi="ja-JP"/>
              </w:rPr>
              <w:t>5</w: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</w:tr>
      <w:tr w:rsidR="00F8354F" w14:paraId="5B069FED" w14:textId="77777777" w:rsidTr="006E02BF">
        <w:trPr>
          <w:trHeight w:hRule="exact" w:val="68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478236A" w14:textId="77777777" w:rsidR="00F8354F" w:rsidRDefault="00F8354F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FF35634" w14:textId="77777777" w:rsidR="00F8354F" w:rsidRDefault="00F8354F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985476A" w14:textId="77777777" w:rsidR="00F8354F" w:rsidRPr="00C779D3" w:rsidRDefault="00C779D3">
            <w:pPr>
              <w:rPr>
                <w:noProof/>
                <w:color w:val="C00000"/>
              </w:rPr>
            </w:pPr>
            <w:r w:rsidRPr="00C779D3">
              <w:rPr>
                <w:rFonts w:hint="eastAsia"/>
                <w:noProof/>
                <w:color w:val="C00000"/>
              </w:rPr>
              <w:t>毛筆（学生部</w:t>
            </w:r>
            <w:r w:rsidRPr="00C779D3">
              <w:rPr>
                <w:rFonts w:hint="eastAsia"/>
                <w:noProof/>
                <w:color w:val="C00000"/>
              </w:rPr>
              <w:t>1</w:t>
            </w:r>
            <w:r w:rsidRPr="00C779D3">
              <w:rPr>
                <w:noProof/>
                <w:color w:val="C00000"/>
              </w:rPr>
              <w:t>,2</w:t>
            </w:r>
            <w:r w:rsidRPr="00C779D3">
              <w:rPr>
                <w:rFonts w:hint="eastAsia"/>
                <w:noProof/>
                <w:color w:val="C00000"/>
              </w:rPr>
              <w:t>部）</w:t>
            </w:r>
          </w:p>
          <w:p w14:paraId="053EC151" w14:textId="42DA8B06" w:rsidR="00C779D3" w:rsidRDefault="00C779D3">
            <w:pPr>
              <w:rPr>
                <w:rFonts w:hint="eastAsia"/>
                <w:noProof/>
              </w:rPr>
            </w:pPr>
            <w:r w:rsidRPr="00C779D3">
              <w:rPr>
                <w:rFonts w:hint="eastAsia"/>
                <w:noProof/>
                <w:color w:val="C00000"/>
              </w:rPr>
              <w:t>カレンダー色紙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F475CC" w14:textId="77777777" w:rsidR="00F8354F" w:rsidRDefault="00C779D3">
            <w:pPr>
              <w:rPr>
                <w:noProof/>
                <w:color w:val="073779" w:themeColor="accent1"/>
              </w:rPr>
            </w:pPr>
            <w:r w:rsidRPr="00C779D3">
              <w:rPr>
                <w:rFonts w:hint="eastAsia"/>
                <w:noProof/>
                <w:color w:val="073779" w:themeColor="accent1"/>
              </w:rPr>
              <w:t>硬筆（学生部</w:t>
            </w:r>
            <w:r w:rsidRPr="00C779D3">
              <w:rPr>
                <w:rFonts w:hint="eastAsia"/>
                <w:noProof/>
                <w:color w:val="073779" w:themeColor="accent1"/>
              </w:rPr>
              <w:t>1</w:t>
            </w:r>
            <w:r w:rsidRPr="00C779D3">
              <w:rPr>
                <w:noProof/>
                <w:color w:val="073779" w:themeColor="accent1"/>
              </w:rPr>
              <w:t>,2</w:t>
            </w:r>
            <w:r w:rsidRPr="00C779D3">
              <w:rPr>
                <w:rFonts w:hint="eastAsia"/>
                <w:noProof/>
                <w:color w:val="073779" w:themeColor="accent1"/>
              </w:rPr>
              <w:t>部）</w:t>
            </w:r>
          </w:p>
          <w:p w14:paraId="538AEB49" w14:textId="20501422" w:rsidR="00930599" w:rsidRDefault="00930599">
            <w:pPr>
              <w:rPr>
                <w:rFonts w:hint="eastAsia"/>
                <w:noProof/>
              </w:rPr>
            </w:pPr>
            <w:r w:rsidRPr="00930599">
              <w:rPr>
                <w:rFonts w:hint="eastAsia"/>
                <w:noProof/>
                <w:color w:val="auto"/>
              </w:rPr>
              <w:t>一般部（</w:t>
            </w:r>
            <w:r w:rsidRPr="00930599">
              <w:rPr>
                <w:rFonts w:hint="eastAsia"/>
                <w:noProof/>
                <w:color w:val="auto"/>
              </w:rPr>
              <w:t>2</w:t>
            </w:r>
            <w:r w:rsidRPr="00930599">
              <w:rPr>
                <w:rFonts w:hint="eastAsia"/>
                <w:noProof/>
                <w:color w:val="auto"/>
              </w:rPr>
              <w:t>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73E5756" w14:textId="77777777" w:rsidR="00F8354F" w:rsidRDefault="00C779D3">
            <w:pPr>
              <w:rPr>
                <w:noProof/>
                <w:color w:val="073779" w:themeColor="accent1"/>
              </w:rPr>
            </w:pPr>
            <w:r w:rsidRPr="00C779D3">
              <w:rPr>
                <w:rFonts w:hint="eastAsia"/>
                <w:noProof/>
                <w:color w:val="073779" w:themeColor="accent1"/>
              </w:rPr>
              <w:t>硬筆（学生部</w:t>
            </w:r>
            <w:r w:rsidRPr="00C779D3">
              <w:rPr>
                <w:rFonts w:hint="eastAsia"/>
                <w:noProof/>
                <w:color w:val="073779" w:themeColor="accent1"/>
              </w:rPr>
              <w:t>1</w:t>
            </w:r>
            <w:r w:rsidRPr="00C779D3">
              <w:rPr>
                <w:noProof/>
                <w:color w:val="073779" w:themeColor="accent1"/>
              </w:rPr>
              <w:t>,2</w:t>
            </w:r>
            <w:r>
              <w:rPr>
                <w:noProof/>
                <w:color w:val="073779" w:themeColor="accent1"/>
              </w:rPr>
              <w:t>,3</w:t>
            </w:r>
            <w:r w:rsidRPr="00C779D3">
              <w:rPr>
                <w:rFonts w:hint="eastAsia"/>
                <w:noProof/>
                <w:color w:val="073779" w:themeColor="accent1"/>
              </w:rPr>
              <w:t>部）</w:t>
            </w:r>
          </w:p>
          <w:p w14:paraId="13712577" w14:textId="6E1654F4" w:rsidR="00930599" w:rsidRDefault="00930599">
            <w:pPr>
              <w:rPr>
                <w:rFonts w:hint="eastAsia"/>
                <w:noProof/>
              </w:rPr>
            </w:pPr>
            <w:r w:rsidRPr="00930599">
              <w:rPr>
                <w:rFonts w:hint="eastAsia"/>
                <w:noProof/>
                <w:color w:val="auto"/>
              </w:rPr>
              <w:t>一般部（</w:t>
            </w:r>
            <w:r>
              <w:rPr>
                <w:rFonts w:hint="eastAsia"/>
                <w:noProof/>
                <w:color w:val="auto"/>
              </w:rPr>
              <w:t>３</w:t>
            </w:r>
            <w:r w:rsidRPr="00930599">
              <w:rPr>
                <w:rFonts w:hint="eastAsia"/>
                <w:noProof/>
                <w:color w:val="auto"/>
              </w:rPr>
              <w:t>部）</w:t>
            </w:r>
            <w:r>
              <w:rPr>
                <w:rFonts w:hint="eastAsia"/>
                <w:noProof/>
                <w:color w:val="auto"/>
              </w:rPr>
              <w:t>(</w:t>
            </w:r>
            <w:r>
              <w:rPr>
                <w:rFonts w:hint="eastAsia"/>
                <w:noProof/>
                <w:color w:val="auto"/>
              </w:rPr>
              <w:t>昼間</w:t>
            </w:r>
            <w:r>
              <w:rPr>
                <w:rFonts w:hint="eastAsia"/>
                <w:noProof/>
                <w:color w:val="auto"/>
              </w:rPr>
              <w:t>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725BD0F" w14:textId="77777777" w:rsidR="00F8354F" w:rsidRDefault="00C779D3">
            <w:pPr>
              <w:rPr>
                <w:noProof/>
                <w:color w:val="073779" w:themeColor="accent1"/>
              </w:rPr>
            </w:pPr>
            <w:r w:rsidRPr="00C779D3">
              <w:rPr>
                <w:rFonts w:hint="eastAsia"/>
                <w:noProof/>
                <w:color w:val="073779" w:themeColor="accent1"/>
              </w:rPr>
              <w:t>硬筆（学生部</w:t>
            </w:r>
            <w:r w:rsidRPr="00C779D3">
              <w:rPr>
                <w:rFonts w:hint="eastAsia"/>
                <w:noProof/>
                <w:color w:val="073779" w:themeColor="accent1"/>
              </w:rPr>
              <w:t>1</w:t>
            </w:r>
            <w:r w:rsidRPr="00C779D3">
              <w:rPr>
                <w:noProof/>
                <w:color w:val="073779" w:themeColor="accent1"/>
              </w:rPr>
              <w:t>,2</w:t>
            </w:r>
            <w:r w:rsidRPr="00C779D3">
              <w:rPr>
                <w:rFonts w:hint="eastAsia"/>
                <w:noProof/>
                <w:color w:val="073779" w:themeColor="accent1"/>
              </w:rPr>
              <w:t>部）</w:t>
            </w:r>
          </w:p>
          <w:p w14:paraId="76B706D1" w14:textId="6DD2BD44" w:rsidR="00930599" w:rsidRDefault="00930599">
            <w:pPr>
              <w:rPr>
                <w:rFonts w:hint="eastAsia"/>
                <w:noProof/>
              </w:rPr>
            </w:pPr>
            <w:r w:rsidRPr="00930599">
              <w:rPr>
                <w:rFonts w:hint="eastAsia"/>
                <w:noProof/>
                <w:color w:val="auto"/>
              </w:rPr>
              <w:t>一般部（</w:t>
            </w:r>
            <w:r w:rsidRPr="00930599">
              <w:rPr>
                <w:rFonts w:hint="eastAsia"/>
                <w:noProof/>
                <w:color w:val="auto"/>
              </w:rPr>
              <w:t>2</w:t>
            </w:r>
            <w:r w:rsidRPr="00930599">
              <w:rPr>
                <w:rFonts w:hint="eastAsia"/>
                <w:noProof/>
                <w:color w:val="auto"/>
              </w:rPr>
              <w:t>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29E617B" w14:textId="2D694E8C" w:rsidR="00C779D3" w:rsidRPr="00C779D3" w:rsidRDefault="00C779D3" w:rsidP="00C779D3">
            <w:pPr>
              <w:rPr>
                <w:noProof/>
                <w:color w:val="C00000"/>
              </w:rPr>
            </w:pPr>
            <w:r w:rsidRPr="00C779D3">
              <w:rPr>
                <w:rFonts w:hint="eastAsia"/>
                <w:noProof/>
                <w:color w:val="C00000"/>
              </w:rPr>
              <w:t>毛筆（学生部</w:t>
            </w:r>
            <w:r w:rsidRPr="00C779D3">
              <w:rPr>
                <w:rFonts w:hint="eastAsia"/>
                <w:noProof/>
                <w:color w:val="C00000"/>
              </w:rPr>
              <w:t>1</w:t>
            </w:r>
            <w:r w:rsidRPr="00C779D3">
              <w:rPr>
                <w:rFonts w:hint="eastAsia"/>
                <w:noProof/>
                <w:color w:val="C00000"/>
              </w:rPr>
              <w:t>部）</w:t>
            </w:r>
          </w:p>
          <w:p w14:paraId="668D6FCB" w14:textId="6868A95A" w:rsidR="00F8354F" w:rsidRDefault="00C779D3" w:rsidP="00C779D3">
            <w:pPr>
              <w:rPr>
                <w:noProof/>
              </w:rPr>
            </w:pPr>
            <w:r w:rsidRPr="00C779D3">
              <w:rPr>
                <w:rFonts w:hint="eastAsia"/>
                <w:noProof/>
                <w:color w:val="C00000"/>
              </w:rPr>
              <w:t>カレンダー色紙</w:t>
            </w:r>
            <w:r>
              <w:rPr>
                <w:rFonts w:hint="eastAsia"/>
                <w:noProof/>
                <w:color w:val="C00000"/>
              </w:rPr>
              <w:t xml:space="preserve">　</w:t>
            </w:r>
          </w:p>
        </w:tc>
      </w:tr>
      <w:tr w:rsidR="00F8354F" w14:paraId="47A822D1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832377E" w14:textId="77777777" w:rsidR="00F8354F" w:rsidRPr="00C779D3" w:rsidRDefault="00804FC2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=G2+1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C779D3" w:rsidRPr="00C779D3">
              <w:rPr>
                <w:b/>
                <w:bCs/>
                <w:noProof/>
                <w:sz w:val="28"/>
                <w:szCs w:val="28"/>
                <w:lang w:val="ja-JP" w:bidi="ja-JP"/>
              </w:rPr>
              <w:t>6</w: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987A1EF" w14:textId="77777777" w:rsidR="00F8354F" w:rsidRPr="00C779D3" w:rsidRDefault="00804FC2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=A4+1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C779D3" w:rsidRPr="00C779D3">
              <w:rPr>
                <w:b/>
                <w:bCs/>
                <w:noProof/>
                <w:sz w:val="28"/>
                <w:szCs w:val="28"/>
                <w:lang w:val="ja-JP" w:bidi="ja-JP"/>
              </w:rPr>
              <w:t>7</w: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35C1A66" w14:textId="77777777" w:rsidR="00F8354F" w:rsidRPr="00C779D3" w:rsidRDefault="00804FC2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=B4+1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C779D3" w:rsidRPr="00C779D3">
              <w:rPr>
                <w:b/>
                <w:bCs/>
                <w:noProof/>
                <w:sz w:val="28"/>
                <w:szCs w:val="28"/>
                <w:lang w:val="ja-JP" w:bidi="ja-JP"/>
              </w:rPr>
              <w:t>8</w: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F6DAD53" w14:textId="77777777" w:rsidR="00F8354F" w:rsidRPr="00C779D3" w:rsidRDefault="00804FC2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=C4+1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C779D3" w:rsidRPr="00C779D3">
              <w:rPr>
                <w:b/>
                <w:bCs/>
                <w:noProof/>
                <w:sz w:val="28"/>
                <w:szCs w:val="28"/>
                <w:lang w:val="ja-JP" w:bidi="ja-JP"/>
              </w:rPr>
              <w:t>9</w: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D9EFCB3" w14:textId="77777777" w:rsidR="00F8354F" w:rsidRPr="00C779D3" w:rsidRDefault="00804FC2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=D4+1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C779D3" w:rsidRPr="00C779D3">
              <w:rPr>
                <w:b/>
                <w:bCs/>
                <w:noProof/>
                <w:sz w:val="28"/>
                <w:szCs w:val="28"/>
                <w:lang w:val="ja-JP" w:bidi="ja-JP"/>
              </w:rPr>
              <w:t>10</w: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7515E08" w14:textId="77777777" w:rsidR="00F8354F" w:rsidRPr="00C779D3" w:rsidRDefault="00804FC2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=E4+1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C779D3" w:rsidRPr="00C779D3">
              <w:rPr>
                <w:b/>
                <w:bCs/>
                <w:noProof/>
                <w:sz w:val="28"/>
                <w:szCs w:val="28"/>
                <w:lang w:val="ja-JP" w:bidi="ja-JP"/>
              </w:rPr>
              <w:t>11</w: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7912E3F" w14:textId="77777777" w:rsidR="00F8354F" w:rsidRPr="00C779D3" w:rsidRDefault="00804FC2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=F4+1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C779D3" w:rsidRPr="00C779D3">
              <w:rPr>
                <w:b/>
                <w:bCs/>
                <w:noProof/>
                <w:sz w:val="28"/>
                <w:szCs w:val="28"/>
                <w:lang w:val="ja-JP" w:bidi="ja-JP"/>
              </w:rPr>
              <w:t>12</w: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</w:tr>
      <w:tr w:rsidR="00F8354F" w14:paraId="53169769" w14:textId="77777777" w:rsidTr="006E02BF">
        <w:trPr>
          <w:trHeight w:hRule="exact" w:val="68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84C9667" w14:textId="77777777" w:rsidR="00F8354F" w:rsidRDefault="00F8354F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D32A52A" w14:textId="77777777" w:rsidR="00F8354F" w:rsidRDefault="00F8354F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AF71B7E" w14:textId="35699FE1" w:rsidR="00F8354F" w:rsidRDefault="00C779D3">
            <w:pPr>
              <w:rPr>
                <w:noProof/>
              </w:rPr>
            </w:pPr>
            <w:r w:rsidRPr="00C779D3">
              <w:rPr>
                <w:rFonts w:hint="eastAsia"/>
                <w:noProof/>
                <w:color w:val="073779" w:themeColor="accent1"/>
              </w:rPr>
              <w:t>硬筆（学生部</w:t>
            </w:r>
            <w:r w:rsidRPr="00C779D3">
              <w:rPr>
                <w:rFonts w:hint="eastAsia"/>
                <w:noProof/>
                <w:color w:val="073779" w:themeColor="accent1"/>
              </w:rPr>
              <w:t>1</w:t>
            </w:r>
            <w:r w:rsidRPr="00C779D3">
              <w:rPr>
                <w:noProof/>
                <w:color w:val="073779" w:themeColor="accent1"/>
              </w:rPr>
              <w:t>,2</w:t>
            </w:r>
            <w:r w:rsidRPr="00C779D3">
              <w:rPr>
                <w:rFonts w:hint="eastAsia"/>
                <w:noProof/>
                <w:color w:val="073779" w:themeColor="accent1"/>
              </w:rPr>
              <w:t>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517994C" w14:textId="77777777" w:rsidR="00F8354F" w:rsidRDefault="00930599">
            <w:pPr>
              <w:rPr>
                <w:noProof/>
                <w:color w:val="C00000"/>
              </w:rPr>
            </w:pPr>
            <w:r w:rsidRPr="00C779D3">
              <w:rPr>
                <w:rFonts w:hint="eastAsia"/>
                <w:noProof/>
                <w:color w:val="C00000"/>
              </w:rPr>
              <w:t>毛筆（学生部</w:t>
            </w:r>
            <w:r w:rsidRPr="00C779D3">
              <w:rPr>
                <w:rFonts w:hint="eastAsia"/>
                <w:noProof/>
                <w:color w:val="C00000"/>
              </w:rPr>
              <w:t>1</w:t>
            </w:r>
            <w:r w:rsidRPr="00C779D3">
              <w:rPr>
                <w:noProof/>
                <w:color w:val="C00000"/>
              </w:rPr>
              <w:t>,2</w:t>
            </w:r>
            <w:r w:rsidRPr="00C779D3">
              <w:rPr>
                <w:rFonts w:hint="eastAsia"/>
                <w:noProof/>
                <w:color w:val="C00000"/>
              </w:rPr>
              <w:t>部）</w:t>
            </w:r>
          </w:p>
          <w:p w14:paraId="64E68571" w14:textId="3560DB5E" w:rsidR="00930599" w:rsidRDefault="00930599">
            <w:pPr>
              <w:rPr>
                <w:rFonts w:hint="eastAsia"/>
                <w:noProof/>
              </w:rPr>
            </w:pPr>
            <w:r w:rsidRPr="00930599">
              <w:rPr>
                <w:rFonts w:hint="eastAsia"/>
                <w:noProof/>
                <w:color w:val="auto"/>
              </w:rPr>
              <w:t>一般部（</w:t>
            </w:r>
            <w:r w:rsidRPr="00930599">
              <w:rPr>
                <w:rFonts w:hint="eastAsia"/>
                <w:noProof/>
                <w:color w:val="auto"/>
              </w:rPr>
              <w:t>2</w:t>
            </w:r>
            <w:r w:rsidRPr="00930599">
              <w:rPr>
                <w:rFonts w:hint="eastAsia"/>
                <w:noProof/>
                <w:color w:val="auto"/>
              </w:rPr>
              <w:t>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A9A23A1" w14:textId="77777777" w:rsidR="00F8354F" w:rsidRDefault="00F8354F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4880460" w14:textId="77777777" w:rsidR="00F8354F" w:rsidRDefault="00930599">
            <w:pPr>
              <w:rPr>
                <w:noProof/>
                <w:color w:val="C00000"/>
              </w:rPr>
            </w:pPr>
            <w:r w:rsidRPr="00C779D3">
              <w:rPr>
                <w:rFonts w:hint="eastAsia"/>
                <w:noProof/>
                <w:color w:val="C00000"/>
              </w:rPr>
              <w:t>毛筆（学生部</w:t>
            </w:r>
            <w:r w:rsidRPr="00C779D3">
              <w:rPr>
                <w:rFonts w:hint="eastAsia"/>
                <w:noProof/>
                <w:color w:val="C00000"/>
              </w:rPr>
              <w:t>1</w:t>
            </w:r>
            <w:r w:rsidRPr="00C779D3">
              <w:rPr>
                <w:noProof/>
                <w:color w:val="C00000"/>
              </w:rPr>
              <w:t>,2</w:t>
            </w:r>
            <w:r w:rsidRPr="00C779D3">
              <w:rPr>
                <w:rFonts w:hint="eastAsia"/>
                <w:noProof/>
                <w:color w:val="C00000"/>
              </w:rPr>
              <w:t>部）</w:t>
            </w:r>
          </w:p>
          <w:p w14:paraId="0655C0B1" w14:textId="611CB954" w:rsidR="00930599" w:rsidRDefault="00930599">
            <w:pPr>
              <w:rPr>
                <w:rFonts w:hint="eastAsia"/>
                <w:noProof/>
              </w:rPr>
            </w:pPr>
            <w:r w:rsidRPr="00930599">
              <w:rPr>
                <w:rFonts w:hint="eastAsia"/>
                <w:noProof/>
                <w:color w:val="auto"/>
              </w:rPr>
              <w:t>一般部（</w:t>
            </w:r>
            <w:r w:rsidRPr="00930599">
              <w:rPr>
                <w:rFonts w:hint="eastAsia"/>
                <w:noProof/>
                <w:color w:val="auto"/>
              </w:rPr>
              <w:t>2</w:t>
            </w:r>
            <w:r w:rsidRPr="00930599">
              <w:rPr>
                <w:rFonts w:hint="eastAsia"/>
                <w:noProof/>
                <w:color w:val="auto"/>
              </w:rPr>
              <w:t>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496ACE0" w14:textId="77777777" w:rsidR="00F8354F" w:rsidRDefault="00C779D3">
            <w:pPr>
              <w:rPr>
                <w:noProof/>
                <w:color w:val="073779" w:themeColor="accent1"/>
              </w:rPr>
            </w:pPr>
            <w:r w:rsidRPr="00C779D3">
              <w:rPr>
                <w:rFonts w:hint="eastAsia"/>
                <w:noProof/>
                <w:color w:val="073779" w:themeColor="accent1"/>
              </w:rPr>
              <w:t>硬筆（学生部</w:t>
            </w:r>
            <w:r w:rsidRPr="00C779D3">
              <w:rPr>
                <w:rFonts w:hint="eastAsia"/>
                <w:noProof/>
                <w:color w:val="073779" w:themeColor="accent1"/>
              </w:rPr>
              <w:t>1</w:t>
            </w:r>
            <w:r w:rsidRPr="00C779D3">
              <w:rPr>
                <w:rFonts w:hint="eastAsia"/>
                <w:noProof/>
                <w:color w:val="073779" w:themeColor="accent1"/>
              </w:rPr>
              <w:t>部）</w:t>
            </w:r>
          </w:p>
          <w:p w14:paraId="22CDFAAE" w14:textId="718BF318" w:rsidR="00930599" w:rsidRDefault="00930599">
            <w:pPr>
              <w:rPr>
                <w:rFonts w:hint="eastAsia"/>
                <w:noProof/>
              </w:rPr>
            </w:pPr>
            <w:r w:rsidRPr="00930599">
              <w:rPr>
                <w:rFonts w:hint="eastAsia"/>
                <w:noProof/>
                <w:color w:val="auto"/>
              </w:rPr>
              <w:t>研究部</w:t>
            </w:r>
          </w:p>
        </w:tc>
      </w:tr>
      <w:tr w:rsidR="00F8354F" w14:paraId="0DB2A8F5" w14:textId="77777777" w:rsidTr="00F8354F">
        <w:tc>
          <w:tcPr>
            <w:tcW w:w="714" w:type="pct"/>
            <w:tcBorders>
              <w:bottom w:val="nil"/>
            </w:tcBorders>
          </w:tcPr>
          <w:p w14:paraId="24BB8BCF" w14:textId="77777777" w:rsidR="00F8354F" w:rsidRPr="00C779D3" w:rsidRDefault="00804FC2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=G4+1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C779D3" w:rsidRPr="00C779D3">
              <w:rPr>
                <w:b/>
                <w:bCs/>
                <w:noProof/>
                <w:sz w:val="28"/>
                <w:szCs w:val="28"/>
                <w:lang w:val="ja-JP" w:bidi="ja-JP"/>
              </w:rPr>
              <w:t>13</w: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9EF56EB" w14:textId="77777777" w:rsidR="00F8354F" w:rsidRPr="00C779D3" w:rsidRDefault="00804FC2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=A6+1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C779D3" w:rsidRPr="00C779D3">
              <w:rPr>
                <w:b/>
                <w:bCs/>
                <w:noProof/>
                <w:sz w:val="28"/>
                <w:szCs w:val="28"/>
                <w:lang w:val="ja-JP" w:bidi="ja-JP"/>
              </w:rPr>
              <w:t>14</w: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DE66396" w14:textId="77777777" w:rsidR="00F8354F" w:rsidRPr="00C779D3" w:rsidRDefault="00804FC2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=B6+1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C779D3" w:rsidRPr="00C779D3">
              <w:rPr>
                <w:b/>
                <w:bCs/>
                <w:noProof/>
                <w:sz w:val="28"/>
                <w:szCs w:val="28"/>
                <w:lang w:val="ja-JP" w:bidi="ja-JP"/>
              </w:rPr>
              <w:t>15</w: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A87791E" w14:textId="77777777" w:rsidR="00F8354F" w:rsidRPr="00C779D3" w:rsidRDefault="00804FC2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=C6+1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C779D3" w:rsidRPr="00C779D3">
              <w:rPr>
                <w:b/>
                <w:bCs/>
                <w:noProof/>
                <w:sz w:val="28"/>
                <w:szCs w:val="28"/>
                <w:lang w:val="ja-JP" w:bidi="ja-JP"/>
              </w:rPr>
              <w:t>16</w: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A3E1EB0" w14:textId="77777777" w:rsidR="00F8354F" w:rsidRPr="00C779D3" w:rsidRDefault="00804FC2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=D6+1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C779D3" w:rsidRPr="00C779D3">
              <w:rPr>
                <w:b/>
                <w:bCs/>
                <w:noProof/>
                <w:sz w:val="28"/>
                <w:szCs w:val="28"/>
                <w:lang w:val="ja-JP" w:bidi="ja-JP"/>
              </w:rPr>
              <w:t>17</w: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C2BEE8D" w14:textId="77777777" w:rsidR="00F8354F" w:rsidRPr="00C779D3" w:rsidRDefault="00804FC2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=E6+1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C779D3" w:rsidRPr="00C779D3">
              <w:rPr>
                <w:b/>
                <w:bCs/>
                <w:noProof/>
                <w:sz w:val="28"/>
                <w:szCs w:val="28"/>
                <w:lang w:val="ja-JP" w:bidi="ja-JP"/>
              </w:rPr>
              <w:t>18</w: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C6B5BEF" w14:textId="77777777" w:rsidR="00F8354F" w:rsidRPr="00C779D3" w:rsidRDefault="00804FC2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=F6+1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C779D3" w:rsidRPr="00C779D3">
              <w:rPr>
                <w:b/>
                <w:bCs/>
                <w:noProof/>
                <w:sz w:val="28"/>
                <w:szCs w:val="28"/>
                <w:lang w:val="ja-JP" w:bidi="ja-JP"/>
              </w:rPr>
              <w:t>19</w: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</w:tr>
      <w:tr w:rsidR="00F8354F" w14:paraId="2F8D3577" w14:textId="77777777" w:rsidTr="006E02BF">
        <w:trPr>
          <w:trHeight w:hRule="exact" w:val="68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A087D46" w14:textId="77777777" w:rsidR="00F8354F" w:rsidRDefault="00F8354F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2BA97BB" w14:textId="77777777" w:rsidR="00F8354F" w:rsidRDefault="00F8354F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B5BCEB4" w14:textId="13B37B06" w:rsidR="00F8354F" w:rsidRDefault="00C779D3">
            <w:pPr>
              <w:rPr>
                <w:noProof/>
              </w:rPr>
            </w:pPr>
            <w:r w:rsidRPr="00C779D3">
              <w:rPr>
                <w:rFonts w:hint="eastAsia"/>
                <w:noProof/>
                <w:color w:val="C00000"/>
              </w:rPr>
              <w:t>毛筆（学生部</w:t>
            </w:r>
            <w:r w:rsidRPr="00C779D3">
              <w:rPr>
                <w:rFonts w:hint="eastAsia"/>
                <w:noProof/>
                <w:color w:val="C00000"/>
              </w:rPr>
              <w:t>1</w:t>
            </w:r>
            <w:r w:rsidRPr="00C779D3">
              <w:rPr>
                <w:noProof/>
                <w:color w:val="C00000"/>
              </w:rPr>
              <w:t>,2</w:t>
            </w:r>
            <w:r w:rsidRPr="00C779D3">
              <w:rPr>
                <w:rFonts w:hint="eastAsia"/>
                <w:noProof/>
                <w:color w:val="C00000"/>
              </w:rPr>
              <w:t>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C15AD33" w14:textId="77777777" w:rsidR="00F8354F" w:rsidRDefault="00F8354F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67A1ED1" w14:textId="77777777" w:rsidR="00F8354F" w:rsidRDefault="00930599">
            <w:pPr>
              <w:rPr>
                <w:noProof/>
                <w:color w:val="C00000"/>
              </w:rPr>
            </w:pPr>
            <w:r w:rsidRPr="00C779D3">
              <w:rPr>
                <w:rFonts w:hint="eastAsia"/>
                <w:noProof/>
                <w:color w:val="C00000"/>
              </w:rPr>
              <w:t>毛筆（学生部</w:t>
            </w:r>
            <w:r w:rsidRPr="00C779D3">
              <w:rPr>
                <w:rFonts w:hint="eastAsia"/>
                <w:noProof/>
                <w:color w:val="C00000"/>
              </w:rPr>
              <w:t>1</w:t>
            </w:r>
            <w:r w:rsidRPr="00C779D3">
              <w:rPr>
                <w:noProof/>
                <w:color w:val="C00000"/>
              </w:rPr>
              <w:t>,2</w:t>
            </w:r>
            <w:r>
              <w:rPr>
                <w:noProof/>
                <w:color w:val="C00000"/>
              </w:rPr>
              <w:t>,3</w:t>
            </w:r>
            <w:r w:rsidRPr="00C779D3">
              <w:rPr>
                <w:rFonts w:hint="eastAsia"/>
                <w:noProof/>
                <w:color w:val="C00000"/>
              </w:rPr>
              <w:t>部）</w:t>
            </w:r>
          </w:p>
          <w:p w14:paraId="16A26741" w14:textId="75FD1D73" w:rsidR="00930599" w:rsidRDefault="00930599">
            <w:pPr>
              <w:rPr>
                <w:rFonts w:hint="eastAsia"/>
                <w:noProof/>
              </w:rPr>
            </w:pPr>
            <w:r w:rsidRPr="00930599">
              <w:rPr>
                <w:rFonts w:hint="eastAsia"/>
                <w:noProof/>
                <w:color w:val="auto"/>
              </w:rPr>
              <w:t>一般部（</w:t>
            </w:r>
            <w:r>
              <w:rPr>
                <w:rFonts w:hint="eastAsia"/>
                <w:noProof/>
                <w:color w:val="auto"/>
              </w:rPr>
              <w:t>３</w:t>
            </w:r>
            <w:r w:rsidRPr="00930599">
              <w:rPr>
                <w:rFonts w:hint="eastAsia"/>
                <w:noProof/>
                <w:color w:val="auto"/>
              </w:rPr>
              <w:t>部）</w:t>
            </w:r>
            <w:r>
              <w:rPr>
                <w:rFonts w:hint="eastAsia"/>
                <w:noProof/>
                <w:color w:val="auto"/>
              </w:rPr>
              <w:t>(</w:t>
            </w:r>
            <w:r>
              <w:rPr>
                <w:rFonts w:hint="eastAsia"/>
                <w:noProof/>
                <w:color w:val="auto"/>
              </w:rPr>
              <w:t>昼間</w:t>
            </w:r>
            <w:r>
              <w:rPr>
                <w:rFonts w:hint="eastAsia"/>
                <w:noProof/>
                <w:color w:val="auto"/>
              </w:rPr>
              <w:t>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8FCF8FC" w14:textId="77777777" w:rsidR="00F8354F" w:rsidRDefault="00930599">
            <w:pPr>
              <w:rPr>
                <w:noProof/>
                <w:color w:val="C00000"/>
              </w:rPr>
            </w:pPr>
            <w:r w:rsidRPr="00C779D3">
              <w:rPr>
                <w:rFonts w:hint="eastAsia"/>
                <w:noProof/>
                <w:color w:val="C00000"/>
              </w:rPr>
              <w:t>毛筆（学生部</w:t>
            </w:r>
            <w:r w:rsidRPr="00C779D3">
              <w:rPr>
                <w:rFonts w:hint="eastAsia"/>
                <w:noProof/>
                <w:color w:val="C00000"/>
              </w:rPr>
              <w:t>1</w:t>
            </w:r>
            <w:r w:rsidRPr="00C779D3">
              <w:rPr>
                <w:noProof/>
                <w:color w:val="C00000"/>
              </w:rPr>
              <w:t>,2</w:t>
            </w:r>
            <w:r w:rsidRPr="00C779D3">
              <w:rPr>
                <w:rFonts w:hint="eastAsia"/>
                <w:noProof/>
                <w:color w:val="C00000"/>
              </w:rPr>
              <w:t>部）</w:t>
            </w:r>
          </w:p>
          <w:p w14:paraId="6F5FE77A" w14:textId="5BE8AE7E" w:rsidR="00930599" w:rsidRDefault="00930599">
            <w:pPr>
              <w:rPr>
                <w:rFonts w:hint="eastAsia"/>
                <w:noProof/>
              </w:rPr>
            </w:pPr>
            <w:r w:rsidRPr="00930599">
              <w:rPr>
                <w:rFonts w:hint="eastAsia"/>
                <w:noProof/>
                <w:color w:val="auto"/>
              </w:rPr>
              <w:t>一般部（</w:t>
            </w:r>
            <w:r w:rsidRPr="00930599">
              <w:rPr>
                <w:rFonts w:hint="eastAsia"/>
                <w:noProof/>
                <w:color w:val="auto"/>
              </w:rPr>
              <w:t>2</w:t>
            </w:r>
            <w:r w:rsidRPr="00930599">
              <w:rPr>
                <w:rFonts w:hint="eastAsia"/>
                <w:noProof/>
                <w:color w:val="auto"/>
              </w:rPr>
              <w:t>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00400A9" w14:textId="77777777" w:rsidR="00F8354F" w:rsidRDefault="00930599">
            <w:pPr>
              <w:rPr>
                <w:noProof/>
                <w:color w:val="C00000"/>
              </w:rPr>
            </w:pPr>
            <w:r w:rsidRPr="00C779D3">
              <w:rPr>
                <w:rFonts w:hint="eastAsia"/>
                <w:noProof/>
                <w:color w:val="C00000"/>
              </w:rPr>
              <w:t>毛筆（学生部</w:t>
            </w:r>
            <w:r w:rsidRPr="00C779D3">
              <w:rPr>
                <w:rFonts w:hint="eastAsia"/>
                <w:noProof/>
                <w:color w:val="C00000"/>
              </w:rPr>
              <w:t>1</w:t>
            </w:r>
            <w:r w:rsidRPr="00C779D3">
              <w:rPr>
                <w:rFonts w:hint="eastAsia"/>
                <w:noProof/>
                <w:color w:val="C00000"/>
              </w:rPr>
              <w:t>部）</w:t>
            </w:r>
          </w:p>
          <w:p w14:paraId="4D401C5F" w14:textId="649A4BE1" w:rsidR="00930599" w:rsidRDefault="00930599">
            <w:pPr>
              <w:rPr>
                <w:rFonts w:hint="eastAsia"/>
                <w:noProof/>
              </w:rPr>
            </w:pPr>
            <w:r w:rsidRPr="00930599">
              <w:rPr>
                <w:rFonts w:hint="eastAsia"/>
                <w:noProof/>
                <w:color w:val="auto"/>
              </w:rPr>
              <w:t>一般部（</w:t>
            </w:r>
            <w:r w:rsidRPr="00930599">
              <w:rPr>
                <w:rFonts w:hint="eastAsia"/>
                <w:noProof/>
                <w:color w:val="auto"/>
              </w:rPr>
              <w:t>2</w:t>
            </w:r>
            <w:r w:rsidRPr="00930599">
              <w:rPr>
                <w:rFonts w:hint="eastAsia"/>
                <w:noProof/>
                <w:color w:val="auto"/>
              </w:rPr>
              <w:t>部）</w:t>
            </w:r>
          </w:p>
        </w:tc>
      </w:tr>
      <w:tr w:rsidR="00F8354F" w14:paraId="1EBFE9AC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748DE9C" w14:textId="77777777" w:rsidR="00F8354F" w:rsidRPr="00C779D3" w:rsidRDefault="00804FC2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=G6+1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C779D3" w:rsidRPr="00C779D3">
              <w:rPr>
                <w:b/>
                <w:bCs/>
                <w:noProof/>
                <w:sz w:val="28"/>
                <w:szCs w:val="28"/>
                <w:lang w:val="ja-JP" w:bidi="ja-JP"/>
              </w:rPr>
              <w:t>20</w: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190F259" w14:textId="77777777" w:rsidR="00F8354F" w:rsidRPr="00C779D3" w:rsidRDefault="00804FC2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=A8+1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C779D3" w:rsidRPr="00C779D3">
              <w:rPr>
                <w:b/>
                <w:bCs/>
                <w:noProof/>
                <w:sz w:val="28"/>
                <w:szCs w:val="28"/>
                <w:lang w:val="ja-JP" w:bidi="ja-JP"/>
              </w:rPr>
              <w:t>21</w: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0ADF47B" w14:textId="77777777" w:rsidR="00F8354F" w:rsidRPr="00C779D3" w:rsidRDefault="00804FC2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=B8+1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C779D3" w:rsidRPr="00C779D3">
              <w:rPr>
                <w:b/>
                <w:bCs/>
                <w:noProof/>
                <w:sz w:val="28"/>
                <w:szCs w:val="28"/>
                <w:lang w:val="ja-JP" w:bidi="ja-JP"/>
              </w:rPr>
              <w:t>22</w: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C88FCB5" w14:textId="77777777" w:rsidR="00F8354F" w:rsidRPr="00C779D3" w:rsidRDefault="00804FC2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=C8+1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C779D3" w:rsidRPr="00C779D3">
              <w:rPr>
                <w:b/>
                <w:bCs/>
                <w:noProof/>
                <w:sz w:val="28"/>
                <w:szCs w:val="28"/>
                <w:lang w:val="ja-JP" w:bidi="ja-JP"/>
              </w:rPr>
              <w:t>23</w: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E53866A" w14:textId="77777777" w:rsidR="00F8354F" w:rsidRPr="00C779D3" w:rsidRDefault="00804FC2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=D8+1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C779D3" w:rsidRPr="00C779D3">
              <w:rPr>
                <w:b/>
                <w:bCs/>
                <w:noProof/>
                <w:sz w:val="28"/>
                <w:szCs w:val="28"/>
                <w:lang w:val="ja-JP" w:bidi="ja-JP"/>
              </w:rPr>
              <w:t>24</w: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5588879" w14:textId="77777777" w:rsidR="00F8354F" w:rsidRPr="00C779D3" w:rsidRDefault="00804FC2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=E8+1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C779D3" w:rsidRPr="00C779D3">
              <w:rPr>
                <w:b/>
                <w:bCs/>
                <w:noProof/>
                <w:sz w:val="28"/>
                <w:szCs w:val="28"/>
                <w:lang w:val="ja-JP" w:bidi="ja-JP"/>
              </w:rPr>
              <w:t>25</w: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0783618" w14:textId="77777777" w:rsidR="00F8354F" w:rsidRPr="00C779D3" w:rsidRDefault="00804FC2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=F8+1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C779D3" w:rsidRPr="00C779D3">
              <w:rPr>
                <w:b/>
                <w:bCs/>
                <w:noProof/>
                <w:sz w:val="28"/>
                <w:szCs w:val="28"/>
                <w:lang w:val="ja-JP" w:bidi="ja-JP"/>
              </w:rPr>
              <w:t>26</w: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</w:tr>
      <w:tr w:rsidR="00F8354F" w14:paraId="0679DF7A" w14:textId="77777777" w:rsidTr="006E02BF">
        <w:trPr>
          <w:trHeight w:hRule="exact" w:val="68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37432BE" w14:textId="77777777" w:rsidR="00F8354F" w:rsidRDefault="00F8354F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BCB7E66" w14:textId="77777777" w:rsidR="00F8354F" w:rsidRDefault="00F8354F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8BCE945" w14:textId="6ECE394E" w:rsidR="00F8354F" w:rsidRDefault="00930599">
            <w:pPr>
              <w:rPr>
                <w:noProof/>
              </w:rPr>
            </w:pPr>
            <w:r w:rsidRPr="00C779D3">
              <w:rPr>
                <w:rFonts w:hint="eastAsia"/>
                <w:noProof/>
                <w:color w:val="C00000"/>
              </w:rPr>
              <w:t>毛筆（学生部</w:t>
            </w:r>
            <w:r w:rsidRPr="00C779D3">
              <w:rPr>
                <w:rFonts w:hint="eastAsia"/>
                <w:noProof/>
                <w:color w:val="C00000"/>
              </w:rPr>
              <w:t>1</w:t>
            </w:r>
            <w:r w:rsidRPr="00C779D3">
              <w:rPr>
                <w:noProof/>
                <w:color w:val="C00000"/>
              </w:rPr>
              <w:t>,2</w:t>
            </w:r>
            <w:r w:rsidRPr="00C779D3">
              <w:rPr>
                <w:rFonts w:hint="eastAsia"/>
                <w:noProof/>
                <w:color w:val="C00000"/>
              </w:rPr>
              <w:t>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FC0E928" w14:textId="77777777" w:rsidR="00F8354F" w:rsidRDefault="00930599">
            <w:pPr>
              <w:rPr>
                <w:noProof/>
                <w:color w:val="C00000"/>
              </w:rPr>
            </w:pPr>
            <w:r w:rsidRPr="00C779D3">
              <w:rPr>
                <w:rFonts w:hint="eastAsia"/>
                <w:noProof/>
                <w:color w:val="C00000"/>
              </w:rPr>
              <w:t>毛筆（学生部</w:t>
            </w:r>
            <w:r w:rsidRPr="00C779D3">
              <w:rPr>
                <w:rFonts w:hint="eastAsia"/>
                <w:noProof/>
                <w:color w:val="C00000"/>
              </w:rPr>
              <w:t>1</w:t>
            </w:r>
            <w:r w:rsidRPr="00C779D3">
              <w:rPr>
                <w:noProof/>
                <w:color w:val="C00000"/>
              </w:rPr>
              <w:t>,2</w:t>
            </w:r>
            <w:r w:rsidRPr="00C779D3">
              <w:rPr>
                <w:rFonts w:hint="eastAsia"/>
                <w:noProof/>
                <w:color w:val="C00000"/>
              </w:rPr>
              <w:t>部）</w:t>
            </w:r>
          </w:p>
          <w:p w14:paraId="724DCA37" w14:textId="66BD77F9" w:rsidR="00930599" w:rsidRDefault="00930599">
            <w:pPr>
              <w:rPr>
                <w:rFonts w:hint="eastAsia"/>
                <w:noProof/>
              </w:rPr>
            </w:pPr>
            <w:r w:rsidRPr="00930599">
              <w:rPr>
                <w:rFonts w:hint="eastAsia"/>
                <w:noProof/>
                <w:color w:val="auto"/>
              </w:rPr>
              <w:t>一般部（</w:t>
            </w:r>
            <w:r w:rsidRPr="00930599">
              <w:rPr>
                <w:rFonts w:hint="eastAsia"/>
                <w:noProof/>
                <w:color w:val="auto"/>
              </w:rPr>
              <w:t>2</w:t>
            </w:r>
            <w:r w:rsidRPr="00930599">
              <w:rPr>
                <w:rFonts w:hint="eastAsia"/>
                <w:noProof/>
                <w:color w:val="auto"/>
              </w:rPr>
              <w:t>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D538B21" w14:textId="3599A1F7" w:rsidR="00F8354F" w:rsidRDefault="00930599">
            <w:pPr>
              <w:rPr>
                <w:noProof/>
              </w:rPr>
            </w:pPr>
            <w:r w:rsidRPr="00C779D3">
              <w:rPr>
                <w:rFonts w:hint="eastAsia"/>
                <w:noProof/>
                <w:color w:val="C00000"/>
              </w:rPr>
              <w:t>毛筆（学生部</w:t>
            </w:r>
            <w:r w:rsidRPr="00C779D3">
              <w:rPr>
                <w:rFonts w:hint="eastAsia"/>
                <w:noProof/>
                <w:color w:val="C00000"/>
              </w:rPr>
              <w:t>1</w:t>
            </w:r>
            <w:r w:rsidRPr="00C779D3">
              <w:rPr>
                <w:noProof/>
                <w:color w:val="C00000"/>
              </w:rPr>
              <w:t>,2</w:t>
            </w:r>
            <w:r>
              <w:rPr>
                <w:noProof/>
                <w:color w:val="C00000"/>
              </w:rPr>
              <w:t>,3</w:t>
            </w:r>
            <w:r w:rsidRPr="00C779D3">
              <w:rPr>
                <w:rFonts w:hint="eastAsia"/>
                <w:noProof/>
                <w:color w:val="C00000"/>
              </w:rPr>
              <w:t>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90D413C" w14:textId="103E0593" w:rsidR="00F8354F" w:rsidRDefault="00F8354F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08A8A44" w14:textId="77777777" w:rsidR="00F8354F" w:rsidRDefault="00930599">
            <w:pPr>
              <w:rPr>
                <w:noProof/>
                <w:color w:val="C00000"/>
              </w:rPr>
            </w:pPr>
            <w:r w:rsidRPr="00C779D3">
              <w:rPr>
                <w:rFonts w:hint="eastAsia"/>
                <w:noProof/>
                <w:color w:val="C00000"/>
              </w:rPr>
              <w:t>毛筆（学生部</w:t>
            </w:r>
            <w:r w:rsidRPr="00C779D3">
              <w:rPr>
                <w:rFonts w:hint="eastAsia"/>
                <w:noProof/>
                <w:color w:val="C00000"/>
              </w:rPr>
              <w:t>1</w:t>
            </w:r>
            <w:r w:rsidRPr="00C779D3">
              <w:rPr>
                <w:rFonts w:hint="eastAsia"/>
                <w:noProof/>
                <w:color w:val="C00000"/>
              </w:rPr>
              <w:t>部）</w:t>
            </w:r>
          </w:p>
          <w:p w14:paraId="0C8C893F" w14:textId="5F78CA49" w:rsidR="00930599" w:rsidRDefault="00930599">
            <w:pPr>
              <w:rPr>
                <w:rFonts w:hint="eastAsia"/>
                <w:noProof/>
              </w:rPr>
            </w:pPr>
            <w:r w:rsidRPr="00930599">
              <w:rPr>
                <w:rFonts w:hint="eastAsia"/>
                <w:noProof/>
                <w:color w:val="auto"/>
              </w:rPr>
              <w:t>一般部（</w:t>
            </w:r>
            <w:r w:rsidRPr="00930599">
              <w:rPr>
                <w:rFonts w:hint="eastAsia"/>
                <w:noProof/>
                <w:color w:val="auto"/>
              </w:rPr>
              <w:t>2</w:t>
            </w:r>
            <w:r w:rsidRPr="00930599">
              <w:rPr>
                <w:rFonts w:hint="eastAsia"/>
                <w:noProof/>
                <w:color w:val="auto"/>
              </w:rPr>
              <w:t>部）</w:t>
            </w:r>
          </w:p>
        </w:tc>
      </w:tr>
      <w:tr w:rsidR="00F8354F" w14:paraId="320B829A" w14:textId="77777777" w:rsidTr="00F8354F">
        <w:tc>
          <w:tcPr>
            <w:tcW w:w="714" w:type="pct"/>
            <w:tcBorders>
              <w:bottom w:val="nil"/>
            </w:tcBorders>
          </w:tcPr>
          <w:p w14:paraId="0C7EF788" w14:textId="77777777" w:rsidR="00F8354F" w:rsidRPr="00C779D3" w:rsidRDefault="00804FC2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IF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=G8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C779D3" w:rsidRPr="00C779D3">
              <w:rPr>
                <w:b/>
                <w:bCs/>
                <w:noProof/>
                <w:sz w:val="28"/>
                <w:szCs w:val="28"/>
                <w:lang w:val="ja-JP" w:bidi="ja-JP"/>
              </w:rPr>
              <w:instrText>26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 0,""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IF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=G8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C779D3" w:rsidRPr="00C779D3">
              <w:rPr>
                <w:b/>
                <w:bCs/>
                <w:noProof/>
                <w:sz w:val="28"/>
                <w:szCs w:val="28"/>
                <w:lang w:val="ja-JP" w:bidi="ja-JP"/>
              </w:rPr>
              <w:instrText>26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 &lt;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DocVariable MonthEnd \@ d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C779D3" w:rsidRPr="00C779D3">
              <w:rPr>
                <w:b/>
                <w:bCs/>
                <w:noProof/>
                <w:sz w:val="28"/>
                <w:szCs w:val="28"/>
                <w:lang w:val="ja-JP" w:bidi="ja-JP"/>
              </w:rPr>
              <w:instrText>31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=G8+1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C779D3" w:rsidRPr="00C779D3">
              <w:rPr>
                <w:b/>
                <w:bCs/>
                <w:noProof/>
                <w:sz w:val="28"/>
                <w:szCs w:val="28"/>
                <w:lang w:val="ja-JP" w:bidi="ja-JP"/>
              </w:rPr>
              <w:instrText>27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""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C779D3" w:rsidRPr="00C779D3">
              <w:rPr>
                <w:b/>
                <w:bCs/>
                <w:noProof/>
                <w:sz w:val="28"/>
                <w:szCs w:val="28"/>
                <w:lang w:val="ja-JP" w:bidi="ja-JP"/>
              </w:rPr>
              <w:instrText>27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C779D3" w:rsidRPr="00C779D3">
              <w:rPr>
                <w:b/>
                <w:bCs/>
                <w:noProof/>
                <w:sz w:val="28"/>
                <w:szCs w:val="28"/>
                <w:lang w:val="ja-JP" w:bidi="ja-JP"/>
              </w:rPr>
              <w:t>27</w: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DEAD653" w14:textId="77777777" w:rsidR="00F8354F" w:rsidRPr="00C779D3" w:rsidRDefault="00804FC2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IF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=A10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C779D3" w:rsidRPr="00C779D3">
              <w:rPr>
                <w:b/>
                <w:bCs/>
                <w:noProof/>
                <w:sz w:val="28"/>
                <w:szCs w:val="28"/>
                <w:lang w:val="ja-JP" w:bidi="ja-JP"/>
              </w:rPr>
              <w:instrText>27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 0,""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IF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=A10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C779D3" w:rsidRPr="00C779D3">
              <w:rPr>
                <w:b/>
                <w:bCs/>
                <w:noProof/>
                <w:sz w:val="28"/>
                <w:szCs w:val="28"/>
                <w:lang w:val="ja-JP" w:bidi="ja-JP"/>
              </w:rPr>
              <w:instrText>27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 &lt;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DocVariable MonthEnd \@ d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C779D3" w:rsidRPr="00C779D3">
              <w:rPr>
                <w:b/>
                <w:bCs/>
                <w:noProof/>
                <w:sz w:val="28"/>
                <w:szCs w:val="28"/>
                <w:lang w:val="ja-JP" w:bidi="ja-JP"/>
              </w:rPr>
              <w:instrText>31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=A10+1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C779D3" w:rsidRPr="00C779D3">
              <w:rPr>
                <w:b/>
                <w:bCs/>
                <w:noProof/>
                <w:sz w:val="28"/>
                <w:szCs w:val="28"/>
                <w:lang w:val="ja-JP" w:bidi="ja-JP"/>
              </w:rPr>
              <w:instrText>28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""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C779D3" w:rsidRPr="00C779D3">
              <w:rPr>
                <w:b/>
                <w:bCs/>
                <w:noProof/>
                <w:sz w:val="28"/>
                <w:szCs w:val="28"/>
                <w:lang w:val="ja-JP" w:bidi="ja-JP"/>
              </w:rPr>
              <w:instrText>28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C779D3" w:rsidRPr="00C779D3">
              <w:rPr>
                <w:b/>
                <w:bCs/>
                <w:noProof/>
                <w:sz w:val="28"/>
                <w:szCs w:val="28"/>
                <w:lang w:val="ja-JP" w:bidi="ja-JP"/>
              </w:rPr>
              <w:t>28</w: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52D17A7" w14:textId="77777777" w:rsidR="00F8354F" w:rsidRPr="00C779D3" w:rsidRDefault="00804FC2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IF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=B10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C779D3" w:rsidRPr="00C779D3">
              <w:rPr>
                <w:b/>
                <w:bCs/>
                <w:noProof/>
                <w:sz w:val="28"/>
                <w:szCs w:val="28"/>
                <w:lang w:val="ja-JP" w:bidi="ja-JP"/>
              </w:rPr>
              <w:instrText>28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 0,""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IF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=B10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C779D3" w:rsidRPr="00C779D3">
              <w:rPr>
                <w:b/>
                <w:bCs/>
                <w:noProof/>
                <w:sz w:val="28"/>
                <w:szCs w:val="28"/>
                <w:lang w:val="ja-JP" w:bidi="ja-JP"/>
              </w:rPr>
              <w:instrText>28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 &lt;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DocVariable MonthEnd \@ d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C779D3" w:rsidRPr="00C779D3">
              <w:rPr>
                <w:b/>
                <w:bCs/>
                <w:noProof/>
                <w:sz w:val="28"/>
                <w:szCs w:val="28"/>
                <w:lang w:val="ja-JP" w:bidi="ja-JP"/>
              </w:rPr>
              <w:instrText>31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=B10+1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C779D3" w:rsidRPr="00C779D3">
              <w:rPr>
                <w:b/>
                <w:bCs/>
                <w:noProof/>
                <w:sz w:val="28"/>
                <w:szCs w:val="28"/>
                <w:lang w:val="ja-JP" w:bidi="ja-JP"/>
              </w:rPr>
              <w:instrText>29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""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C779D3" w:rsidRPr="00C779D3">
              <w:rPr>
                <w:b/>
                <w:bCs/>
                <w:noProof/>
                <w:sz w:val="28"/>
                <w:szCs w:val="28"/>
                <w:lang w:val="ja-JP" w:bidi="ja-JP"/>
              </w:rPr>
              <w:instrText>29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C779D3" w:rsidRPr="00C779D3">
              <w:rPr>
                <w:b/>
                <w:bCs/>
                <w:noProof/>
                <w:sz w:val="28"/>
                <w:szCs w:val="28"/>
                <w:lang w:val="ja-JP" w:bidi="ja-JP"/>
              </w:rPr>
              <w:t>29</w: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DF131EB" w14:textId="77777777" w:rsidR="00F8354F" w:rsidRPr="00C779D3" w:rsidRDefault="00804FC2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IF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=C10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C779D3" w:rsidRPr="00C779D3">
              <w:rPr>
                <w:b/>
                <w:bCs/>
                <w:noProof/>
                <w:sz w:val="28"/>
                <w:szCs w:val="28"/>
                <w:lang w:val="ja-JP" w:bidi="ja-JP"/>
              </w:rPr>
              <w:instrText>29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 0,""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IF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=C10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C779D3" w:rsidRPr="00C779D3">
              <w:rPr>
                <w:b/>
                <w:bCs/>
                <w:noProof/>
                <w:sz w:val="28"/>
                <w:szCs w:val="28"/>
                <w:lang w:val="ja-JP" w:bidi="ja-JP"/>
              </w:rPr>
              <w:instrText>29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 &lt;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DocVariable MonthEnd \@ d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C779D3" w:rsidRPr="00C779D3">
              <w:rPr>
                <w:b/>
                <w:bCs/>
                <w:noProof/>
                <w:sz w:val="28"/>
                <w:szCs w:val="28"/>
                <w:lang w:val="ja-JP" w:bidi="ja-JP"/>
              </w:rPr>
              <w:instrText>31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=C10+1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C779D3" w:rsidRPr="00C779D3">
              <w:rPr>
                <w:b/>
                <w:bCs/>
                <w:noProof/>
                <w:sz w:val="28"/>
                <w:szCs w:val="28"/>
                <w:lang w:val="ja-JP" w:bidi="ja-JP"/>
              </w:rPr>
              <w:instrText>30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""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C779D3" w:rsidRPr="00C779D3">
              <w:rPr>
                <w:b/>
                <w:bCs/>
                <w:noProof/>
                <w:sz w:val="28"/>
                <w:szCs w:val="28"/>
                <w:lang w:val="ja-JP" w:bidi="ja-JP"/>
              </w:rPr>
              <w:instrText>30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C779D3" w:rsidRPr="00C779D3">
              <w:rPr>
                <w:b/>
                <w:bCs/>
                <w:noProof/>
                <w:sz w:val="28"/>
                <w:szCs w:val="28"/>
                <w:lang w:val="ja-JP" w:bidi="ja-JP"/>
              </w:rPr>
              <w:t>30</w: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914CC74" w14:textId="77777777" w:rsidR="00F8354F" w:rsidRPr="00C779D3" w:rsidRDefault="00804FC2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IF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=D10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C779D3" w:rsidRPr="00C779D3">
              <w:rPr>
                <w:b/>
                <w:bCs/>
                <w:noProof/>
                <w:sz w:val="28"/>
                <w:szCs w:val="28"/>
                <w:lang w:val="ja-JP" w:bidi="ja-JP"/>
              </w:rPr>
              <w:instrText>30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 0,""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IF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=D10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C779D3" w:rsidRPr="00C779D3">
              <w:rPr>
                <w:b/>
                <w:bCs/>
                <w:noProof/>
                <w:sz w:val="28"/>
                <w:szCs w:val="28"/>
                <w:lang w:val="ja-JP" w:bidi="ja-JP"/>
              </w:rPr>
              <w:instrText>30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 &lt;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DocVariable MonthEnd \@ d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C779D3" w:rsidRPr="00C779D3">
              <w:rPr>
                <w:b/>
                <w:bCs/>
                <w:noProof/>
                <w:sz w:val="28"/>
                <w:szCs w:val="28"/>
                <w:lang w:val="ja-JP" w:bidi="ja-JP"/>
              </w:rPr>
              <w:instrText>31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=D10+1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C779D3" w:rsidRPr="00C779D3">
              <w:rPr>
                <w:b/>
                <w:bCs/>
                <w:noProof/>
                <w:sz w:val="28"/>
                <w:szCs w:val="28"/>
                <w:lang w:val="ja-JP" w:bidi="ja-JP"/>
              </w:rPr>
              <w:instrText>31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""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C779D3" w:rsidRPr="00C779D3">
              <w:rPr>
                <w:b/>
                <w:bCs/>
                <w:noProof/>
                <w:sz w:val="28"/>
                <w:szCs w:val="28"/>
                <w:lang w:val="ja-JP" w:bidi="ja-JP"/>
              </w:rPr>
              <w:instrText>31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C779D3" w:rsidRPr="00C779D3">
              <w:rPr>
                <w:b/>
                <w:bCs/>
                <w:noProof/>
                <w:sz w:val="28"/>
                <w:szCs w:val="28"/>
                <w:lang w:val="ja-JP" w:bidi="ja-JP"/>
              </w:rPr>
              <w:t>31</w: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DF44DF1" w14:textId="77777777" w:rsidR="00F8354F" w:rsidRPr="00C779D3" w:rsidRDefault="00804FC2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IF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=E10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C779D3" w:rsidRPr="00C779D3">
              <w:rPr>
                <w:b/>
                <w:bCs/>
                <w:noProof/>
                <w:sz w:val="28"/>
                <w:szCs w:val="28"/>
                <w:lang w:val="ja-JP" w:bidi="ja-JP"/>
              </w:rPr>
              <w:instrText>31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 0,""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IF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=E10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C779D3" w:rsidRPr="00C779D3">
              <w:rPr>
                <w:b/>
                <w:bCs/>
                <w:noProof/>
                <w:sz w:val="28"/>
                <w:szCs w:val="28"/>
                <w:lang w:val="ja-JP" w:bidi="ja-JP"/>
              </w:rPr>
              <w:instrText>31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 &lt;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DocVariable MonthEnd \@ d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C779D3" w:rsidRPr="00C779D3">
              <w:rPr>
                <w:b/>
                <w:bCs/>
                <w:noProof/>
                <w:sz w:val="28"/>
                <w:szCs w:val="28"/>
                <w:lang w:val="ja-JP" w:bidi="ja-JP"/>
              </w:rPr>
              <w:instrText>31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=E10+1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E4728B" w:rsidRPr="00C779D3">
              <w:rPr>
                <w:b/>
                <w:bCs/>
                <w:noProof/>
                <w:sz w:val="28"/>
                <w:szCs w:val="28"/>
                <w:lang w:val="ja-JP" w:bidi="ja-JP"/>
              </w:rPr>
              <w:instrText>29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""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05EDB2F" w14:textId="77777777" w:rsidR="00F8354F" w:rsidRPr="00C779D3" w:rsidRDefault="00804FC2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IF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=F10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C779D3" w:rsidRPr="00C779D3">
              <w:rPr>
                <w:b/>
                <w:bCs/>
                <w:noProof/>
                <w:sz w:val="28"/>
                <w:szCs w:val="28"/>
                <w:lang w:val="ja-JP" w:bidi="ja-JP"/>
              </w:rPr>
              <w:instrText>0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 0,""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IF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=F10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E4728B" w:rsidRPr="00C779D3">
              <w:rPr>
                <w:b/>
                <w:bCs/>
                <w:noProof/>
                <w:sz w:val="28"/>
                <w:szCs w:val="28"/>
                <w:lang w:val="ja-JP" w:bidi="ja-JP"/>
              </w:rPr>
              <w:instrText>29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 &lt;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DocVariable MonthEnd \@ d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E4728B" w:rsidRPr="00C779D3">
              <w:rPr>
                <w:b/>
                <w:bCs/>
                <w:noProof/>
                <w:sz w:val="28"/>
                <w:szCs w:val="28"/>
                <w:lang w:val="ja-JP" w:bidi="ja-JP"/>
              </w:rPr>
              <w:instrText>31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=F10+1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E4728B" w:rsidRPr="00C779D3">
              <w:rPr>
                <w:b/>
                <w:bCs/>
                <w:noProof/>
                <w:sz w:val="28"/>
                <w:szCs w:val="28"/>
                <w:lang w:val="ja-JP" w:bidi="ja-JP"/>
              </w:rPr>
              <w:instrText>30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"" 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E4728B" w:rsidRPr="00C779D3">
              <w:rPr>
                <w:b/>
                <w:bCs/>
                <w:noProof/>
                <w:sz w:val="28"/>
                <w:szCs w:val="28"/>
                <w:lang w:val="ja-JP" w:bidi="ja-JP"/>
              </w:rPr>
              <w:instrText>30</w:instrText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C779D3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</w:tr>
      <w:tr w:rsidR="00F8354F" w14:paraId="22EC4DDF" w14:textId="77777777" w:rsidTr="006E02BF">
        <w:trPr>
          <w:trHeight w:hRule="exact" w:val="68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414AA27" w14:textId="2C1C5820" w:rsidR="00930599" w:rsidRPr="00930599" w:rsidRDefault="00930599">
            <w:pPr>
              <w:rPr>
                <w:b/>
                <w:bCs/>
                <w:noProof/>
              </w:rPr>
            </w:pPr>
            <w:r w:rsidRPr="00930599">
              <w:rPr>
                <w:rFonts w:hint="eastAsia"/>
                <w:b/>
                <w:bCs/>
                <w:noProof/>
              </w:rPr>
              <w:t>学校の書初め宿題講座</w:t>
            </w:r>
          </w:p>
          <w:p w14:paraId="7E9E1054" w14:textId="12EF5ECD" w:rsidR="00F8354F" w:rsidRDefault="00930599">
            <w:pPr>
              <w:rPr>
                <w:noProof/>
              </w:rPr>
            </w:pPr>
            <w:r w:rsidRPr="00930599">
              <w:rPr>
                <w:rFonts w:hint="eastAsia"/>
                <w:b/>
                <w:bCs/>
                <w:noProof/>
              </w:rPr>
              <w:t>（学生部）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0E5642C" w14:textId="77777777" w:rsidR="00F8354F" w:rsidRDefault="00F8354F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B40B6FD" w14:textId="77777777" w:rsidR="00F8354F" w:rsidRDefault="00F8354F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CB8DAEF" w14:textId="77777777" w:rsidR="00F8354F" w:rsidRDefault="00F8354F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AB3C031" w14:textId="77777777" w:rsidR="00F8354F" w:rsidRDefault="00F8354F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E0E893" w14:textId="77777777" w:rsidR="00F8354F" w:rsidRDefault="00F8354F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B4721E5" w14:textId="77777777" w:rsidR="00F8354F" w:rsidRDefault="00F8354F">
            <w:pPr>
              <w:rPr>
                <w:noProof/>
              </w:rPr>
            </w:pPr>
          </w:p>
        </w:tc>
      </w:tr>
    </w:tbl>
    <w:tbl>
      <w:tblPr>
        <w:tblStyle w:val="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レイアウト テーブル"/>
      </w:tblPr>
      <w:tblGrid>
        <w:gridCol w:w="3903"/>
        <w:gridCol w:w="3831"/>
        <w:gridCol w:w="3832"/>
        <w:gridCol w:w="3832"/>
      </w:tblGrid>
      <w:tr w:rsidR="00F8354F" w14:paraId="57950DF6" w14:textId="77777777" w:rsidTr="00C779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sdt>
          <w:sdtPr>
            <w:rPr>
              <w:rFonts w:hint="eastAsia"/>
              <w:noProof/>
            </w:rPr>
            <w:id w:val="885914927"/>
            <w:placeholder>
              <w:docPart w:val="061B02A184EE43F0A5B3FB9A41E790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3" w:type="dxa"/>
                <w:tcMar>
                  <w:left w:w="0" w:type="dxa"/>
                </w:tcMar>
              </w:tcPr>
              <w:p w14:paraId="3422C09C" w14:textId="77777777" w:rsidR="00F8354F" w:rsidRDefault="00804FC2">
                <w:pPr>
                  <w:pStyle w:val="1"/>
                  <w:spacing w:after="40"/>
                  <w:outlineLvl w:val="0"/>
                  <w:rPr>
                    <w:noProof/>
                  </w:rPr>
                </w:pPr>
                <w:r>
                  <w:rPr>
                    <w:rFonts w:hint="eastAsia"/>
                    <w:noProof/>
                    <w:lang w:val="ja-JP" w:bidi="ja-JP"/>
                  </w:rPr>
                  <w:t>イベント</w:t>
                </w:r>
              </w:p>
            </w:tc>
          </w:sdtContent>
        </w:sdt>
        <w:tc>
          <w:tcPr>
            <w:tcW w:w="3831" w:type="dxa"/>
          </w:tcPr>
          <w:p w14:paraId="2F37EC1B" w14:textId="77777777" w:rsidR="00930599" w:rsidRDefault="00930599" w:rsidP="00930599">
            <w:pPr>
              <w:pStyle w:val="2"/>
              <w:spacing w:after="40"/>
              <w:outlineLvl w:val="1"/>
              <w:rPr>
                <w:noProof/>
              </w:rPr>
            </w:pPr>
            <w:r>
              <w:rPr>
                <w:rFonts w:hint="eastAsia"/>
                <w:noProof/>
              </w:rPr>
              <w:t>カレンダー色紙の稽古</w:t>
            </w:r>
          </w:p>
          <w:p w14:paraId="0F699AAF" w14:textId="170F7467" w:rsidR="00930599" w:rsidRDefault="00930599" w:rsidP="00930599">
            <w:pPr>
              <w:spacing w:after="40"/>
              <w:rPr>
                <w:bCs w:val="0"/>
                <w:noProof/>
              </w:rPr>
            </w:pP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月の休講分として、</w:t>
            </w:r>
            <w:r>
              <w:rPr>
                <w:rFonts w:hint="eastAsia"/>
                <w:noProof/>
              </w:rPr>
              <w:t>1</w:t>
            </w:r>
            <w:r>
              <w:rPr>
                <w:noProof/>
              </w:rPr>
              <w:t>1,12</w:t>
            </w:r>
            <w:r>
              <w:rPr>
                <w:rFonts w:hint="eastAsia"/>
                <w:noProof/>
              </w:rPr>
              <w:t>月でカレンダー色紙を書きます。今月は</w:t>
            </w:r>
            <w:r>
              <w:rPr>
                <w:rFonts w:hint="eastAsia"/>
                <w:noProof/>
              </w:rPr>
              <w:t>1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火</w:t>
            </w:r>
            <w:r>
              <w:rPr>
                <w:rFonts w:hint="eastAsia"/>
                <w:noProof/>
              </w:rPr>
              <w:t>)</w:t>
            </w:r>
            <w:r>
              <w:rPr>
                <w:rFonts w:hint="eastAsia"/>
                <w:noProof/>
              </w:rPr>
              <w:t>５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土</w:t>
            </w:r>
            <w:r>
              <w:rPr>
                <w:rFonts w:hint="eastAsia"/>
                <w:noProof/>
              </w:rPr>
              <w:t>)</w:t>
            </w:r>
            <w:r>
              <w:rPr>
                <w:rFonts w:hint="eastAsia"/>
                <w:noProof/>
              </w:rPr>
              <w:t>です。</w:t>
            </w:r>
          </w:p>
          <w:p w14:paraId="3443F531" w14:textId="615FDB01" w:rsidR="00F8354F" w:rsidRDefault="00930599" w:rsidP="00930599">
            <w:pPr>
              <w:pStyle w:val="2"/>
              <w:spacing w:after="40"/>
              <w:outlineLvl w:val="1"/>
              <w:rPr>
                <w:noProof/>
              </w:rPr>
            </w:pPr>
            <w:r>
              <w:rPr>
                <w:rFonts w:hint="eastAsia"/>
                <w:noProof/>
              </w:rPr>
              <w:t>カレンダー色紙をする曜日は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回稽古があります。</w:t>
            </w:r>
          </w:p>
          <w:p w14:paraId="2E222E72" w14:textId="77777777" w:rsidR="00F8354F" w:rsidRDefault="00EC20B6">
            <w:pPr>
              <w:spacing w:after="40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793796526"/>
                <w:placeholder>
                  <w:docPart w:val="3BB9AAEC2C20452F80B185A932277C26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rPr>
                    <w:rFonts w:hint="eastAsia"/>
                    <w:noProof/>
                    <w:lang w:val="ja-JP" w:bidi="ja-JP"/>
                  </w:rPr>
                  <w:t>(</w:t>
                </w:r>
                <w:r w:rsidR="00804FC2">
                  <w:rPr>
                    <w:rFonts w:hint="eastAsia"/>
                    <w:noProof/>
                    <w:lang w:val="ja-JP" w:bidi="ja-JP"/>
                  </w:rPr>
                  <w:t>このテキストのような</w:t>
                </w:r>
                <w:r w:rsidR="00804FC2">
                  <w:rPr>
                    <w:rFonts w:hint="eastAsia"/>
                    <w:noProof/>
                    <w:lang w:val="ja-JP" w:bidi="ja-JP"/>
                  </w:rPr>
                  <w:t xml:space="preserve">) </w:t>
                </w:r>
                <w:r w:rsidR="00804FC2">
                  <w:rPr>
                    <w:rFonts w:hint="eastAsia"/>
                    <w:noProof/>
                    <w:lang w:val="ja-JP" w:bidi="ja-JP"/>
                  </w:rPr>
                  <w:t>プレースホルダー</w:t>
                </w:r>
                <w:r w:rsidR="00804FC2">
                  <w:rPr>
                    <w:rFonts w:hint="eastAsia"/>
                    <w:noProof/>
                    <w:lang w:val="ja-JP" w:bidi="ja-JP"/>
                  </w:rPr>
                  <w:t xml:space="preserve"> </w:t>
                </w:r>
                <w:r w:rsidR="00804FC2">
                  <w:rPr>
                    <w:rFonts w:hint="eastAsia"/>
                    <w:noProof/>
                    <w:lang w:val="ja-JP" w:bidi="ja-JP"/>
                  </w:rPr>
                  <w:t>テキストをクリックして上書きするだけで、すぐに作成を開始できます。</w:t>
                </w:r>
              </w:sdtContent>
            </w:sdt>
          </w:p>
        </w:tc>
        <w:tc>
          <w:tcPr>
            <w:tcW w:w="3832" w:type="dxa"/>
          </w:tcPr>
          <w:p w14:paraId="705C967D" w14:textId="6A09B0C7" w:rsidR="00F8354F" w:rsidRDefault="00930599">
            <w:pPr>
              <w:pStyle w:val="2"/>
              <w:spacing w:after="40"/>
              <w:outlineLvl w:val="1"/>
              <w:rPr>
                <w:bCs/>
                <w:noProof/>
              </w:rPr>
            </w:pPr>
            <w:r>
              <w:rPr>
                <w:rFonts w:hint="eastAsia"/>
                <w:noProof/>
              </w:rPr>
              <w:t>学校の書初め宿題講座（会員限定）</w:t>
            </w:r>
          </w:p>
          <w:p w14:paraId="10CFC3FF" w14:textId="77777777" w:rsidR="00EC20B6" w:rsidRPr="00EC20B6" w:rsidRDefault="00EC20B6" w:rsidP="00EC20B6">
            <w:pPr>
              <w:rPr>
                <w:rFonts w:hint="eastAsia"/>
              </w:rPr>
            </w:pPr>
          </w:p>
          <w:p w14:paraId="618B1097" w14:textId="77777777" w:rsidR="00EC20B6" w:rsidRDefault="00930599">
            <w:pPr>
              <w:spacing w:after="40"/>
              <w:rPr>
                <w:bCs w:val="0"/>
                <w:noProof/>
              </w:rPr>
            </w:pPr>
            <w:r>
              <w:rPr>
                <w:rFonts w:hint="eastAsia"/>
                <w:noProof/>
              </w:rPr>
              <w:t>11</w:t>
            </w:r>
            <w:r>
              <w:rPr>
                <w:rFonts w:hint="eastAsia"/>
                <w:noProof/>
              </w:rPr>
              <w:t>月に申し込み</w:t>
            </w:r>
            <w:r w:rsidR="00EC20B6">
              <w:rPr>
                <w:rFonts w:hint="eastAsia"/>
                <w:noProof/>
              </w:rPr>
              <w:t>をされた方には、講座の詳細を個人メールしています。</w:t>
            </w:r>
          </w:p>
          <w:p w14:paraId="2B0639C4" w14:textId="5A549341" w:rsidR="00EC20B6" w:rsidRPr="00EC20B6" w:rsidRDefault="00EC20B6">
            <w:pPr>
              <w:spacing w:after="40"/>
              <w:rPr>
                <w:rFonts w:hint="eastAsia"/>
                <w:bCs w:val="0"/>
                <w:noProof/>
              </w:rPr>
            </w:pPr>
          </w:p>
        </w:tc>
        <w:tc>
          <w:tcPr>
            <w:tcW w:w="3832" w:type="dxa"/>
            <w:tcMar>
              <w:right w:w="0" w:type="dxa"/>
            </w:tcMar>
          </w:tcPr>
          <w:p w14:paraId="28E2CD86" w14:textId="18D74041" w:rsidR="00F8354F" w:rsidRDefault="00EC20B6">
            <w:pPr>
              <w:pStyle w:val="2"/>
              <w:spacing w:after="40"/>
              <w:outlineLvl w:val="1"/>
              <w:rPr>
                <w:noProof/>
              </w:rPr>
            </w:pPr>
            <w:r>
              <w:rPr>
                <w:rFonts w:hint="eastAsia"/>
                <w:noProof/>
              </w:rPr>
              <w:t>研究部</w:t>
            </w:r>
          </w:p>
          <w:p w14:paraId="1FF365CC" w14:textId="3022CE2B" w:rsidR="00F8354F" w:rsidRDefault="00EC20B6">
            <w:pPr>
              <w:spacing w:after="40"/>
              <w:rPr>
                <w:noProof/>
              </w:rPr>
            </w:pPr>
            <w:r>
              <w:rPr>
                <w:rFonts w:hint="eastAsia"/>
                <w:noProof/>
              </w:rPr>
              <w:t>１２（土）は研究部があります</w:t>
            </w:r>
          </w:p>
        </w:tc>
      </w:tr>
    </w:tbl>
    <w:p w14:paraId="0C4581D1" w14:textId="77777777" w:rsidR="00F8354F" w:rsidRDefault="00F8354F">
      <w:pPr>
        <w:pStyle w:val="a8"/>
        <w:rPr>
          <w:noProof/>
        </w:rPr>
      </w:pPr>
    </w:p>
    <w:sectPr w:rsidR="00F8354F" w:rsidSect="006E02BF">
      <w:pgSz w:w="16838" w:h="11906" w:orient="landscape" w:code="9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AD1DA" w14:textId="77777777" w:rsidR="00C779D3" w:rsidRDefault="00C779D3">
      <w:pPr>
        <w:spacing w:before="0" w:after="0"/>
      </w:pPr>
      <w:r>
        <w:separator/>
      </w:r>
    </w:p>
  </w:endnote>
  <w:endnote w:type="continuationSeparator" w:id="0">
    <w:p w14:paraId="7AB3198A" w14:textId="77777777" w:rsidR="00C779D3" w:rsidRDefault="00C779D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1CEED" w14:textId="77777777" w:rsidR="00C779D3" w:rsidRDefault="00C779D3">
      <w:pPr>
        <w:spacing w:before="0" w:after="0"/>
      </w:pPr>
      <w:r>
        <w:separator/>
      </w:r>
    </w:p>
  </w:footnote>
  <w:footnote w:type="continuationSeparator" w:id="0">
    <w:p w14:paraId="429A570C" w14:textId="77777777" w:rsidR="00C779D3" w:rsidRDefault="00C779D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020/12/31"/>
    <w:docVar w:name="MonthStart" w:val="2020/12/01"/>
  </w:docVars>
  <w:rsids>
    <w:rsidRoot w:val="00C779D3"/>
    <w:rsid w:val="000958A4"/>
    <w:rsid w:val="00262469"/>
    <w:rsid w:val="00363150"/>
    <w:rsid w:val="003B46B4"/>
    <w:rsid w:val="00532D2F"/>
    <w:rsid w:val="005E2FA3"/>
    <w:rsid w:val="006E02BF"/>
    <w:rsid w:val="007F20A4"/>
    <w:rsid w:val="007F7A5D"/>
    <w:rsid w:val="00804FC2"/>
    <w:rsid w:val="00930599"/>
    <w:rsid w:val="00A03BF5"/>
    <w:rsid w:val="00B63CD4"/>
    <w:rsid w:val="00B936C4"/>
    <w:rsid w:val="00BC20A4"/>
    <w:rsid w:val="00BE55EB"/>
    <w:rsid w:val="00C779D3"/>
    <w:rsid w:val="00CA55EB"/>
    <w:rsid w:val="00E4728B"/>
    <w:rsid w:val="00E6043F"/>
    <w:rsid w:val="00EA11E4"/>
    <w:rsid w:val="00EA45F5"/>
    <w:rsid w:val="00EC20B6"/>
    <w:rsid w:val="00F52F6B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700099"/>
  <w15:docId w15:val="{0FE3AA73-B719-42FE-878C-7B8AB575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F6B"/>
    <w:pPr>
      <w:spacing w:line="192" w:lineRule="auto"/>
    </w:pPr>
    <w:rPr>
      <w:rFonts w:eastAsia="Meiryo UI"/>
    </w:rPr>
  </w:style>
  <w:style w:type="paragraph" w:styleId="1">
    <w:name w:val="heading 1"/>
    <w:basedOn w:val="a"/>
    <w:link w:val="10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52F6B"/>
    <w:pPr>
      <w:keepNext/>
      <w:keepLines/>
      <w:spacing w:before="200"/>
      <w:outlineLvl w:val="1"/>
    </w:pPr>
    <w:rPr>
      <w:rFonts w:asciiTheme="majorHAnsi" w:hAnsiTheme="majorHAnsi" w:cstheme="majorBidi"/>
      <w:b/>
      <w:bCs/>
      <w:color w:val="404040" w:themeColor="text1" w:themeTint="BF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2F6B"/>
    <w:pPr>
      <w:keepNext/>
      <w:ind w:leftChars="400" w:left="400"/>
      <w:outlineLvl w:val="2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日"/>
    <w:basedOn w:val="a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a4">
    <w:name w:val="表のカレンダー"/>
    <w:basedOn w:val="a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11">
    <w:name w:val="日付1"/>
    <w:basedOn w:val="a"/>
    <w:uiPriority w:val="4"/>
    <w:qFormat/>
    <w:pPr>
      <w:spacing w:before="120"/>
      <w:jc w:val="right"/>
    </w:pPr>
  </w:style>
  <w:style w:type="paragraph" w:customStyle="1" w:styleId="a5">
    <w:name w:val="月"/>
    <w:basedOn w:val="a"/>
    <w:uiPriority w:val="1"/>
    <w:qFormat/>
    <w:rsid w:val="00F52F6B"/>
    <w:pPr>
      <w:jc w:val="right"/>
    </w:pPr>
    <w:rPr>
      <w:rFonts w:asciiTheme="majorHAnsi" w:hAnsiTheme="majorHAnsi"/>
      <w:b/>
      <w:color w:val="326BA6" w:themeColor="text2" w:themeShade="BF"/>
      <w:sz w:val="96"/>
      <w:szCs w:val="120"/>
    </w:rPr>
  </w:style>
  <w:style w:type="paragraph" w:customStyle="1" w:styleId="a6">
    <w:name w:val="年"/>
    <w:basedOn w:val="a"/>
    <w:uiPriority w:val="2"/>
    <w:qFormat/>
    <w:rsid w:val="00F52F6B"/>
    <w:pPr>
      <w:spacing w:line="240" w:lineRule="auto"/>
      <w:jc w:val="right"/>
    </w:pPr>
    <w:rPr>
      <w:rFonts w:asciiTheme="majorHAnsi" w:hAnsiTheme="majorHAnsi"/>
      <w:b/>
      <w:color w:val="7F7F7F" w:themeColor="text1" w:themeTint="80"/>
      <w:sz w:val="96"/>
      <w:szCs w:val="64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98"/>
    <w:qFormat/>
    <w:rsid w:val="00F52F6B"/>
    <w:pPr>
      <w:spacing w:before="0" w:after="0"/>
    </w:pPr>
    <w:rPr>
      <w:rFonts w:eastAsia="Meiryo UI"/>
    </w:rPr>
  </w:style>
  <w:style w:type="paragraph" w:styleId="a9">
    <w:name w:val="Balloon Text"/>
    <w:basedOn w:val="a"/>
    <w:link w:val="aa"/>
    <w:uiPriority w:val="99"/>
    <w:semiHidden/>
    <w:unhideWhenUsed/>
    <w:rPr>
      <w:rFonts w:ascii="Lucida Grande" w:hAnsi="Lucida Grande"/>
    </w:rPr>
  </w:style>
  <w:style w:type="character" w:customStyle="1" w:styleId="aa">
    <w:name w:val="吹き出し (文字)"/>
    <w:basedOn w:val="a0"/>
    <w:link w:val="a9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10">
    <w:name w:val="見出し 1 (文字)"/>
    <w:basedOn w:val="a0"/>
    <w:link w:val="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20">
    <w:name w:val="見出し 2 (文字)"/>
    <w:basedOn w:val="a0"/>
    <w:link w:val="2"/>
    <w:uiPriority w:val="9"/>
    <w:rsid w:val="00F52F6B"/>
    <w:rPr>
      <w:rFonts w:asciiTheme="majorHAnsi" w:eastAsia="Meiryo UI" w:hAnsiTheme="majorHAnsi" w:cstheme="majorBidi"/>
      <w:b/>
      <w:bCs/>
      <w:color w:val="404040" w:themeColor="text1" w:themeTint="BF"/>
      <w:szCs w:val="26"/>
    </w:rPr>
  </w:style>
  <w:style w:type="character" w:styleId="ab">
    <w:name w:val="Placeholder Text"/>
    <w:basedOn w:val="a0"/>
    <w:uiPriority w:val="99"/>
    <w:semiHidden/>
    <w:rPr>
      <w:color w:val="808080"/>
    </w:rPr>
  </w:style>
  <w:style w:type="table" w:styleId="4">
    <w:name w:val="Plain Table 4"/>
    <w:basedOn w:val="a1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c">
    <w:name w:val="header"/>
    <w:basedOn w:val="a"/>
    <w:link w:val="ad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ad">
    <w:name w:val="ヘッダー (文字)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af">
    <w:name w:val="フッター (文字)"/>
    <w:basedOn w:val="a0"/>
    <w:link w:val="ae"/>
    <w:uiPriority w:val="99"/>
  </w:style>
  <w:style w:type="character" w:customStyle="1" w:styleId="30">
    <w:name w:val="見出し 3 (文字)"/>
    <w:basedOn w:val="a0"/>
    <w:link w:val="3"/>
    <w:uiPriority w:val="9"/>
    <w:semiHidden/>
    <w:rsid w:val="00F52F6B"/>
    <w:rPr>
      <w:rFonts w:asciiTheme="majorHAnsi" w:eastAsia="Meiryo UI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oma\AppData\Roaming\Microsoft\Templates\&#27700;&#24179;&#26041;&#21521;&#12398;&#12459;&#12524;&#12531;&#12480;&#12540;%20(&#26085;&#26332;&#22987;&#12414;&#12426;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DF8E91F784483484DE685F7E6FA2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C8A28A2-1B48-4910-9F2F-1A27495EC1B1}"/>
      </w:docPartPr>
      <w:docPartBody>
        <w:p w:rsidR="00000000" w:rsidRDefault="006D32AA">
          <w:pPr>
            <w:pStyle w:val="7BDF8E91F784483484DE685F7E6FA21F"/>
          </w:pPr>
          <w:r>
            <w:rPr>
              <w:rFonts w:hint="eastAsia"/>
              <w:noProof/>
              <w:lang w:val="ja-JP" w:bidi="ja-JP"/>
            </w:rPr>
            <w:t>日曜日</w:t>
          </w:r>
        </w:p>
      </w:docPartBody>
    </w:docPart>
    <w:docPart>
      <w:docPartPr>
        <w:name w:val="67BD2268F5D34CD5AEAF350B895128B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EACE75-BCC4-4D57-9F29-DD4E5D44CF9D}"/>
      </w:docPartPr>
      <w:docPartBody>
        <w:p w:rsidR="00000000" w:rsidRDefault="006D32AA">
          <w:pPr>
            <w:pStyle w:val="67BD2268F5D34CD5AEAF350B895128B4"/>
          </w:pPr>
          <w:r>
            <w:rPr>
              <w:rFonts w:hint="eastAsia"/>
              <w:noProof/>
              <w:lang w:val="ja-JP" w:bidi="ja-JP"/>
            </w:rPr>
            <w:t>月曜日</w:t>
          </w:r>
        </w:p>
      </w:docPartBody>
    </w:docPart>
    <w:docPart>
      <w:docPartPr>
        <w:name w:val="A2E14B23252E47E4981D8E3780AC8CF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9521D2-FF28-4D99-A97A-39D536968686}"/>
      </w:docPartPr>
      <w:docPartBody>
        <w:p w:rsidR="00000000" w:rsidRDefault="006D32AA">
          <w:pPr>
            <w:pStyle w:val="A2E14B23252E47E4981D8E3780AC8CF9"/>
          </w:pPr>
          <w:r>
            <w:rPr>
              <w:rFonts w:hint="eastAsia"/>
              <w:noProof/>
              <w:lang w:val="ja-JP" w:bidi="ja-JP"/>
            </w:rPr>
            <w:t>火曜日</w:t>
          </w:r>
        </w:p>
      </w:docPartBody>
    </w:docPart>
    <w:docPart>
      <w:docPartPr>
        <w:name w:val="65BE55833D054AB1A5FAC4479B1E5F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B6A000-A132-4393-9D1C-5C71FF792545}"/>
      </w:docPartPr>
      <w:docPartBody>
        <w:p w:rsidR="00000000" w:rsidRDefault="006D32AA">
          <w:pPr>
            <w:pStyle w:val="65BE55833D054AB1A5FAC4479B1E5F8D"/>
          </w:pPr>
          <w:r>
            <w:rPr>
              <w:rFonts w:hint="eastAsia"/>
              <w:noProof/>
              <w:lang w:val="ja-JP" w:bidi="ja-JP"/>
            </w:rPr>
            <w:t>水曜日</w:t>
          </w:r>
        </w:p>
      </w:docPartBody>
    </w:docPart>
    <w:docPart>
      <w:docPartPr>
        <w:name w:val="B8332719CA2F413C830345FCFEEF73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617B72-C0F1-4F56-8EA7-143CA0B0D0D4}"/>
      </w:docPartPr>
      <w:docPartBody>
        <w:p w:rsidR="00000000" w:rsidRDefault="006D32AA">
          <w:pPr>
            <w:pStyle w:val="B8332719CA2F413C830345FCFEEF7383"/>
          </w:pPr>
          <w:r>
            <w:rPr>
              <w:rFonts w:hint="eastAsia"/>
              <w:noProof/>
              <w:lang w:val="ja-JP" w:bidi="ja-JP"/>
            </w:rPr>
            <w:t>木曜日</w:t>
          </w:r>
        </w:p>
      </w:docPartBody>
    </w:docPart>
    <w:docPart>
      <w:docPartPr>
        <w:name w:val="28FD866C72BE4778A5070DA7F93FA7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A72C0B-8871-4ED9-AC5A-B95C07DBC2C9}"/>
      </w:docPartPr>
      <w:docPartBody>
        <w:p w:rsidR="00000000" w:rsidRDefault="006D32AA">
          <w:pPr>
            <w:pStyle w:val="28FD866C72BE4778A5070DA7F93FA7AF"/>
          </w:pPr>
          <w:r>
            <w:rPr>
              <w:rFonts w:hint="eastAsia"/>
              <w:noProof/>
              <w:lang w:val="ja-JP" w:bidi="ja-JP"/>
            </w:rPr>
            <w:t>金曜日</w:t>
          </w:r>
        </w:p>
      </w:docPartBody>
    </w:docPart>
    <w:docPart>
      <w:docPartPr>
        <w:name w:val="4C550D6FEFB74CD5BDD21C20D6B8504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4FE250-ACA4-432D-B8FE-4710C8DC0D58}"/>
      </w:docPartPr>
      <w:docPartBody>
        <w:p w:rsidR="00000000" w:rsidRDefault="006D32AA">
          <w:pPr>
            <w:pStyle w:val="4C550D6FEFB74CD5BDD21C20D6B85047"/>
          </w:pPr>
          <w:r>
            <w:rPr>
              <w:rFonts w:hint="eastAsia"/>
              <w:noProof/>
              <w:lang w:val="ja-JP" w:bidi="ja-JP"/>
            </w:rPr>
            <w:t>土曜日</w:t>
          </w:r>
        </w:p>
      </w:docPartBody>
    </w:docPart>
    <w:docPart>
      <w:docPartPr>
        <w:name w:val="061B02A184EE43F0A5B3FB9A41E790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C4C4E2-2044-44D6-A16A-8C7B5D006422}"/>
      </w:docPartPr>
      <w:docPartBody>
        <w:p w:rsidR="00000000" w:rsidRDefault="006D32AA">
          <w:pPr>
            <w:pStyle w:val="061B02A184EE43F0A5B3FB9A41E79060"/>
          </w:pPr>
          <w:r>
            <w:rPr>
              <w:rFonts w:hint="eastAsia"/>
              <w:noProof/>
              <w:lang w:val="ja-JP" w:bidi="ja-JP"/>
            </w:rPr>
            <w:t>イベント</w:t>
          </w:r>
        </w:p>
      </w:docPartBody>
    </w:docPart>
    <w:docPart>
      <w:docPartPr>
        <w:name w:val="3BB9AAEC2C20452F80B185A932277C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8850F5-F9B3-45BD-9DAF-5CB5C5F013F8}"/>
      </w:docPartPr>
      <w:docPartBody>
        <w:p w:rsidR="00000000" w:rsidRDefault="006D32AA">
          <w:pPr>
            <w:pStyle w:val="3BB9AAEC2C20452F80B185A932277C26"/>
          </w:pPr>
          <w:r>
            <w:rPr>
              <w:rFonts w:hint="eastAsia"/>
              <w:noProof/>
              <w:lang w:val="ja-JP" w:bidi="ja-JP"/>
            </w:rPr>
            <w:t>(このテキストのような) プレースホルダー テキストをクリックして上書きするだけで、すぐに作成を開始できます。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BDF8E91F784483484DE685F7E6FA21F">
    <w:name w:val="7BDF8E91F784483484DE685F7E6FA21F"/>
    <w:pPr>
      <w:widowControl w:val="0"/>
      <w:jc w:val="both"/>
    </w:pPr>
  </w:style>
  <w:style w:type="paragraph" w:customStyle="1" w:styleId="67BD2268F5D34CD5AEAF350B895128B4">
    <w:name w:val="67BD2268F5D34CD5AEAF350B895128B4"/>
    <w:pPr>
      <w:widowControl w:val="0"/>
      <w:jc w:val="both"/>
    </w:pPr>
  </w:style>
  <w:style w:type="paragraph" w:customStyle="1" w:styleId="A2E14B23252E47E4981D8E3780AC8CF9">
    <w:name w:val="A2E14B23252E47E4981D8E3780AC8CF9"/>
    <w:pPr>
      <w:widowControl w:val="0"/>
      <w:jc w:val="both"/>
    </w:pPr>
  </w:style>
  <w:style w:type="paragraph" w:customStyle="1" w:styleId="65BE55833D054AB1A5FAC4479B1E5F8D">
    <w:name w:val="65BE55833D054AB1A5FAC4479B1E5F8D"/>
    <w:pPr>
      <w:widowControl w:val="0"/>
      <w:jc w:val="both"/>
    </w:pPr>
  </w:style>
  <w:style w:type="paragraph" w:customStyle="1" w:styleId="B8332719CA2F413C830345FCFEEF7383">
    <w:name w:val="B8332719CA2F413C830345FCFEEF7383"/>
    <w:pPr>
      <w:widowControl w:val="0"/>
      <w:jc w:val="both"/>
    </w:pPr>
  </w:style>
  <w:style w:type="paragraph" w:customStyle="1" w:styleId="28FD866C72BE4778A5070DA7F93FA7AF">
    <w:name w:val="28FD866C72BE4778A5070DA7F93FA7AF"/>
    <w:pPr>
      <w:widowControl w:val="0"/>
      <w:jc w:val="both"/>
    </w:pPr>
  </w:style>
  <w:style w:type="paragraph" w:customStyle="1" w:styleId="4C550D6FEFB74CD5BDD21C20D6B85047">
    <w:name w:val="4C550D6FEFB74CD5BDD21C20D6B85047"/>
    <w:pPr>
      <w:widowControl w:val="0"/>
      <w:jc w:val="both"/>
    </w:pPr>
  </w:style>
  <w:style w:type="paragraph" w:customStyle="1" w:styleId="061B02A184EE43F0A5B3FB9A41E79060">
    <w:name w:val="061B02A184EE43F0A5B3FB9A41E79060"/>
    <w:pPr>
      <w:widowControl w:val="0"/>
      <w:jc w:val="both"/>
    </w:pPr>
  </w:style>
  <w:style w:type="paragraph" w:customStyle="1" w:styleId="66717E0DAA9149B2A8C3DA51BBE39907">
    <w:name w:val="66717E0DAA9149B2A8C3DA51BBE39907"/>
    <w:pPr>
      <w:widowControl w:val="0"/>
      <w:jc w:val="both"/>
    </w:pPr>
  </w:style>
  <w:style w:type="paragraph" w:customStyle="1" w:styleId="3BB9AAEC2C20452F80B185A932277C26">
    <w:name w:val="3BB9AAEC2C20452F80B185A932277C26"/>
    <w:pPr>
      <w:widowControl w:val="0"/>
      <w:jc w:val="both"/>
    </w:pPr>
  </w:style>
  <w:style w:type="paragraph" w:customStyle="1" w:styleId="2B39CF8FA17842DC8239789E44568E9A">
    <w:name w:val="2B39CF8FA17842DC8239789E44568E9A"/>
    <w:pPr>
      <w:widowControl w:val="0"/>
      <w:jc w:val="both"/>
    </w:pPr>
  </w:style>
  <w:style w:type="paragraph" w:customStyle="1" w:styleId="3076F8EE8329426B9F6ED2484289DBCD">
    <w:name w:val="3076F8EE8329426B9F6ED2484289DBCD"/>
    <w:pPr>
      <w:widowControl w:val="0"/>
      <w:jc w:val="both"/>
    </w:pPr>
  </w:style>
  <w:style w:type="paragraph" w:customStyle="1" w:styleId="DF8549EBD5AD4B69AE36F90716CA0689">
    <w:name w:val="DF8549EBD5AD4B69AE36F90716CA0689"/>
    <w:pPr>
      <w:widowControl w:val="0"/>
      <w:jc w:val="both"/>
    </w:pPr>
  </w:style>
  <w:style w:type="paragraph" w:customStyle="1" w:styleId="A48C9EB2DC574C26A31B553D85D283AF">
    <w:name w:val="A48C9EB2DC574C26A31B553D85D283A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4833F-67DF-4573-AE87-F837D687F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水平方向のカレンダー (日曜始まり).dotm</Template>
  <TotalTime>24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2328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高橋真生</dc:creator>
  <cp:keywords/>
  <dc:description/>
  <cp:lastModifiedBy>高橋 真生</cp:lastModifiedBy>
  <cp:revision>1</cp:revision>
  <dcterms:created xsi:type="dcterms:W3CDTF">2020-09-05T02:41:00Z</dcterms:created>
  <dcterms:modified xsi:type="dcterms:W3CDTF">2020-09-05T03:05:00Z</dcterms:modified>
  <cp:category/>
</cp:coreProperties>
</file>