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12725"/>
        <w:gridCol w:w="2673"/>
      </w:tblGrid>
      <w:tr w:rsidR="00F8354F" w14:paraId="0B02DE9C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F73EA76" w14:textId="77777777" w:rsidR="00F8354F" w:rsidRDefault="00804FC2">
            <w:pPr>
              <w:pStyle w:val="a5"/>
              <w:spacing w:after="40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 MonthStart \@ MMMM \* MERGEFORMAT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366B45" w:rsidRPr="00366B45">
              <w:rPr>
                <w:rFonts w:hint="eastAsia"/>
                <w:noProof/>
                <w:lang w:val="ja-JP" w:bidi="ja-JP"/>
              </w:rPr>
              <w:t>1</w:t>
            </w:r>
            <w:r w:rsidR="00366B45" w:rsidRPr="00366B45">
              <w:rPr>
                <w:rFonts w:hint="eastAsia"/>
                <w:noProof/>
                <w:lang w:val="ja-JP" w:bidi="ja-JP"/>
              </w:rPr>
              <w:t>月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CF696C5" w14:textId="77777777" w:rsidR="00F8354F" w:rsidRDefault="00804FC2">
            <w:pPr>
              <w:pStyle w:val="a6"/>
              <w:spacing w:after="40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 MonthStart \@  yyyy   \* MERGEFORMAT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366B45" w:rsidRPr="00366B45">
              <w:rPr>
                <w:noProof/>
                <w:lang w:val="ja-JP" w:bidi="ja-JP"/>
              </w:rPr>
              <w:t>2021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F8354F" w14:paraId="5BB1D1E0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0822AE63" w14:textId="77777777" w:rsidR="00F8354F" w:rsidRDefault="00F8354F">
            <w:pPr>
              <w:pStyle w:val="a8"/>
              <w:rPr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588C9C8" w14:textId="77777777" w:rsidR="00F8354F" w:rsidRDefault="00F8354F">
            <w:pPr>
              <w:pStyle w:val="a8"/>
              <w:rPr>
                <w:noProof/>
              </w:rPr>
            </w:pPr>
          </w:p>
        </w:tc>
      </w:tr>
    </w:tbl>
    <w:tbl>
      <w:tblPr>
        <w:tblStyle w:val="a4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レイアウト テーブル"/>
      </w:tblPr>
      <w:tblGrid>
        <w:gridCol w:w="2201"/>
        <w:gridCol w:w="2201"/>
        <w:gridCol w:w="2198"/>
        <w:gridCol w:w="2197"/>
        <w:gridCol w:w="2197"/>
        <w:gridCol w:w="2197"/>
        <w:gridCol w:w="2197"/>
      </w:tblGrid>
      <w:tr w:rsidR="00F8354F" w14:paraId="4FA62075" w14:textId="77777777" w:rsidTr="00366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hint="eastAsia"/>
              <w:noProof/>
            </w:rPr>
            <w:id w:val="-1778867687"/>
            <w:placeholder>
              <w:docPart w:val="333438F7096A4EBC8E3294AD872C7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4FCD5E82" w14:textId="77777777" w:rsidR="00F8354F" w:rsidRDefault="00804FC2">
                <w:pPr>
                  <w:pStyle w:val="a3"/>
                  <w:rPr>
                    <w:noProof/>
                  </w:rPr>
                </w:pPr>
                <w:r>
                  <w:rPr>
                    <w:rFonts w:hint="eastAsia"/>
                    <w:noProof/>
                    <w:lang w:val="ja-JP" w:bidi="ja-JP"/>
                  </w:rPr>
                  <w:t>日曜日</w:t>
                </w:r>
              </w:p>
            </w:tc>
          </w:sdtContent>
        </w:sdt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4AF7CCB" w14:textId="77777777" w:rsidR="00F8354F" w:rsidRDefault="00366B45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020851123"/>
                <w:placeholder>
                  <w:docPart w:val="EC669FF85BFF49DAB9F92FC397A0494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月曜日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B5329E0" w14:textId="77777777" w:rsidR="00F8354F" w:rsidRDefault="00366B45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121034790"/>
                <w:placeholder>
                  <w:docPart w:val="CF1A2154F3B34AFBAB4312D974BB5E7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火曜日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07A3DB5" w14:textId="77777777" w:rsidR="00F8354F" w:rsidRDefault="00366B45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328132386"/>
                <w:placeholder>
                  <w:docPart w:val="C3FC53C74DCF43669A02AB5ABECC014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水曜日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C9E1F98" w14:textId="77777777" w:rsidR="00F8354F" w:rsidRDefault="00366B45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241452743"/>
                <w:placeholder>
                  <w:docPart w:val="5676B87C0B4C4493916F730C42829B4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木曜日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92EF810" w14:textId="77777777" w:rsidR="00F8354F" w:rsidRDefault="00366B45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65336403"/>
                <w:placeholder>
                  <w:docPart w:val="6313869B07CD45B2828B195883291B7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金曜日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9EF6297" w14:textId="77777777" w:rsidR="00F8354F" w:rsidRDefault="00366B45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825547652"/>
                <w:placeholder>
                  <w:docPart w:val="14ED40E55CDA4E5995E5AE67F054BC8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土曜日</w:t>
                </w:r>
              </w:sdtContent>
            </w:sdt>
          </w:p>
        </w:tc>
      </w:tr>
      <w:tr w:rsidR="00F8354F" w:rsidRPr="00366B45" w14:paraId="57CEE6B4" w14:textId="77777777" w:rsidTr="00366B45">
        <w:tc>
          <w:tcPr>
            <w:tcW w:w="715" w:type="pct"/>
            <w:tcBorders>
              <w:bottom w:val="nil"/>
            </w:tcBorders>
          </w:tcPr>
          <w:p w14:paraId="33380E08" w14:textId="77777777" w:rsidR="00F8354F" w:rsidRPr="00366B45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DocVariable MonthStart \@ dddd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366B45"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金曜日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 "</w:instrText>
            </w:r>
            <w:r w:rsidR="00363150"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日曜日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" 1 ""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14:paraId="087F2778" w14:textId="77777777" w:rsidR="00F8354F" w:rsidRPr="00366B45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DocVariable MonthStart \@ dddd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366B45"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金曜日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 "</w:instrText>
            </w:r>
            <w:r w:rsidR="00363150"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月曜日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" 1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=A2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366B45"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0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&lt;&gt; 0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=A2+1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5E2FA3"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119E2EA" w14:textId="77777777" w:rsidR="00F8354F" w:rsidRPr="00366B45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DocVariable MonthStart \@ dddd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366B45"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金曜日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 "</w:instrText>
            </w:r>
            <w:r w:rsidR="00363150"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火曜日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" 1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=B2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366B45"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0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&lt;&gt; 0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=B2+1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5E2FA3"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922E6F4" w14:textId="77777777" w:rsidR="00F8354F" w:rsidRPr="00366B45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DocVariable MonthStart \@ dddd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366B45"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金曜日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 "</w:instrText>
            </w:r>
            <w:r w:rsidR="00363150"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水曜日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" 1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=C2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366B45"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0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&lt;&gt; 0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=C2+1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E4728B"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B02DE1B" w14:textId="77777777" w:rsidR="00F8354F" w:rsidRPr="00366B45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DocVariable MonthStart \@ dddd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366B45"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金曜日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= "</w:instrText>
            </w:r>
            <w:r w:rsidR="00363150"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木曜日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" 1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=D2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366B45"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0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&lt;&gt; 0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=D2+1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E4728B"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80F85E0" w14:textId="77777777" w:rsidR="00F8354F" w:rsidRPr="00366B45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DocVariable MonthStart \@ dddd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366B45"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金曜日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 "</w:instrText>
            </w:r>
            <w:r w:rsidR="00363150"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金曜日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" 1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=E2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E4728B"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&lt;&gt; 0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=E2+1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E4728B"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4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366B45"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4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366B45"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t>1</w: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8FDAF0" w14:textId="77777777" w:rsidR="00F8354F" w:rsidRPr="00366B45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DocVariable MonthStart \@ dddd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366B45"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金曜日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 "</w:instrText>
            </w:r>
            <w:r w:rsidR="00363150"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>土曜日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" 1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=F2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366B45"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1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&lt;&gt; 0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=F2+1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366B45"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366B45"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366B45"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t>2</w: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</w:tr>
      <w:tr w:rsidR="00F8354F" w14:paraId="3F0D443F" w14:textId="77777777" w:rsidTr="00366B45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775661A" w14:textId="77777777" w:rsidR="00F8354F" w:rsidRDefault="00F8354F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DDABDB3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AC5617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6F96EE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FE1BDA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7F498B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35410C" w14:textId="77777777" w:rsidR="00F8354F" w:rsidRDefault="00F8354F">
            <w:pPr>
              <w:rPr>
                <w:noProof/>
              </w:rPr>
            </w:pPr>
          </w:p>
        </w:tc>
      </w:tr>
      <w:tr w:rsidR="00F8354F" w14:paraId="6D4AE392" w14:textId="77777777" w:rsidTr="00366B45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B000B63" w14:textId="77777777" w:rsidR="00F8354F" w:rsidRPr="00366B45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=G2+1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366B45"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t>3</w: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BC1C163" w14:textId="77777777" w:rsidR="00F8354F" w:rsidRPr="00366B45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=A4+1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366B45"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t>4</w: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324C682" w14:textId="77777777" w:rsidR="00F8354F" w:rsidRPr="00366B45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=B4+1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366B45"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t>5</w: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4E05760" w14:textId="77777777" w:rsidR="00F8354F" w:rsidRPr="00366B45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=C4+1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366B45"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t>6</w: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84B1CC" w14:textId="77777777" w:rsidR="00F8354F" w:rsidRPr="00366B45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=D4+1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366B45"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t>7</w: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A5DA97" w14:textId="77777777" w:rsidR="00F8354F" w:rsidRPr="00366B45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=E4+1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366B45"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t>8</w: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3BFB9E3" w14:textId="77777777" w:rsidR="00F8354F" w:rsidRPr="00366B45" w:rsidRDefault="00804FC2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=F4+1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366B45"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t>9</w: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</w:tr>
      <w:tr w:rsidR="00366B45" w14:paraId="4EFCEE53" w14:textId="77777777" w:rsidTr="00366B45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095B63" w14:textId="77777777" w:rsidR="00366B45" w:rsidRDefault="00366B45" w:rsidP="00366B45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B03CED7" w14:textId="77777777" w:rsidR="00366B45" w:rsidRDefault="00366B45" w:rsidP="00366B4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22DAE7" w14:textId="6D6890B4" w:rsidR="00366B45" w:rsidRDefault="00366B45" w:rsidP="00366B45">
            <w:pPr>
              <w:rPr>
                <w:noProof/>
              </w:rPr>
            </w:pPr>
            <w:r>
              <w:rPr>
                <w:rFonts w:hint="eastAsia"/>
                <w:noProof/>
              </w:rPr>
              <w:t>学校の初め講習会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44CE1A8" w14:textId="77777777" w:rsidR="00366B45" w:rsidRDefault="00366B45" w:rsidP="00366B45">
            <w:pPr>
              <w:rPr>
                <w:noProof/>
                <w:color w:val="073779" w:themeColor="accent1"/>
              </w:rPr>
            </w:pPr>
            <w:r w:rsidRPr="00366B45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366B45">
              <w:rPr>
                <w:rFonts w:hint="eastAsia"/>
                <w:noProof/>
                <w:color w:val="073779" w:themeColor="accent1"/>
              </w:rPr>
              <w:t>1</w:t>
            </w:r>
            <w:r w:rsidRPr="00366B45">
              <w:rPr>
                <w:noProof/>
                <w:color w:val="073779" w:themeColor="accent1"/>
              </w:rPr>
              <w:t>,2</w:t>
            </w:r>
            <w:r w:rsidRPr="00366B45">
              <w:rPr>
                <w:rFonts w:hint="eastAsia"/>
                <w:noProof/>
                <w:color w:val="073779" w:themeColor="accent1"/>
              </w:rPr>
              <w:t>部）</w:t>
            </w:r>
          </w:p>
          <w:p w14:paraId="6034D716" w14:textId="1E695C57" w:rsidR="00366B45" w:rsidRDefault="00366B45" w:rsidP="00366B4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一般部（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54D75A2" w14:textId="77777777" w:rsidR="00366B45" w:rsidRDefault="00366B45" w:rsidP="00366B45">
            <w:pPr>
              <w:rPr>
                <w:noProof/>
                <w:color w:val="073779" w:themeColor="accent1"/>
              </w:rPr>
            </w:pPr>
            <w:r w:rsidRPr="00366B45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366B45">
              <w:rPr>
                <w:rFonts w:hint="eastAsia"/>
                <w:noProof/>
                <w:color w:val="073779" w:themeColor="accent1"/>
              </w:rPr>
              <w:t>1</w:t>
            </w:r>
            <w:r w:rsidRPr="00366B45">
              <w:rPr>
                <w:noProof/>
                <w:color w:val="073779" w:themeColor="accent1"/>
              </w:rPr>
              <w:t>,2</w:t>
            </w:r>
            <w:r>
              <w:rPr>
                <w:noProof/>
                <w:color w:val="073779" w:themeColor="accent1"/>
              </w:rPr>
              <w:t>,3</w:t>
            </w:r>
            <w:r w:rsidRPr="00366B45">
              <w:rPr>
                <w:rFonts w:hint="eastAsia"/>
                <w:noProof/>
                <w:color w:val="073779" w:themeColor="accent1"/>
              </w:rPr>
              <w:t>部）</w:t>
            </w:r>
          </w:p>
          <w:p w14:paraId="662C5AE7" w14:textId="45310C97" w:rsidR="00366B45" w:rsidRDefault="00366B45" w:rsidP="00366B4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一般部（</w:t>
            </w:r>
            <w:r>
              <w:rPr>
                <w:rFonts w:hint="eastAsia"/>
                <w:noProof/>
              </w:rPr>
              <w:t>３</w:t>
            </w:r>
            <w:r>
              <w:rPr>
                <w:rFonts w:hint="eastAsia"/>
                <w:noProof/>
              </w:rPr>
              <w:t>部）</w:t>
            </w:r>
            <w:r>
              <w:rPr>
                <w:rFonts w:hint="eastAsia"/>
                <w:noProof/>
              </w:rPr>
              <w:t>（昼間）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EA8500B" w14:textId="77777777" w:rsidR="00366B45" w:rsidRDefault="00366B45" w:rsidP="00366B4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A13A711" w14:textId="77777777" w:rsidR="00366B45" w:rsidRDefault="00366B45" w:rsidP="00366B45">
            <w:pPr>
              <w:rPr>
                <w:noProof/>
              </w:rPr>
            </w:pPr>
          </w:p>
        </w:tc>
      </w:tr>
      <w:tr w:rsidR="00366B45" w14:paraId="66378561" w14:textId="77777777" w:rsidTr="00366B45">
        <w:tc>
          <w:tcPr>
            <w:tcW w:w="715" w:type="pct"/>
            <w:tcBorders>
              <w:bottom w:val="nil"/>
            </w:tcBorders>
          </w:tcPr>
          <w:p w14:paraId="584FB400" w14:textId="77777777" w:rsidR="00366B45" w:rsidRPr="00366B45" w:rsidRDefault="00366B45" w:rsidP="00366B45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=G4+1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t>10</w: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14:paraId="04B959A4" w14:textId="77777777" w:rsidR="00366B45" w:rsidRPr="00366B45" w:rsidRDefault="00366B45" w:rsidP="00366B45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=A6+1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t>11</w: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B0A2CC" w14:textId="77777777" w:rsidR="00366B45" w:rsidRPr="00366B45" w:rsidRDefault="00366B45" w:rsidP="00366B45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=B6+1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t>12</w: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4624B1E" w14:textId="77777777" w:rsidR="00366B45" w:rsidRPr="00366B45" w:rsidRDefault="00366B45" w:rsidP="00366B45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=C6+1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t>13</w: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E8A406" w14:textId="77777777" w:rsidR="00366B45" w:rsidRPr="00366B45" w:rsidRDefault="00366B45" w:rsidP="00366B45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=D6+1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t>14</w: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CE96A32" w14:textId="77777777" w:rsidR="00366B45" w:rsidRPr="00366B45" w:rsidRDefault="00366B45" w:rsidP="00366B45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=E6+1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t>15</w: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19BEF48" w14:textId="77777777" w:rsidR="00366B45" w:rsidRPr="00366B45" w:rsidRDefault="00366B45" w:rsidP="00366B45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=F6+1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t>16</w: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</w:tr>
      <w:tr w:rsidR="00366B45" w14:paraId="45918D22" w14:textId="77777777" w:rsidTr="00366B45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B04CD7A" w14:textId="77777777" w:rsidR="00366B45" w:rsidRDefault="00366B45" w:rsidP="00366B45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24BA91A" w14:textId="77777777" w:rsidR="00366B45" w:rsidRDefault="00366B45" w:rsidP="00366B4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A2ED97" w14:textId="14436AAF" w:rsidR="00366B45" w:rsidRDefault="00366B45" w:rsidP="00366B45">
            <w:pPr>
              <w:rPr>
                <w:noProof/>
              </w:rPr>
            </w:pPr>
            <w:r w:rsidRPr="00366B45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366B45">
              <w:rPr>
                <w:rFonts w:hint="eastAsia"/>
                <w:noProof/>
                <w:color w:val="073779" w:themeColor="accent1"/>
              </w:rPr>
              <w:t>1</w:t>
            </w:r>
            <w:r w:rsidRPr="00366B45">
              <w:rPr>
                <w:noProof/>
                <w:color w:val="073779" w:themeColor="accent1"/>
              </w:rPr>
              <w:t>,2</w:t>
            </w:r>
            <w:r w:rsidRPr="00366B45">
              <w:rPr>
                <w:rFonts w:hint="eastAsia"/>
                <w:noProof/>
                <w:color w:val="073779" w:themeColor="accent1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BF3047" w14:textId="77777777" w:rsidR="00366B45" w:rsidRDefault="00366B45" w:rsidP="00366B45">
            <w:pPr>
              <w:rPr>
                <w:noProof/>
                <w:color w:val="C00000"/>
              </w:rPr>
            </w:pPr>
            <w:r w:rsidRPr="00366B45">
              <w:rPr>
                <w:rFonts w:hint="eastAsia"/>
                <w:noProof/>
                <w:color w:val="C00000"/>
              </w:rPr>
              <w:t>毛筆（学生部</w:t>
            </w:r>
            <w:r w:rsidRPr="00366B45">
              <w:rPr>
                <w:rFonts w:hint="eastAsia"/>
                <w:noProof/>
                <w:color w:val="C00000"/>
              </w:rPr>
              <w:t>1</w:t>
            </w:r>
            <w:r w:rsidRPr="00366B45">
              <w:rPr>
                <w:noProof/>
                <w:color w:val="C00000"/>
              </w:rPr>
              <w:t>,2</w:t>
            </w:r>
            <w:r w:rsidRPr="00366B45">
              <w:rPr>
                <w:rFonts w:hint="eastAsia"/>
                <w:noProof/>
                <w:color w:val="C00000"/>
              </w:rPr>
              <w:t>部）</w:t>
            </w:r>
          </w:p>
          <w:p w14:paraId="2481749B" w14:textId="63ABC6F8" w:rsidR="00366B45" w:rsidRDefault="00366B45" w:rsidP="00366B4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一般部（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631203" w14:textId="77777777" w:rsidR="00366B45" w:rsidRDefault="00366B45" w:rsidP="00366B4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071043" w14:textId="77777777" w:rsidR="00366B45" w:rsidRDefault="00366B45" w:rsidP="00366B45">
            <w:pPr>
              <w:rPr>
                <w:noProof/>
                <w:color w:val="073779" w:themeColor="accent1"/>
              </w:rPr>
            </w:pPr>
            <w:r w:rsidRPr="00366B45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366B45">
              <w:rPr>
                <w:rFonts w:hint="eastAsia"/>
                <w:noProof/>
                <w:color w:val="073779" w:themeColor="accent1"/>
              </w:rPr>
              <w:t>1</w:t>
            </w:r>
            <w:r w:rsidRPr="00366B45">
              <w:rPr>
                <w:noProof/>
                <w:color w:val="073779" w:themeColor="accent1"/>
              </w:rPr>
              <w:t>,2</w:t>
            </w:r>
            <w:r w:rsidRPr="00366B45">
              <w:rPr>
                <w:rFonts w:hint="eastAsia"/>
                <w:noProof/>
                <w:color w:val="073779" w:themeColor="accent1"/>
              </w:rPr>
              <w:t>部）</w:t>
            </w:r>
          </w:p>
          <w:p w14:paraId="14B6BD4E" w14:textId="10078D5F" w:rsidR="00366B45" w:rsidRDefault="00366B45" w:rsidP="00366B4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一般部（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8C0796" w14:textId="77777777" w:rsidR="00366B45" w:rsidRDefault="00366B45" w:rsidP="00366B45">
            <w:pPr>
              <w:rPr>
                <w:noProof/>
                <w:color w:val="073779" w:themeColor="accent1"/>
              </w:rPr>
            </w:pPr>
            <w:r w:rsidRPr="00366B45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366B45">
              <w:rPr>
                <w:rFonts w:hint="eastAsia"/>
                <w:noProof/>
                <w:color w:val="073779" w:themeColor="accent1"/>
              </w:rPr>
              <w:t>1</w:t>
            </w:r>
            <w:r w:rsidRPr="00366B45">
              <w:rPr>
                <w:rFonts w:hint="eastAsia"/>
                <w:noProof/>
                <w:color w:val="073779" w:themeColor="accent1"/>
              </w:rPr>
              <w:t>部）</w:t>
            </w:r>
          </w:p>
          <w:p w14:paraId="4189265D" w14:textId="3B8AFD5C" w:rsidR="00366B45" w:rsidRDefault="00366B45" w:rsidP="00366B4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研究</w:t>
            </w:r>
            <w:r>
              <w:rPr>
                <w:rFonts w:hint="eastAsia"/>
                <w:noProof/>
              </w:rPr>
              <w:t>部（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部）</w:t>
            </w:r>
          </w:p>
        </w:tc>
      </w:tr>
      <w:tr w:rsidR="00366B45" w14:paraId="12C2B743" w14:textId="77777777" w:rsidTr="00366B45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BE038E6" w14:textId="77777777" w:rsidR="00366B45" w:rsidRPr="00366B45" w:rsidRDefault="00366B45" w:rsidP="00366B45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=G6+1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t>17</w: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63F3D0CE" w14:textId="77777777" w:rsidR="00366B45" w:rsidRPr="00366B45" w:rsidRDefault="00366B45" w:rsidP="00366B45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=A8+1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t>18</w: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B9E556A" w14:textId="77777777" w:rsidR="00366B45" w:rsidRPr="00366B45" w:rsidRDefault="00366B45" w:rsidP="00366B45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=B8+1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t>19</w: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43F9089" w14:textId="77777777" w:rsidR="00366B45" w:rsidRPr="00366B45" w:rsidRDefault="00366B45" w:rsidP="00366B45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=C8+1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t>20</w: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598A71F" w14:textId="77777777" w:rsidR="00366B45" w:rsidRPr="00366B45" w:rsidRDefault="00366B45" w:rsidP="00366B45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=D8+1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t>21</w: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501173" w14:textId="77777777" w:rsidR="00366B45" w:rsidRPr="00366B45" w:rsidRDefault="00366B45" w:rsidP="00366B45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=E8+1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t>22</w: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BA43AA" w14:textId="77777777" w:rsidR="00366B45" w:rsidRPr="00366B45" w:rsidRDefault="00366B45" w:rsidP="00366B45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=F8+1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t>23</w: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</w:tr>
      <w:tr w:rsidR="00366B45" w14:paraId="65EDDA8E" w14:textId="77777777" w:rsidTr="00366B45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FD4B66" w14:textId="77777777" w:rsidR="00366B45" w:rsidRDefault="00366B45" w:rsidP="00366B45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A425B86" w14:textId="77777777" w:rsidR="00366B45" w:rsidRDefault="00366B45" w:rsidP="00366B4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BE0ADB" w14:textId="3B6182C8" w:rsidR="00366B45" w:rsidRDefault="00366B45" w:rsidP="00366B45">
            <w:pPr>
              <w:rPr>
                <w:noProof/>
              </w:rPr>
            </w:pPr>
            <w:r w:rsidRPr="00366B45">
              <w:rPr>
                <w:rFonts w:hint="eastAsia"/>
                <w:noProof/>
                <w:color w:val="C00000"/>
              </w:rPr>
              <w:t>毛筆（学生部</w:t>
            </w:r>
            <w:r w:rsidRPr="00366B45">
              <w:rPr>
                <w:rFonts w:hint="eastAsia"/>
                <w:noProof/>
                <w:color w:val="C00000"/>
              </w:rPr>
              <w:t>1</w:t>
            </w:r>
            <w:r w:rsidRPr="00366B45">
              <w:rPr>
                <w:noProof/>
                <w:color w:val="C00000"/>
              </w:rPr>
              <w:t>,2</w:t>
            </w:r>
            <w:r w:rsidRPr="00366B45">
              <w:rPr>
                <w:rFonts w:hint="eastAsia"/>
                <w:noProof/>
                <w:color w:val="C00000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6334B7D" w14:textId="77777777" w:rsidR="00366B45" w:rsidRDefault="00366B45" w:rsidP="00366B45">
            <w:pPr>
              <w:rPr>
                <w:noProof/>
                <w:color w:val="C00000"/>
              </w:rPr>
            </w:pPr>
            <w:r w:rsidRPr="00366B45">
              <w:rPr>
                <w:rFonts w:hint="eastAsia"/>
                <w:noProof/>
                <w:color w:val="C00000"/>
              </w:rPr>
              <w:t>毛筆（学生部</w:t>
            </w:r>
            <w:r w:rsidRPr="00366B45">
              <w:rPr>
                <w:rFonts w:hint="eastAsia"/>
                <w:noProof/>
                <w:color w:val="C00000"/>
              </w:rPr>
              <w:t>1</w:t>
            </w:r>
            <w:r w:rsidRPr="00366B45">
              <w:rPr>
                <w:noProof/>
                <w:color w:val="C00000"/>
              </w:rPr>
              <w:t>,2</w:t>
            </w:r>
            <w:r w:rsidRPr="00366B45">
              <w:rPr>
                <w:rFonts w:hint="eastAsia"/>
                <w:noProof/>
                <w:color w:val="C00000"/>
              </w:rPr>
              <w:t>部）</w:t>
            </w:r>
          </w:p>
          <w:p w14:paraId="1BB351F9" w14:textId="68E3C722" w:rsidR="00366B45" w:rsidRDefault="00366B45" w:rsidP="00366B4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一般部（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266D2F1" w14:textId="77777777" w:rsidR="00366B45" w:rsidRDefault="00366B45" w:rsidP="00366B45">
            <w:pPr>
              <w:rPr>
                <w:noProof/>
                <w:color w:val="C00000"/>
              </w:rPr>
            </w:pPr>
            <w:r w:rsidRPr="00366B45">
              <w:rPr>
                <w:rFonts w:hint="eastAsia"/>
                <w:noProof/>
                <w:color w:val="C00000"/>
              </w:rPr>
              <w:t>毛筆（学生部</w:t>
            </w:r>
            <w:r w:rsidRPr="00366B45">
              <w:rPr>
                <w:rFonts w:hint="eastAsia"/>
                <w:noProof/>
                <w:color w:val="C00000"/>
              </w:rPr>
              <w:t>1</w:t>
            </w:r>
            <w:r w:rsidRPr="00366B45">
              <w:rPr>
                <w:noProof/>
                <w:color w:val="C00000"/>
              </w:rPr>
              <w:t>,2</w:t>
            </w:r>
            <w:r>
              <w:rPr>
                <w:noProof/>
                <w:color w:val="C00000"/>
              </w:rPr>
              <w:t>,3</w:t>
            </w:r>
            <w:r w:rsidRPr="00366B45">
              <w:rPr>
                <w:rFonts w:hint="eastAsia"/>
                <w:noProof/>
                <w:color w:val="C00000"/>
              </w:rPr>
              <w:t>部）</w:t>
            </w:r>
          </w:p>
          <w:p w14:paraId="495C6BD6" w14:textId="5DB72391" w:rsidR="00366B45" w:rsidRDefault="00366B45" w:rsidP="00366B4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一般部（３部）（昼間）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BEB7A1" w14:textId="77777777" w:rsidR="00366B45" w:rsidRDefault="00366B45" w:rsidP="00366B45">
            <w:pPr>
              <w:rPr>
                <w:noProof/>
                <w:color w:val="C00000"/>
              </w:rPr>
            </w:pPr>
            <w:r w:rsidRPr="00366B45">
              <w:rPr>
                <w:rFonts w:hint="eastAsia"/>
                <w:noProof/>
                <w:color w:val="C00000"/>
              </w:rPr>
              <w:t>毛筆（学生部</w:t>
            </w:r>
            <w:r w:rsidRPr="00366B45">
              <w:rPr>
                <w:rFonts w:hint="eastAsia"/>
                <w:noProof/>
                <w:color w:val="C00000"/>
              </w:rPr>
              <w:t>1</w:t>
            </w:r>
            <w:r w:rsidRPr="00366B45">
              <w:rPr>
                <w:noProof/>
                <w:color w:val="C00000"/>
              </w:rPr>
              <w:t>,2</w:t>
            </w:r>
            <w:r>
              <w:rPr>
                <w:noProof/>
                <w:color w:val="C00000"/>
              </w:rPr>
              <w:t>,3</w:t>
            </w:r>
            <w:r w:rsidRPr="00366B45">
              <w:rPr>
                <w:rFonts w:hint="eastAsia"/>
                <w:noProof/>
                <w:color w:val="C00000"/>
              </w:rPr>
              <w:t>部）</w:t>
            </w:r>
          </w:p>
          <w:p w14:paraId="79A1DB49" w14:textId="28976778" w:rsidR="00366B45" w:rsidRDefault="00366B45" w:rsidP="00366B4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一般部（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EF0114" w14:textId="77777777" w:rsidR="00366B45" w:rsidRDefault="00366B45" w:rsidP="00366B45">
            <w:pPr>
              <w:rPr>
                <w:noProof/>
                <w:color w:val="C00000"/>
              </w:rPr>
            </w:pPr>
            <w:r w:rsidRPr="00366B45">
              <w:rPr>
                <w:rFonts w:hint="eastAsia"/>
                <w:noProof/>
                <w:color w:val="C00000"/>
              </w:rPr>
              <w:t>毛筆（学生部</w:t>
            </w:r>
            <w:r w:rsidRPr="00366B45">
              <w:rPr>
                <w:rFonts w:hint="eastAsia"/>
                <w:noProof/>
                <w:color w:val="C00000"/>
              </w:rPr>
              <w:t>1</w:t>
            </w:r>
            <w:r w:rsidRPr="00366B45">
              <w:rPr>
                <w:rFonts w:hint="eastAsia"/>
                <w:noProof/>
                <w:color w:val="C00000"/>
              </w:rPr>
              <w:t>部）</w:t>
            </w:r>
          </w:p>
          <w:p w14:paraId="51668AF6" w14:textId="2809592C" w:rsidR="00366B45" w:rsidRDefault="00366B45" w:rsidP="00366B4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一般部（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部）</w:t>
            </w:r>
          </w:p>
        </w:tc>
      </w:tr>
      <w:tr w:rsidR="00366B45" w:rsidRPr="00366B45" w14:paraId="25409907" w14:textId="77777777" w:rsidTr="00366B45">
        <w:tc>
          <w:tcPr>
            <w:tcW w:w="715" w:type="pct"/>
            <w:tcBorders>
              <w:bottom w:val="nil"/>
            </w:tcBorders>
          </w:tcPr>
          <w:p w14:paraId="70E65598" w14:textId="77777777" w:rsidR="00366B45" w:rsidRPr="00366B45" w:rsidRDefault="00366B45" w:rsidP="00366B45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IF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=G8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23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 0,""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=G8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23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 &lt;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DocVariable MonthEnd \@ d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31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=G8+1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24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24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t>24</w: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14:paraId="4F6EAA85" w14:textId="77777777" w:rsidR="00366B45" w:rsidRPr="00366B45" w:rsidRDefault="00366B45" w:rsidP="00366B45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IF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=A10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24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 0,""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=A10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24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 &lt;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DocVariable MonthEnd \@ d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31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=A10+1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25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25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t>25</w: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390855C" w14:textId="77777777" w:rsidR="00366B45" w:rsidRPr="00366B45" w:rsidRDefault="00366B45" w:rsidP="00366B45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IF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=B10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25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 0,""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=B10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25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 &lt;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DocVariable MonthEnd \@ d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31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=B10+1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26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26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t>26</w: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A58FA7B" w14:textId="77777777" w:rsidR="00366B45" w:rsidRPr="00366B45" w:rsidRDefault="00366B45" w:rsidP="00366B45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IF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=C10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26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 0,""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=C10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26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 &lt;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DocVariable MonthEnd \@ d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31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=C10+1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27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27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t>27</w: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28E1548" w14:textId="77777777" w:rsidR="00366B45" w:rsidRPr="00366B45" w:rsidRDefault="00366B45" w:rsidP="00366B45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IF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=D10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27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 0,""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=D10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27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 &lt;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DocVariable MonthEnd \@ d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31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=D10+1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28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28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t>28</w: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FD32168" w14:textId="77777777" w:rsidR="00366B45" w:rsidRPr="00366B45" w:rsidRDefault="00366B45" w:rsidP="00366B45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IF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=E10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28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 0,""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=E10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28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 &lt;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DocVariable MonthEnd \@ d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31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=E10+1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29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29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t>29</w: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1B559BF" w14:textId="77777777" w:rsidR="00366B45" w:rsidRPr="00366B45" w:rsidRDefault="00366B45" w:rsidP="00366B45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IF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=F10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29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 0,""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=F10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29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 &lt;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DocVariable MonthEnd \@ d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31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=F10+1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30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30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t>30</w: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</w:tr>
      <w:tr w:rsidR="00366B45" w14:paraId="4A34903F" w14:textId="77777777" w:rsidTr="00366B45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A048755" w14:textId="77777777" w:rsidR="00366B45" w:rsidRDefault="00366B45" w:rsidP="00366B45">
            <w:pPr>
              <w:rPr>
                <w:noProof/>
              </w:rPr>
            </w:pPr>
            <w:r>
              <w:rPr>
                <w:rFonts w:hint="eastAsia"/>
                <w:noProof/>
              </w:rPr>
              <w:t>毎日展出品者の練成会</w:t>
            </w:r>
          </w:p>
          <w:p w14:paraId="6F3892C5" w14:textId="77777777" w:rsidR="00366B45" w:rsidRDefault="00366B45" w:rsidP="00366B45">
            <w:pPr>
              <w:rPr>
                <w:noProof/>
              </w:rPr>
            </w:pPr>
          </w:p>
          <w:p w14:paraId="3A3B7491" w14:textId="2AC8AA43" w:rsidR="00366B45" w:rsidRDefault="00366B45" w:rsidP="00366B45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5F3B30C" w14:textId="77777777" w:rsidR="00366B45" w:rsidRDefault="00366B45" w:rsidP="00366B4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289B11" w14:textId="60360BE6" w:rsidR="00366B45" w:rsidRDefault="00366B45" w:rsidP="00366B45">
            <w:pPr>
              <w:rPr>
                <w:noProof/>
              </w:rPr>
            </w:pPr>
            <w:r w:rsidRPr="00366B45">
              <w:rPr>
                <w:rFonts w:hint="eastAsia"/>
                <w:noProof/>
                <w:color w:val="C00000"/>
              </w:rPr>
              <w:t>毛筆（学生部</w:t>
            </w:r>
            <w:r w:rsidRPr="00366B45">
              <w:rPr>
                <w:rFonts w:hint="eastAsia"/>
                <w:noProof/>
                <w:color w:val="C00000"/>
              </w:rPr>
              <w:t>1</w:t>
            </w:r>
            <w:r w:rsidRPr="00366B45">
              <w:rPr>
                <w:noProof/>
                <w:color w:val="C00000"/>
              </w:rPr>
              <w:t>,2</w:t>
            </w:r>
            <w:r w:rsidRPr="00366B45">
              <w:rPr>
                <w:rFonts w:hint="eastAsia"/>
                <w:noProof/>
                <w:color w:val="C00000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D1AE7F" w14:textId="77777777" w:rsidR="00366B45" w:rsidRDefault="00366B45" w:rsidP="00366B45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0201761" w14:textId="36CC8F87" w:rsidR="00366B45" w:rsidRDefault="00366B45" w:rsidP="00366B45">
            <w:pPr>
              <w:rPr>
                <w:noProof/>
              </w:rPr>
            </w:pPr>
            <w:r w:rsidRPr="00366B45">
              <w:rPr>
                <w:rFonts w:hint="eastAsia"/>
                <w:noProof/>
                <w:color w:val="C00000"/>
              </w:rPr>
              <w:t>毛筆（学生部</w:t>
            </w:r>
            <w:r w:rsidRPr="00366B45">
              <w:rPr>
                <w:rFonts w:hint="eastAsia"/>
                <w:noProof/>
                <w:color w:val="C00000"/>
              </w:rPr>
              <w:t>1</w:t>
            </w:r>
            <w:r w:rsidRPr="00366B45">
              <w:rPr>
                <w:noProof/>
                <w:color w:val="C00000"/>
              </w:rPr>
              <w:t>,2</w:t>
            </w:r>
            <w:r>
              <w:rPr>
                <w:noProof/>
                <w:color w:val="C00000"/>
              </w:rPr>
              <w:t>,3</w:t>
            </w:r>
            <w:r w:rsidRPr="00366B45">
              <w:rPr>
                <w:rFonts w:hint="eastAsia"/>
                <w:noProof/>
                <w:color w:val="C00000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282A0F" w14:textId="77777777" w:rsidR="00366B45" w:rsidRDefault="00366B45" w:rsidP="00366B45">
            <w:pPr>
              <w:rPr>
                <w:noProof/>
                <w:color w:val="C00000"/>
              </w:rPr>
            </w:pPr>
            <w:r w:rsidRPr="00366B45">
              <w:rPr>
                <w:rFonts w:hint="eastAsia"/>
                <w:noProof/>
                <w:color w:val="C00000"/>
              </w:rPr>
              <w:t>毛筆（学生部</w:t>
            </w:r>
            <w:r w:rsidRPr="00366B45">
              <w:rPr>
                <w:rFonts w:hint="eastAsia"/>
                <w:noProof/>
                <w:color w:val="C00000"/>
              </w:rPr>
              <w:t>1</w:t>
            </w:r>
            <w:r w:rsidRPr="00366B45">
              <w:rPr>
                <w:noProof/>
                <w:color w:val="C00000"/>
              </w:rPr>
              <w:t>,2</w:t>
            </w:r>
            <w:r>
              <w:rPr>
                <w:noProof/>
                <w:color w:val="C00000"/>
              </w:rPr>
              <w:t>,3</w:t>
            </w:r>
            <w:r w:rsidRPr="00366B45">
              <w:rPr>
                <w:rFonts w:hint="eastAsia"/>
                <w:noProof/>
                <w:color w:val="C00000"/>
              </w:rPr>
              <w:t>部）</w:t>
            </w:r>
          </w:p>
          <w:p w14:paraId="6A2DA486" w14:textId="36E230BB" w:rsidR="00366B45" w:rsidRDefault="00366B45" w:rsidP="00366B4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一般部（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E36BC7" w14:textId="77777777" w:rsidR="00366B45" w:rsidRDefault="00366B45" w:rsidP="00366B45">
            <w:pPr>
              <w:rPr>
                <w:noProof/>
                <w:color w:val="C00000"/>
              </w:rPr>
            </w:pPr>
            <w:r w:rsidRPr="00366B45">
              <w:rPr>
                <w:rFonts w:hint="eastAsia"/>
                <w:noProof/>
                <w:color w:val="C00000"/>
              </w:rPr>
              <w:t>毛筆（学生部</w:t>
            </w:r>
            <w:r w:rsidRPr="00366B45">
              <w:rPr>
                <w:rFonts w:hint="eastAsia"/>
                <w:noProof/>
                <w:color w:val="C00000"/>
              </w:rPr>
              <w:t>1</w:t>
            </w:r>
            <w:r w:rsidRPr="00366B45">
              <w:rPr>
                <w:rFonts w:hint="eastAsia"/>
                <w:noProof/>
                <w:color w:val="C00000"/>
              </w:rPr>
              <w:t>部）</w:t>
            </w:r>
          </w:p>
          <w:p w14:paraId="740DA309" w14:textId="22AA6AEA" w:rsidR="00366B45" w:rsidRDefault="00366B45" w:rsidP="00366B4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一般部（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部）</w:t>
            </w:r>
          </w:p>
        </w:tc>
      </w:tr>
      <w:tr w:rsidR="00366B45" w14:paraId="79407104" w14:textId="77777777" w:rsidTr="00366B45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D8EA404" w14:textId="77777777" w:rsidR="00366B45" w:rsidRPr="00366B45" w:rsidRDefault="00366B45" w:rsidP="00366B45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IF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=G10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30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 0,""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=G10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30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 &lt;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DocVariable MonthEnd \@ d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31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=G10+1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31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instrText>31</w:instrTex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366B45">
              <w:rPr>
                <w:b/>
                <w:bCs/>
                <w:noProof/>
                <w:sz w:val="28"/>
                <w:szCs w:val="28"/>
                <w:lang w:val="ja-JP" w:bidi="ja-JP"/>
              </w:rPr>
              <w:t>31</w:t>
            </w:r>
            <w:r w:rsidRPr="00366B45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4371335" w14:textId="77777777" w:rsidR="00366B45" w:rsidRDefault="00366B45" w:rsidP="00366B45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=A12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rFonts w:hint="eastAsia"/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E8A55C" w14:textId="77777777" w:rsidR="00366B45" w:rsidRDefault="00366B45" w:rsidP="00366B45">
            <w:pPr>
              <w:pStyle w:val="11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1C6A60" w14:textId="77777777" w:rsidR="00366B45" w:rsidRDefault="00366B45" w:rsidP="00366B45">
            <w:pPr>
              <w:pStyle w:val="11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29C84E" w14:textId="77777777" w:rsidR="00366B45" w:rsidRDefault="00366B45" w:rsidP="00366B45">
            <w:pPr>
              <w:pStyle w:val="11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9F633AD" w14:textId="77777777" w:rsidR="00366B45" w:rsidRDefault="00366B45" w:rsidP="00366B45">
            <w:pPr>
              <w:pStyle w:val="11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29376E" w14:textId="77777777" w:rsidR="00366B45" w:rsidRDefault="00366B45" w:rsidP="00366B45">
            <w:pPr>
              <w:pStyle w:val="11"/>
              <w:rPr>
                <w:noProof/>
              </w:rPr>
            </w:pPr>
          </w:p>
        </w:tc>
      </w:tr>
    </w:tbl>
    <w:tbl>
      <w:tblPr>
        <w:tblStyle w:val="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3903"/>
        <w:gridCol w:w="3831"/>
        <w:gridCol w:w="3832"/>
        <w:gridCol w:w="3832"/>
      </w:tblGrid>
      <w:tr w:rsidR="00F8354F" w14:paraId="5B4B9F3A" w14:textId="77777777" w:rsidTr="00366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903" w:type="dxa"/>
            <w:tcMar>
              <w:left w:w="0" w:type="dxa"/>
            </w:tcMar>
          </w:tcPr>
          <w:p w14:paraId="73865F3D" w14:textId="4BFF2939" w:rsidR="00F8354F" w:rsidRDefault="00366B45">
            <w:pPr>
              <w:pStyle w:val="1"/>
              <w:spacing w:after="40"/>
              <w:outlineLvl w:val="0"/>
              <w:rPr>
                <w:noProof/>
              </w:rPr>
            </w:pPr>
            <w:r>
              <w:rPr>
                <w:rFonts w:hint="eastAsia"/>
                <w:noProof/>
              </w:rPr>
              <w:t>お知らせ</w:t>
            </w:r>
          </w:p>
        </w:tc>
        <w:tc>
          <w:tcPr>
            <w:tcW w:w="3831" w:type="dxa"/>
          </w:tcPr>
          <w:p w14:paraId="05009682" w14:textId="74F69904" w:rsidR="00F8354F" w:rsidRDefault="00366B45">
            <w:pPr>
              <w:pStyle w:val="2"/>
              <w:spacing w:after="40"/>
              <w:outlineLvl w:val="1"/>
              <w:rPr>
                <w:noProof/>
              </w:rPr>
            </w:pPr>
            <w:r>
              <w:rPr>
                <w:rFonts w:hint="eastAsia"/>
                <w:noProof/>
              </w:rPr>
              <w:t>学校の書初め講習会（会員限定）</w:t>
            </w:r>
          </w:p>
          <w:p w14:paraId="34C23A68" w14:textId="77777777" w:rsidR="00366B45" w:rsidRDefault="00366B45" w:rsidP="00366B45">
            <w:pPr>
              <w:spacing w:after="40"/>
              <w:rPr>
                <w:bCs w:val="0"/>
                <w:noProof/>
              </w:rPr>
            </w:pPr>
            <w:r>
              <w:rPr>
                <w:rFonts w:hint="eastAsia"/>
                <w:noProof/>
              </w:rPr>
              <w:t>11</w:t>
            </w:r>
            <w:r>
              <w:rPr>
                <w:rFonts w:hint="eastAsia"/>
                <w:noProof/>
              </w:rPr>
              <w:t>月に申し込みをされた方には、講座の詳細を</w:t>
            </w:r>
          </w:p>
          <w:p w14:paraId="1A4782E6" w14:textId="77777777" w:rsidR="00366B45" w:rsidRDefault="00366B45" w:rsidP="00366B45">
            <w:pPr>
              <w:spacing w:after="40"/>
              <w:rPr>
                <w:bCs w:val="0"/>
                <w:noProof/>
              </w:rPr>
            </w:pPr>
            <w:r>
              <w:rPr>
                <w:rFonts w:hint="eastAsia"/>
                <w:noProof/>
              </w:rPr>
              <w:t>個人メールしています。</w:t>
            </w:r>
          </w:p>
          <w:p w14:paraId="029AA9B6" w14:textId="60082D64" w:rsidR="00F8354F" w:rsidRPr="00366B45" w:rsidRDefault="00F8354F">
            <w:pPr>
              <w:spacing w:after="40"/>
              <w:rPr>
                <w:noProof/>
              </w:rPr>
            </w:pPr>
          </w:p>
        </w:tc>
        <w:tc>
          <w:tcPr>
            <w:tcW w:w="3832" w:type="dxa"/>
          </w:tcPr>
          <w:p w14:paraId="026D4C3D" w14:textId="45E8BA44" w:rsidR="00F8354F" w:rsidRDefault="00366B45">
            <w:pPr>
              <w:pStyle w:val="2"/>
              <w:spacing w:after="40"/>
              <w:outlineLvl w:val="1"/>
              <w:rPr>
                <w:noProof/>
              </w:rPr>
            </w:pPr>
            <w:r>
              <w:rPr>
                <w:rFonts w:hint="eastAsia"/>
                <w:noProof/>
              </w:rPr>
              <w:t>毎日展出品者の練成会</w:t>
            </w:r>
          </w:p>
          <w:p w14:paraId="36127E94" w14:textId="6A08ECEF" w:rsidR="00366B45" w:rsidRPr="00366B45" w:rsidRDefault="00366B45">
            <w:pPr>
              <w:spacing w:after="40"/>
              <w:rPr>
                <w:rFonts w:hint="eastAsia"/>
                <w:bCs w:val="0"/>
                <w:noProof/>
              </w:rPr>
            </w:pP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４（日）</w:t>
            </w:r>
          </w:p>
        </w:tc>
        <w:tc>
          <w:tcPr>
            <w:tcW w:w="3832" w:type="dxa"/>
            <w:tcMar>
              <w:right w:w="0" w:type="dxa"/>
            </w:tcMar>
          </w:tcPr>
          <w:p w14:paraId="7E8ECA00" w14:textId="176AA798" w:rsidR="00F8354F" w:rsidRDefault="00366B45">
            <w:pPr>
              <w:pStyle w:val="2"/>
              <w:spacing w:after="40"/>
              <w:outlineLvl w:val="1"/>
              <w:rPr>
                <w:noProof/>
              </w:rPr>
            </w:pPr>
            <w:r>
              <w:rPr>
                <w:rFonts w:hint="eastAsia"/>
                <w:noProof/>
              </w:rPr>
              <w:t>研究部</w:t>
            </w:r>
          </w:p>
          <w:p w14:paraId="46E85D2F" w14:textId="13A07979" w:rsidR="00F8354F" w:rsidRDefault="00366B45">
            <w:pPr>
              <w:spacing w:after="40"/>
              <w:rPr>
                <w:noProof/>
              </w:rPr>
            </w:pPr>
            <w:r>
              <w:rPr>
                <w:rFonts w:hint="eastAsia"/>
                <w:noProof/>
              </w:rPr>
              <w:t>１６日</w:t>
            </w:r>
          </w:p>
        </w:tc>
      </w:tr>
    </w:tbl>
    <w:p w14:paraId="7F285506" w14:textId="77777777" w:rsidR="00F8354F" w:rsidRDefault="00F8354F">
      <w:pPr>
        <w:pStyle w:val="a8"/>
        <w:rPr>
          <w:noProof/>
        </w:rPr>
      </w:pPr>
    </w:p>
    <w:sectPr w:rsidR="00F8354F" w:rsidSect="006E02BF">
      <w:pgSz w:w="16838" w:h="11906" w:orient="landscape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A2EE6" w14:textId="77777777" w:rsidR="00366B45" w:rsidRDefault="00366B45">
      <w:pPr>
        <w:spacing w:before="0" w:after="0"/>
      </w:pPr>
      <w:r>
        <w:separator/>
      </w:r>
    </w:p>
  </w:endnote>
  <w:endnote w:type="continuationSeparator" w:id="0">
    <w:p w14:paraId="60F7BE96" w14:textId="77777777" w:rsidR="00366B45" w:rsidRDefault="00366B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9C98C" w14:textId="77777777" w:rsidR="00366B45" w:rsidRDefault="00366B45">
      <w:pPr>
        <w:spacing w:before="0" w:after="0"/>
      </w:pPr>
      <w:r>
        <w:separator/>
      </w:r>
    </w:p>
  </w:footnote>
  <w:footnote w:type="continuationSeparator" w:id="0">
    <w:p w14:paraId="498F1432" w14:textId="77777777" w:rsidR="00366B45" w:rsidRDefault="00366B4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1/01/31"/>
    <w:docVar w:name="MonthStart" w:val="2021/01/01"/>
  </w:docVars>
  <w:rsids>
    <w:rsidRoot w:val="00366B45"/>
    <w:rsid w:val="000958A4"/>
    <w:rsid w:val="00262469"/>
    <w:rsid w:val="00363150"/>
    <w:rsid w:val="00366B45"/>
    <w:rsid w:val="003B46B4"/>
    <w:rsid w:val="00532D2F"/>
    <w:rsid w:val="005E2FA3"/>
    <w:rsid w:val="006E02BF"/>
    <w:rsid w:val="007F20A4"/>
    <w:rsid w:val="007F7A5D"/>
    <w:rsid w:val="00804FC2"/>
    <w:rsid w:val="00A03BF5"/>
    <w:rsid w:val="00B63CD4"/>
    <w:rsid w:val="00B936C4"/>
    <w:rsid w:val="00BC20A4"/>
    <w:rsid w:val="00BE55EB"/>
    <w:rsid w:val="00CA55EB"/>
    <w:rsid w:val="00E4728B"/>
    <w:rsid w:val="00E6043F"/>
    <w:rsid w:val="00EA11E4"/>
    <w:rsid w:val="00EA45F5"/>
    <w:rsid w:val="00F52F6B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FA8AF3"/>
  <w15:docId w15:val="{90E5F90E-8C45-4907-960D-D732A44A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F6B"/>
    <w:pPr>
      <w:spacing w:line="192" w:lineRule="auto"/>
    </w:pPr>
    <w:rPr>
      <w:rFonts w:eastAsia="Meiryo UI"/>
    </w:rPr>
  </w:style>
  <w:style w:type="paragraph" w:styleId="1">
    <w:name w:val="heading 1"/>
    <w:basedOn w:val="a"/>
    <w:link w:val="10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2F6B"/>
    <w:pPr>
      <w:keepNext/>
      <w:keepLines/>
      <w:spacing w:before="200"/>
      <w:outlineLvl w:val="1"/>
    </w:pPr>
    <w:rPr>
      <w:rFonts w:asciiTheme="majorHAnsi" w:hAnsiTheme="majorHAnsi" w:cstheme="majorBidi"/>
      <w:b/>
      <w:bCs/>
      <w:color w:val="404040" w:themeColor="text1" w:themeTint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F6B"/>
    <w:pPr>
      <w:keepNext/>
      <w:ind w:leftChars="400" w:left="400"/>
      <w:outlineLvl w:val="2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日"/>
    <w:basedOn w:val="a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a4">
    <w:name w:val="表のカレンダー"/>
    <w:basedOn w:val="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11">
    <w:name w:val="日付1"/>
    <w:basedOn w:val="a"/>
    <w:uiPriority w:val="4"/>
    <w:qFormat/>
    <w:pPr>
      <w:spacing w:before="120"/>
      <w:jc w:val="right"/>
    </w:pPr>
  </w:style>
  <w:style w:type="paragraph" w:customStyle="1" w:styleId="a5">
    <w:name w:val="月"/>
    <w:basedOn w:val="a"/>
    <w:uiPriority w:val="1"/>
    <w:qFormat/>
    <w:rsid w:val="00F52F6B"/>
    <w:pPr>
      <w:jc w:val="right"/>
    </w:pPr>
    <w:rPr>
      <w:rFonts w:asciiTheme="majorHAnsi" w:hAnsiTheme="majorHAnsi"/>
      <w:b/>
      <w:color w:val="326BA6" w:themeColor="text2" w:themeShade="BF"/>
      <w:sz w:val="96"/>
      <w:szCs w:val="120"/>
    </w:rPr>
  </w:style>
  <w:style w:type="paragraph" w:customStyle="1" w:styleId="a6">
    <w:name w:val="年"/>
    <w:basedOn w:val="a"/>
    <w:uiPriority w:val="2"/>
    <w:qFormat/>
    <w:rsid w:val="00F52F6B"/>
    <w:pPr>
      <w:spacing w:line="240" w:lineRule="auto"/>
      <w:jc w:val="right"/>
    </w:pPr>
    <w:rPr>
      <w:rFonts w:asciiTheme="majorHAnsi" w:hAnsiTheme="majorHAnsi"/>
      <w:b/>
      <w:color w:val="7F7F7F" w:themeColor="text1" w:themeTint="80"/>
      <w:sz w:val="96"/>
      <w:szCs w:val="6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8"/>
    <w:qFormat/>
    <w:rsid w:val="00F52F6B"/>
    <w:pPr>
      <w:spacing w:before="0" w:after="0"/>
    </w:pPr>
    <w:rPr>
      <w:rFonts w:eastAsia="Meiryo UI"/>
    </w:rPr>
  </w:style>
  <w:style w:type="paragraph" w:styleId="a9">
    <w:name w:val="Balloon Text"/>
    <w:basedOn w:val="a"/>
    <w:link w:val="aa"/>
    <w:uiPriority w:val="99"/>
    <w:semiHidden/>
    <w:unhideWhenUsed/>
    <w:rPr>
      <w:rFonts w:ascii="Lucida Grande" w:hAnsi="Lucida Grande"/>
    </w:rPr>
  </w:style>
  <w:style w:type="character" w:customStyle="1" w:styleId="aa">
    <w:name w:val="吹き出し (文字)"/>
    <w:basedOn w:val="a0"/>
    <w:link w:val="a9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10">
    <w:name w:val="見出し 1 (文字)"/>
    <w:basedOn w:val="a0"/>
    <w:link w:val="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20">
    <w:name w:val="見出し 2 (文字)"/>
    <w:basedOn w:val="a0"/>
    <w:link w:val="2"/>
    <w:uiPriority w:val="9"/>
    <w:rsid w:val="00F52F6B"/>
    <w:rPr>
      <w:rFonts w:asciiTheme="majorHAnsi" w:eastAsia="Meiryo UI" w:hAnsiTheme="majorHAnsi" w:cstheme="majorBidi"/>
      <w:b/>
      <w:bCs/>
      <w:color w:val="404040" w:themeColor="text1" w:themeTint="BF"/>
      <w:szCs w:val="26"/>
    </w:rPr>
  </w:style>
  <w:style w:type="character" w:styleId="ab">
    <w:name w:val="Placeholder Text"/>
    <w:basedOn w:val="a0"/>
    <w:uiPriority w:val="99"/>
    <w:semiHidden/>
    <w:rPr>
      <w:color w:val="808080"/>
    </w:rPr>
  </w:style>
  <w:style w:type="table" w:styleId="4">
    <w:name w:val="Plain Table 4"/>
    <w:basedOn w:val="a1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header"/>
    <w:basedOn w:val="a"/>
    <w:link w:val="ad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d">
    <w:name w:val="ヘッダー (文字)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フッター (文字)"/>
    <w:basedOn w:val="a0"/>
    <w:link w:val="ae"/>
    <w:uiPriority w:val="99"/>
  </w:style>
  <w:style w:type="character" w:customStyle="1" w:styleId="30">
    <w:name w:val="見出し 3 (文字)"/>
    <w:basedOn w:val="a0"/>
    <w:link w:val="3"/>
    <w:uiPriority w:val="9"/>
    <w:semiHidden/>
    <w:rsid w:val="00F52F6B"/>
    <w:rPr>
      <w:rFonts w:asciiTheme="majorHAnsi" w:eastAsia="Meiryo U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oma\AppData\Roaming\Microsoft\Templates\&#27700;&#24179;&#26041;&#21521;&#12398;&#12459;&#12524;&#12531;&#12480;&#12540;%20(&#26085;&#26332;&#22987;&#12414;&#12426;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3438F7096A4EBC8E3294AD872C72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291F5A-C3CE-4115-BE5C-8798BDB01351}"/>
      </w:docPartPr>
      <w:docPartBody>
        <w:p w:rsidR="00000000" w:rsidRDefault="006D32AA">
          <w:pPr>
            <w:pStyle w:val="333438F7096A4EBC8E3294AD872C72C2"/>
          </w:pPr>
          <w:r>
            <w:rPr>
              <w:rFonts w:hint="eastAsia"/>
              <w:noProof/>
              <w:lang w:val="ja-JP" w:bidi="ja-JP"/>
            </w:rPr>
            <w:t>日曜日</w:t>
          </w:r>
        </w:p>
      </w:docPartBody>
    </w:docPart>
    <w:docPart>
      <w:docPartPr>
        <w:name w:val="EC669FF85BFF49DAB9F92FC397A049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718B3E-6D3F-429E-B6FE-047021BF60D7}"/>
      </w:docPartPr>
      <w:docPartBody>
        <w:p w:rsidR="00000000" w:rsidRDefault="006D32AA">
          <w:pPr>
            <w:pStyle w:val="EC669FF85BFF49DAB9F92FC397A04949"/>
          </w:pPr>
          <w:r>
            <w:rPr>
              <w:rFonts w:hint="eastAsia"/>
              <w:noProof/>
              <w:lang w:val="ja-JP" w:bidi="ja-JP"/>
            </w:rPr>
            <w:t>月曜日</w:t>
          </w:r>
        </w:p>
      </w:docPartBody>
    </w:docPart>
    <w:docPart>
      <w:docPartPr>
        <w:name w:val="CF1A2154F3B34AFBAB4312D974BB5E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01D18C-92C6-47C3-AD62-B5943A893779}"/>
      </w:docPartPr>
      <w:docPartBody>
        <w:p w:rsidR="00000000" w:rsidRDefault="006D32AA">
          <w:pPr>
            <w:pStyle w:val="CF1A2154F3B34AFBAB4312D974BB5E7C"/>
          </w:pPr>
          <w:r>
            <w:rPr>
              <w:rFonts w:hint="eastAsia"/>
              <w:noProof/>
              <w:lang w:val="ja-JP" w:bidi="ja-JP"/>
            </w:rPr>
            <w:t>火曜日</w:t>
          </w:r>
        </w:p>
      </w:docPartBody>
    </w:docPart>
    <w:docPart>
      <w:docPartPr>
        <w:name w:val="C3FC53C74DCF43669A02AB5ABECC01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212F00-3834-4C7A-B0F1-DA24ACCB564A}"/>
      </w:docPartPr>
      <w:docPartBody>
        <w:p w:rsidR="00000000" w:rsidRDefault="006D32AA">
          <w:pPr>
            <w:pStyle w:val="C3FC53C74DCF43669A02AB5ABECC0143"/>
          </w:pPr>
          <w:r>
            <w:rPr>
              <w:rFonts w:hint="eastAsia"/>
              <w:noProof/>
              <w:lang w:val="ja-JP" w:bidi="ja-JP"/>
            </w:rPr>
            <w:t>水曜日</w:t>
          </w:r>
        </w:p>
      </w:docPartBody>
    </w:docPart>
    <w:docPart>
      <w:docPartPr>
        <w:name w:val="5676B87C0B4C4493916F730C42829B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38701E-FB29-48EA-B930-D557721CF271}"/>
      </w:docPartPr>
      <w:docPartBody>
        <w:p w:rsidR="00000000" w:rsidRDefault="006D32AA">
          <w:pPr>
            <w:pStyle w:val="5676B87C0B4C4493916F730C42829B45"/>
          </w:pPr>
          <w:r>
            <w:rPr>
              <w:rFonts w:hint="eastAsia"/>
              <w:noProof/>
              <w:lang w:val="ja-JP" w:bidi="ja-JP"/>
            </w:rPr>
            <w:t>木曜日</w:t>
          </w:r>
        </w:p>
      </w:docPartBody>
    </w:docPart>
    <w:docPart>
      <w:docPartPr>
        <w:name w:val="6313869B07CD45B2828B195883291B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4C9487-C078-4D84-BB2D-68EF5651F144}"/>
      </w:docPartPr>
      <w:docPartBody>
        <w:p w:rsidR="00000000" w:rsidRDefault="006D32AA">
          <w:pPr>
            <w:pStyle w:val="6313869B07CD45B2828B195883291B78"/>
          </w:pPr>
          <w:r>
            <w:rPr>
              <w:rFonts w:hint="eastAsia"/>
              <w:noProof/>
              <w:lang w:val="ja-JP" w:bidi="ja-JP"/>
            </w:rPr>
            <w:t>金曜日</w:t>
          </w:r>
        </w:p>
      </w:docPartBody>
    </w:docPart>
    <w:docPart>
      <w:docPartPr>
        <w:name w:val="14ED40E55CDA4E5995E5AE67F054BC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284D74-EB28-448D-BA74-CB7637B2330C}"/>
      </w:docPartPr>
      <w:docPartBody>
        <w:p w:rsidR="00000000" w:rsidRDefault="006D32AA">
          <w:pPr>
            <w:pStyle w:val="14ED40E55CDA4E5995E5AE67F054BC8F"/>
          </w:pPr>
          <w:r>
            <w:rPr>
              <w:rFonts w:hint="eastAsia"/>
              <w:noProof/>
              <w:lang w:val="ja-JP" w:bidi="ja-JP"/>
            </w:rPr>
            <w:t>土曜日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3438F7096A4EBC8E3294AD872C72C2">
    <w:name w:val="333438F7096A4EBC8E3294AD872C72C2"/>
    <w:pPr>
      <w:widowControl w:val="0"/>
      <w:jc w:val="both"/>
    </w:pPr>
  </w:style>
  <w:style w:type="paragraph" w:customStyle="1" w:styleId="EC669FF85BFF49DAB9F92FC397A04949">
    <w:name w:val="EC669FF85BFF49DAB9F92FC397A04949"/>
    <w:pPr>
      <w:widowControl w:val="0"/>
      <w:jc w:val="both"/>
    </w:pPr>
  </w:style>
  <w:style w:type="paragraph" w:customStyle="1" w:styleId="CF1A2154F3B34AFBAB4312D974BB5E7C">
    <w:name w:val="CF1A2154F3B34AFBAB4312D974BB5E7C"/>
    <w:pPr>
      <w:widowControl w:val="0"/>
      <w:jc w:val="both"/>
    </w:pPr>
  </w:style>
  <w:style w:type="paragraph" w:customStyle="1" w:styleId="C3FC53C74DCF43669A02AB5ABECC0143">
    <w:name w:val="C3FC53C74DCF43669A02AB5ABECC0143"/>
    <w:pPr>
      <w:widowControl w:val="0"/>
      <w:jc w:val="both"/>
    </w:pPr>
  </w:style>
  <w:style w:type="paragraph" w:customStyle="1" w:styleId="5676B87C0B4C4493916F730C42829B45">
    <w:name w:val="5676B87C0B4C4493916F730C42829B45"/>
    <w:pPr>
      <w:widowControl w:val="0"/>
      <w:jc w:val="both"/>
    </w:pPr>
  </w:style>
  <w:style w:type="paragraph" w:customStyle="1" w:styleId="6313869B07CD45B2828B195883291B78">
    <w:name w:val="6313869B07CD45B2828B195883291B78"/>
    <w:pPr>
      <w:widowControl w:val="0"/>
      <w:jc w:val="both"/>
    </w:pPr>
  </w:style>
  <w:style w:type="paragraph" w:customStyle="1" w:styleId="14ED40E55CDA4E5995E5AE67F054BC8F">
    <w:name w:val="14ED40E55CDA4E5995E5AE67F054BC8F"/>
    <w:pPr>
      <w:widowControl w:val="0"/>
      <w:jc w:val="both"/>
    </w:pPr>
  </w:style>
  <w:style w:type="paragraph" w:customStyle="1" w:styleId="D9DD74DD808A4237A1F0BB4EA78D9587">
    <w:name w:val="D9DD74DD808A4237A1F0BB4EA78D9587"/>
    <w:pPr>
      <w:widowControl w:val="0"/>
      <w:jc w:val="both"/>
    </w:pPr>
  </w:style>
  <w:style w:type="paragraph" w:customStyle="1" w:styleId="AF82428773A54703A123C30B3AC059CB">
    <w:name w:val="AF82428773A54703A123C30B3AC059CB"/>
    <w:pPr>
      <w:widowControl w:val="0"/>
      <w:jc w:val="both"/>
    </w:pPr>
  </w:style>
  <w:style w:type="paragraph" w:customStyle="1" w:styleId="49B72E7B6B774F849201103656C75682">
    <w:name w:val="49B72E7B6B774F849201103656C75682"/>
    <w:pPr>
      <w:widowControl w:val="0"/>
      <w:jc w:val="both"/>
    </w:pPr>
  </w:style>
  <w:style w:type="paragraph" w:customStyle="1" w:styleId="4A7DA61286F147A39773498B769076CD">
    <w:name w:val="4A7DA61286F147A39773498B769076CD"/>
    <w:pPr>
      <w:widowControl w:val="0"/>
      <w:jc w:val="both"/>
    </w:pPr>
  </w:style>
  <w:style w:type="paragraph" w:customStyle="1" w:styleId="4B11EE506AA74F6EB2CA44D8B6F9B576">
    <w:name w:val="4B11EE506AA74F6EB2CA44D8B6F9B576"/>
    <w:pPr>
      <w:widowControl w:val="0"/>
      <w:jc w:val="both"/>
    </w:pPr>
  </w:style>
  <w:style w:type="paragraph" w:customStyle="1" w:styleId="9C0FBEBFAD7649A18A9897D00389D376">
    <w:name w:val="9C0FBEBFAD7649A18A9897D00389D376"/>
    <w:pPr>
      <w:widowControl w:val="0"/>
      <w:jc w:val="both"/>
    </w:pPr>
  </w:style>
  <w:style w:type="paragraph" w:customStyle="1" w:styleId="35657E9809514F30B07C0AB3DD8D1DEF">
    <w:name w:val="35657E9809514F30B07C0AB3DD8D1DE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833F-67DF-4573-AE87-F837D687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水平方向のカレンダー (日曜始まり).dotm</Template>
  <TotalTime>15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高橋真生</dc:creator>
  <cp:keywords/>
  <dc:description/>
  <cp:lastModifiedBy>高橋 真生</cp:lastModifiedBy>
  <cp:revision>1</cp:revision>
  <dcterms:created xsi:type="dcterms:W3CDTF">2020-09-05T06:34:00Z</dcterms:created>
  <dcterms:modified xsi:type="dcterms:W3CDTF">2020-09-05T06:49:00Z</dcterms:modified>
  <cp:category/>
</cp:coreProperties>
</file>