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レイアウト テーブル"/>
      </w:tblPr>
      <w:tblGrid>
        <w:gridCol w:w="12725"/>
        <w:gridCol w:w="2673"/>
      </w:tblGrid>
      <w:tr w:rsidR="00F8354F" w14:paraId="20918FE5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4E9347DA" w14:textId="77777777" w:rsidR="00F8354F" w:rsidRDefault="00804FC2">
            <w:pPr>
              <w:pStyle w:val="a5"/>
              <w:spacing w:after="40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 MonthStart \@ MMMM \* MERGEFORMAT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FF306B" w:rsidRPr="00FF306B">
              <w:rPr>
                <w:rFonts w:hint="eastAsia"/>
                <w:noProof/>
                <w:lang w:val="ja-JP" w:bidi="ja-JP"/>
              </w:rPr>
              <w:t>3</w:t>
            </w:r>
            <w:r w:rsidR="00FF306B" w:rsidRPr="00FF306B">
              <w:rPr>
                <w:rFonts w:hint="eastAsia"/>
                <w:noProof/>
                <w:lang w:val="ja-JP" w:bidi="ja-JP"/>
              </w:rPr>
              <w:t>月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033843E6" w14:textId="77777777" w:rsidR="00F8354F" w:rsidRDefault="00804FC2">
            <w:pPr>
              <w:pStyle w:val="a6"/>
              <w:spacing w:after="40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 MonthStart \@  yyyy   \* MERGEFORMAT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FF306B" w:rsidRPr="00FF306B">
              <w:rPr>
                <w:noProof/>
                <w:lang w:val="ja-JP" w:bidi="ja-JP"/>
              </w:rPr>
              <w:t>2021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</w:tr>
      <w:tr w:rsidR="00F8354F" w14:paraId="18CB7391" w14:textId="77777777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0B4A06A9" w14:textId="77777777" w:rsidR="00F8354F" w:rsidRDefault="00F8354F">
            <w:pPr>
              <w:pStyle w:val="a8"/>
              <w:rPr>
                <w:noProof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31EE29EF" w14:textId="77777777" w:rsidR="00F8354F" w:rsidRDefault="00F8354F">
            <w:pPr>
              <w:pStyle w:val="a8"/>
              <w:rPr>
                <w:noProof/>
              </w:rPr>
            </w:pPr>
          </w:p>
        </w:tc>
      </w:tr>
    </w:tbl>
    <w:tbl>
      <w:tblPr>
        <w:tblStyle w:val="a4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レイアウト テーブル"/>
      </w:tblPr>
      <w:tblGrid>
        <w:gridCol w:w="2199"/>
        <w:gridCol w:w="2199"/>
        <w:gridCol w:w="2198"/>
        <w:gridCol w:w="2198"/>
        <w:gridCol w:w="2198"/>
        <w:gridCol w:w="2198"/>
        <w:gridCol w:w="2198"/>
      </w:tblGrid>
      <w:tr w:rsidR="00F8354F" w14:paraId="1F4CF028" w14:textId="77777777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hint="eastAsia"/>
              <w:noProof/>
            </w:rPr>
            <w:id w:val="-1778867687"/>
            <w:placeholder>
              <w:docPart w:val="3271CA37664C4C629611349AE81F04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501D4EED" w14:textId="77777777" w:rsidR="00F8354F" w:rsidRDefault="00804FC2">
                <w:pPr>
                  <w:pStyle w:val="a3"/>
                  <w:rPr>
                    <w:noProof/>
                  </w:rPr>
                </w:pPr>
                <w:r>
                  <w:rPr>
                    <w:rFonts w:hint="eastAsia"/>
                    <w:noProof/>
                    <w:lang w:val="ja-JP" w:bidi="ja-JP"/>
                  </w:rPr>
                  <w:t>日曜日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F69BE5B" w14:textId="77777777" w:rsidR="00F8354F" w:rsidRDefault="003D73F1">
            <w:pPr>
              <w:pStyle w:val="a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020851123"/>
                <w:placeholder>
                  <w:docPart w:val="4404E75A926F4017956149FD02E26D09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月曜日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6B85DE2" w14:textId="77777777" w:rsidR="00F8354F" w:rsidRDefault="003D73F1">
            <w:pPr>
              <w:pStyle w:val="a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121034790"/>
                <w:placeholder>
                  <w:docPart w:val="708CC6B8B0BB46BF8F6226AFED63E65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火曜日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9F6831D" w14:textId="77777777" w:rsidR="00F8354F" w:rsidRDefault="003D73F1">
            <w:pPr>
              <w:pStyle w:val="a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328132386"/>
                <w:placeholder>
                  <w:docPart w:val="CFDD4021A2174C4D815120AF47D5E586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水曜日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110CB7A" w14:textId="77777777" w:rsidR="00F8354F" w:rsidRDefault="003D73F1">
            <w:pPr>
              <w:pStyle w:val="a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241452743"/>
                <w:placeholder>
                  <w:docPart w:val="EB5A100282604ADFB718A14770ACB35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木曜日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C5AB5ED" w14:textId="77777777" w:rsidR="00F8354F" w:rsidRDefault="003D73F1">
            <w:pPr>
              <w:pStyle w:val="a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65336403"/>
                <w:placeholder>
                  <w:docPart w:val="960A8D353085417F9B2AD5540D306B1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金曜日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F021E30" w14:textId="77777777" w:rsidR="00F8354F" w:rsidRDefault="003D73F1">
            <w:pPr>
              <w:pStyle w:val="a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825547652"/>
                <w:placeholder>
                  <w:docPart w:val="3D455487420D498DB0981A87FAFEE4C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土曜日</w:t>
                </w:r>
              </w:sdtContent>
            </w:sdt>
          </w:p>
        </w:tc>
      </w:tr>
      <w:tr w:rsidR="00F8354F" w14:paraId="163FF330" w14:textId="77777777" w:rsidTr="00F8354F">
        <w:tc>
          <w:tcPr>
            <w:tcW w:w="714" w:type="pct"/>
            <w:tcBorders>
              <w:bottom w:val="nil"/>
            </w:tcBorders>
          </w:tcPr>
          <w:p w14:paraId="65A5E467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FF306B">
              <w:rPr>
                <w:rFonts w:hint="eastAsia"/>
                <w:noProof/>
                <w:lang w:val="ja-JP" w:bidi="ja-JP"/>
              </w:rPr>
              <w:instrText>月曜日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"</w:instrText>
            </w:r>
            <w:r w:rsidR="00363150" w:rsidRPr="00363150">
              <w:rPr>
                <w:rFonts w:hint="eastAsia"/>
                <w:noProof/>
                <w:lang w:val="ja-JP" w:bidi="ja-JP"/>
              </w:rPr>
              <w:instrText>日曜日</w:instrText>
            </w:r>
            <w:r>
              <w:rPr>
                <w:rFonts w:hint="eastAsia"/>
                <w:noProof/>
                <w:lang w:val="ja-JP" w:bidi="ja-JP"/>
              </w:rPr>
              <w:instrText>" 1 ""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8383443" w14:textId="77777777" w:rsidR="00F8354F" w:rsidRPr="00FF306B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IF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DocVariable MonthStart \@ dddd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FF306B"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>月曜日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 "</w:instrText>
            </w:r>
            <w:r w:rsidR="00363150"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>月曜日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" 1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IF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=A2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E4728B" w:rsidRPr="00FF306B">
              <w:rPr>
                <w:b/>
                <w:bCs/>
                <w:noProof/>
                <w:sz w:val="28"/>
                <w:szCs w:val="28"/>
                <w:lang w:val="ja-JP" w:bidi="ja-JP"/>
              </w:rPr>
              <w:instrText>0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&lt;&gt; 0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=A2+1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5E2FA3" w:rsidRPr="00FF306B">
              <w:rPr>
                <w:b/>
                <w:bCs/>
                <w:noProof/>
                <w:sz w:val="28"/>
                <w:szCs w:val="28"/>
                <w:lang w:val="ja-JP" w:bidi="ja-JP"/>
              </w:rPr>
              <w:instrText>2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""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FF306B"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t>1</w: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F39B6F3" w14:textId="77777777" w:rsidR="00F8354F" w:rsidRPr="00FF306B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IF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DocVariable MonthStart \@ dddd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FF306B"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>月曜日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 "</w:instrText>
            </w:r>
            <w:r w:rsidR="00363150"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>火曜日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" 1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IF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=B2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FF306B" w:rsidRPr="00FF306B">
              <w:rPr>
                <w:b/>
                <w:bCs/>
                <w:noProof/>
                <w:sz w:val="28"/>
                <w:szCs w:val="28"/>
                <w:lang w:val="ja-JP" w:bidi="ja-JP"/>
              </w:rPr>
              <w:instrText>1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&lt;&gt; 0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=B2+1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FF306B" w:rsidRPr="00FF306B">
              <w:rPr>
                <w:b/>
                <w:bCs/>
                <w:noProof/>
                <w:sz w:val="28"/>
                <w:szCs w:val="28"/>
                <w:lang w:val="ja-JP" w:bidi="ja-JP"/>
              </w:rPr>
              <w:instrText>2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""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FF306B" w:rsidRPr="00FF306B">
              <w:rPr>
                <w:b/>
                <w:bCs/>
                <w:noProof/>
                <w:sz w:val="28"/>
                <w:szCs w:val="28"/>
                <w:lang w:val="ja-JP" w:bidi="ja-JP"/>
              </w:rPr>
              <w:instrText>2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FF306B" w:rsidRPr="00FF306B">
              <w:rPr>
                <w:b/>
                <w:bCs/>
                <w:noProof/>
                <w:sz w:val="28"/>
                <w:szCs w:val="28"/>
                <w:lang w:val="ja-JP" w:bidi="ja-JP"/>
              </w:rPr>
              <w:t>2</w: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42C3C21" w14:textId="77777777" w:rsidR="00F8354F" w:rsidRPr="00FF306B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IF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DocVariable MonthStart \@ dddd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FF306B"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>月曜日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 "</w:instrText>
            </w:r>
            <w:r w:rsidR="00363150"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>水曜日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" 1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IF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=C2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FF306B" w:rsidRPr="00FF306B">
              <w:rPr>
                <w:b/>
                <w:bCs/>
                <w:noProof/>
                <w:sz w:val="28"/>
                <w:szCs w:val="28"/>
                <w:lang w:val="ja-JP" w:bidi="ja-JP"/>
              </w:rPr>
              <w:instrText>2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&lt;&gt; 0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=C2+1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FF306B" w:rsidRPr="00FF306B">
              <w:rPr>
                <w:b/>
                <w:bCs/>
                <w:noProof/>
                <w:sz w:val="28"/>
                <w:szCs w:val="28"/>
                <w:lang w:val="ja-JP" w:bidi="ja-JP"/>
              </w:rPr>
              <w:instrText>3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""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FF306B" w:rsidRPr="00FF306B">
              <w:rPr>
                <w:b/>
                <w:bCs/>
                <w:noProof/>
                <w:sz w:val="28"/>
                <w:szCs w:val="28"/>
                <w:lang w:val="ja-JP" w:bidi="ja-JP"/>
              </w:rPr>
              <w:instrText>3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FF306B" w:rsidRPr="00FF306B">
              <w:rPr>
                <w:b/>
                <w:bCs/>
                <w:noProof/>
                <w:sz w:val="28"/>
                <w:szCs w:val="28"/>
                <w:lang w:val="ja-JP" w:bidi="ja-JP"/>
              </w:rPr>
              <w:t>3</w: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00B8C24" w14:textId="77777777" w:rsidR="00F8354F" w:rsidRPr="00FF306B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IF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DocVariable MonthStart \@ dddd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FF306B"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>月曜日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>= "</w:instrText>
            </w:r>
            <w:r w:rsidR="00363150"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>木曜日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" 1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IF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=D2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FF306B" w:rsidRPr="00FF306B">
              <w:rPr>
                <w:b/>
                <w:bCs/>
                <w:noProof/>
                <w:sz w:val="28"/>
                <w:szCs w:val="28"/>
                <w:lang w:val="ja-JP" w:bidi="ja-JP"/>
              </w:rPr>
              <w:instrText>3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&lt;&gt; 0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=D2+1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FF306B" w:rsidRPr="00FF306B">
              <w:rPr>
                <w:b/>
                <w:bCs/>
                <w:noProof/>
                <w:sz w:val="28"/>
                <w:szCs w:val="28"/>
                <w:lang w:val="ja-JP" w:bidi="ja-JP"/>
              </w:rPr>
              <w:instrText>4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""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FF306B" w:rsidRPr="00FF306B">
              <w:rPr>
                <w:b/>
                <w:bCs/>
                <w:noProof/>
                <w:sz w:val="28"/>
                <w:szCs w:val="28"/>
                <w:lang w:val="ja-JP" w:bidi="ja-JP"/>
              </w:rPr>
              <w:instrText>4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FF306B" w:rsidRPr="00FF306B">
              <w:rPr>
                <w:b/>
                <w:bCs/>
                <w:noProof/>
                <w:sz w:val="28"/>
                <w:szCs w:val="28"/>
                <w:lang w:val="ja-JP" w:bidi="ja-JP"/>
              </w:rPr>
              <w:t>4</w: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60C05DC" w14:textId="77777777" w:rsidR="00F8354F" w:rsidRPr="00FF306B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IF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DocVariable MonthStart \@ dddd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FF306B"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>月曜日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 "</w:instrText>
            </w:r>
            <w:r w:rsidR="00363150"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>金曜日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" 1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IF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=E2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FF306B" w:rsidRPr="00FF306B">
              <w:rPr>
                <w:b/>
                <w:bCs/>
                <w:noProof/>
                <w:sz w:val="28"/>
                <w:szCs w:val="28"/>
                <w:lang w:val="ja-JP" w:bidi="ja-JP"/>
              </w:rPr>
              <w:instrText>4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&lt;&gt; 0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=E2+1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FF306B" w:rsidRPr="00FF306B">
              <w:rPr>
                <w:b/>
                <w:bCs/>
                <w:noProof/>
                <w:sz w:val="28"/>
                <w:szCs w:val="28"/>
                <w:lang w:val="ja-JP" w:bidi="ja-JP"/>
              </w:rPr>
              <w:instrText>5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""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FF306B" w:rsidRPr="00FF306B">
              <w:rPr>
                <w:b/>
                <w:bCs/>
                <w:noProof/>
                <w:sz w:val="28"/>
                <w:szCs w:val="28"/>
                <w:lang w:val="ja-JP" w:bidi="ja-JP"/>
              </w:rPr>
              <w:instrText>5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FF306B" w:rsidRPr="00FF306B">
              <w:rPr>
                <w:b/>
                <w:bCs/>
                <w:noProof/>
                <w:sz w:val="28"/>
                <w:szCs w:val="28"/>
                <w:lang w:val="ja-JP" w:bidi="ja-JP"/>
              </w:rPr>
              <w:t>5</w: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649BF62" w14:textId="77777777" w:rsidR="00F8354F" w:rsidRPr="00FF306B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IF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DocVariable MonthStart \@ dddd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FF306B"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>月曜日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 "</w:instrText>
            </w:r>
            <w:r w:rsidR="00363150"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>土曜日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" 1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IF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=F2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FF306B" w:rsidRPr="00FF306B">
              <w:rPr>
                <w:b/>
                <w:bCs/>
                <w:noProof/>
                <w:sz w:val="28"/>
                <w:szCs w:val="28"/>
                <w:lang w:val="ja-JP" w:bidi="ja-JP"/>
              </w:rPr>
              <w:instrText>5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&lt;&gt; 0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=F2+1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FF306B" w:rsidRPr="00FF306B">
              <w:rPr>
                <w:b/>
                <w:bCs/>
                <w:noProof/>
                <w:sz w:val="28"/>
                <w:szCs w:val="28"/>
                <w:lang w:val="ja-JP" w:bidi="ja-JP"/>
              </w:rPr>
              <w:instrText>6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""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FF306B" w:rsidRPr="00FF306B">
              <w:rPr>
                <w:b/>
                <w:bCs/>
                <w:noProof/>
                <w:sz w:val="28"/>
                <w:szCs w:val="28"/>
                <w:lang w:val="ja-JP" w:bidi="ja-JP"/>
              </w:rPr>
              <w:instrText>6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FF306B" w:rsidRPr="00FF306B">
              <w:rPr>
                <w:b/>
                <w:bCs/>
                <w:noProof/>
                <w:sz w:val="28"/>
                <w:szCs w:val="28"/>
                <w:lang w:val="ja-JP" w:bidi="ja-JP"/>
              </w:rPr>
              <w:t>6</w: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</w:tr>
      <w:tr w:rsidR="00F8354F" w14:paraId="4EAF9972" w14:textId="77777777" w:rsidTr="006E02BF">
        <w:trPr>
          <w:trHeight w:hRule="exact" w:val="68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E613116" w14:textId="77777777" w:rsidR="00F8354F" w:rsidRDefault="00F8354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A4D8C1" w14:textId="77777777" w:rsidR="00F8354F" w:rsidRDefault="00F8354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1C540F" w14:textId="77777777" w:rsidR="00F8354F" w:rsidRDefault="00F8354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CFC6B1A" w14:textId="77777777" w:rsidR="00F8354F" w:rsidRDefault="00FF306B">
            <w:pPr>
              <w:rPr>
                <w:noProof/>
                <w:color w:val="073779" w:themeColor="accent1"/>
              </w:rPr>
            </w:pPr>
            <w:r w:rsidRPr="00FF306B">
              <w:rPr>
                <w:rFonts w:hint="eastAsia"/>
                <w:noProof/>
                <w:color w:val="073779" w:themeColor="accent1"/>
              </w:rPr>
              <w:t>硬筆（学生部</w:t>
            </w:r>
            <w:r w:rsidRPr="00FF306B">
              <w:rPr>
                <w:rFonts w:hint="eastAsia"/>
                <w:noProof/>
                <w:color w:val="073779" w:themeColor="accent1"/>
              </w:rPr>
              <w:t>1</w:t>
            </w:r>
            <w:r w:rsidRPr="00FF306B">
              <w:rPr>
                <w:noProof/>
                <w:color w:val="073779" w:themeColor="accent1"/>
              </w:rPr>
              <w:t>,2</w:t>
            </w:r>
            <w:r w:rsidRPr="00FF306B">
              <w:rPr>
                <w:rFonts w:hint="eastAsia"/>
                <w:noProof/>
                <w:color w:val="073779" w:themeColor="accent1"/>
              </w:rPr>
              <w:t>部）</w:t>
            </w:r>
          </w:p>
          <w:p w14:paraId="35D1852A" w14:textId="76AF0D7C" w:rsidR="00FF306B" w:rsidRDefault="00FF306B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00000" w:themeColor="text1"/>
              </w:rPr>
              <w:t>一般部（２部）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7DC610E" w14:textId="4F545AC9" w:rsidR="00FF306B" w:rsidRDefault="00FF306B">
            <w:pPr>
              <w:rPr>
                <w:noProof/>
                <w:color w:val="073779" w:themeColor="accent1"/>
              </w:rPr>
            </w:pPr>
            <w:r w:rsidRPr="00FF306B">
              <w:rPr>
                <w:rFonts w:hint="eastAsia"/>
                <w:noProof/>
                <w:color w:val="073779" w:themeColor="accent1"/>
              </w:rPr>
              <w:t>硬筆（学生部</w:t>
            </w:r>
            <w:r w:rsidRPr="00FF306B">
              <w:rPr>
                <w:rFonts w:hint="eastAsia"/>
                <w:noProof/>
                <w:color w:val="073779" w:themeColor="accent1"/>
              </w:rPr>
              <w:t>1</w:t>
            </w:r>
            <w:r w:rsidRPr="00FF306B">
              <w:rPr>
                <w:noProof/>
                <w:color w:val="073779" w:themeColor="accent1"/>
              </w:rPr>
              <w:t>,2</w:t>
            </w:r>
            <w:r>
              <w:rPr>
                <w:noProof/>
                <w:color w:val="073779" w:themeColor="accent1"/>
              </w:rPr>
              <w:t>,3</w:t>
            </w:r>
            <w:r w:rsidRPr="00FF306B">
              <w:rPr>
                <w:rFonts w:hint="eastAsia"/>
                <w:noProof/>
                <w:color w:val="073779" w:themeColor="accent1"/>
              </w:rPr>
              <w:t>部</w:t>
            </w:r>
            <w:r>
              <w:rPr>
                <w:rFonts w:hint="eastAsia"/>
                <w:noProof/>
                <w:color w:val="073779" w:themeColor="accent1"/>
              </w:rPr>
              <w:t>）</w:t>
            </w:r>
          </w:p>
          <w:p w14:paraId="41EE5B33" w14:textId="11BF2972" w:rsidR="00FF306B" w:rsidRPr="00FF306B" w:rsidRDefault="00FF306B">
            <w:pPr>
              <w:rPr>
                <w:noProof/>
                <w:color w:val="000000" w:themeColor="text1"/>
              </w:rPr>
            </w:pPr>
            <w:r w:rsidRPr="00FF306B">
              <w:rPr>
                <w:rFonts w:hint="eastAsia"/>
                <w:noProof/>
                <w:color w:val="000000" w:themeColor="text1"/>
              </w:rPr>
              <w:t>一般部（</w:t>
            </w:r>
            <w:r>
              <w:rPr>
                <w:rFonts w:hint="eastAsia"/>
                <w:noProof/>
                <w:color w:val="000000" w:themeColor="text1"/>
              </w:rPr>
              <w:t>3</w:t>
            </w:r>
            <w:r w:rsidRPr="00FF306B">
              <w:rPr>
                <w:rFonts w:hint="eastAsia"/>
                <w:noProof/>
                <w:color w:val="000000" w:themeColor="text1"/>
              </w:rPr>
              <w:t>部）</w:t>
            </w:r>
            <w:r>
              <w:rPr>
                <w:rFonts w:hint="eastAsia"/>
                <w:noProof/>
                <w:color w:val="000000" w:themeColor="text1"/>
              </w:rPr>
              <w:t>(</w:t>
            </w:r>
            <w:r>
              <w:rPr>
                <w:rFonts w:hint="eastAsia"/>
                <w:noProof/>
                <w:color w:val="000000" w:themeColor="text1"/>
              </w:rPr>
              <w:t>昼間</w:t>
            </w:r>
            <w:r>
              <w:rPr>
                <w:rFonts w:hint="eastAsia"/>
                <w:noProof/>
                <w:color w:val="000000" w:themeColor="text1"/>
              </w:rPr>
              <w:t>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02D7D2E" w14:textId="77777777" w:rsidR="00F8354F" w:rsidRDefault="00F8354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9C5E9A" w14:textId="77777777" w:rsidR="00F8354F" w:rsidRDefault="00FF306B">
            <w:pPr>
              <w:rPr>
                <w:noProof/>
                <w:color w:val="073779" w:themeColor="accent1"/>
              </w:rPr>
            </w:pPr>
            <w:r w:rsidRPr="00FF306B">
              <w:rPr>
                <w:rFonts w:hint="eastAsia"/>
                <w:noProof/>
                <w:color w:val="073779" w:themeColor="accent1"/>
              </w:rPr>
              <w:t>硬筆（学生部</w:t>
            </w:r>
            <w:r w:rsidRPr="00FF306B">
              <w:rPr>
                <w:rFonts w:hint="eastAsia"/>
                <w:noProof/>
                <w:color w:val="073779" w:themeColor="accent1"/>
              </w:rPr>
              <w:t>1</w:t>
            </w:r>
            <w:r w:rsidRPr="00FF306B">
              <w:rPr>
                <w:rFonts w:hint="eastAsia"/>
                <w:noProof/>
                <w:color w:val="073779" w:themeColor="accent1"/>
              </w:rPr>
              <w:t>部）</w:t>
            </w:r>
          </w:p>
          <w:p w14:paraId="1C283CC2" w14:textId="7C44ADB0" w:rsidR="00FF306B" w:rsidRDefault="00FF306B">
            <w:pPr>
              <w:rPr>
                <w:noProof/>
              </w:rPr>
            </w:pPr>
            <w:r>
              <w:rPr>
                <w:rFonts w:hint="eastAsia"/>
                <w:noProof/>
                <w:color w:val="000000" w:themeColor="text1"/>
              </w:rPr>
              <w:t>研究</w:t>
            </w:r>
            <w:r w:rsidRPr="00FF306B">
              <w:rPr>
                <w:rFonts w:hint="eastAsia"/>
                <w:noProof/>
                <w:color w:val="000000" w:themeColor="text1"/>
              </w:rPr>
              <w:t>部（２部）</w:t>
            </w:r>
          </w:p>
        </w:tc>
      </w:tr>
      <w:tr w:rsidR="00F8354F" w14:paraId="5BB932A9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19E8261" w14:textId="77777777" w:rsidR="00F8354F" w:rsidRPr="00FF306B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=G2+1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FF306B" w:rsidRPr="00FF306B">
              <w:rPr>
                <w:b/>
                <w:bCs/>
                <w:noProof/>
                <w:sz w:val="28"/>
                <w:szCs w:val="28"/>
                <w:lang w:val="ja-JP" w:bidi="ja-JP"/>
              </w:rPr>
              <w:t>7</w: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8FCA684" w14:textId="77777777" w:rsidR="00F8354F" w:rsidRPr="00FF306B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=A4+1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FF306B" w:rsidRPr="00FF306B">
              <w:rPr>
                <w:b/>
                <w:bCs/>
                <w:noProof/>
                <w:sz w:val="28"/>
                <w:szCs w:val="28"/>
                <w:lang w:val="ja-JP" w:bidi="ja-JP"/>
              </w:rPr>
              <w:t>8</w: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F8D09A5" w14:textId="77777777" w:rsidR="00F8354F" w:rsidRPr="00FF306B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=B4+1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FF306B" w:rsidRPr="00FF306B">
              <w:rPr>
                <w:b/>
                <w:bCs/>
                <w:noProof/>
                <w:sz w:val="28"/>
                <w:szCs w:val="28"/>
                <w:lang w:val="ja-JP" w:bidi="ja-JP"/>
              </w:rPr>
              <w:t>9</w: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0B7C3CD" w14:textId="77777777" w:rsidR="00F8354F" w:rsidRPr="00FF306B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=C4+1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FF306B" w:rsidRPr="00FF306B">
              <w:rPr>
                <w:b/>
                <w:bCs/>
                <w:noProof/>
                <w:sz w:val="28"/>
                <w:szCs w:val="28"/>
                <w:lang w:val="ja-JP" w:bidi="ja-JP"/>
              </w:rPr>
              <w:t>10</w: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4DF668B" w14:textId="77777777" w:rsidR="00F8354F" w:rsidRPr="00FF306B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=D4+1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FF306B" w:rsidRPr="00FF306B">
              <w:rPr>
                <w:b/>
                <w:bCs/>
                <w:noProof/>
                <w:sz w:val="28"/>
                <w:szCs w:val="28"/>
                <w:lang w:val="ja-JP" w:bidi="ja-JP"/>
              </w:rPr>
              <w:t>11</w: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96D9885" w14:textId="77777777" w:rsidR="00F8354F" w:rsidRPr="00FF306B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=E4+1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FF306B" w:rsidRPr="00FF306B">
              <w:rPr>
                <w:b/>
                <w:bCs/>
                <w:noProof/>
                <w:sz w:val="28"/>
                <w:szCs w:val="28"/>
                <w:lang w:val="ja-JP" w:bidi="ja-JP"/>
              </w:rPr>
              <w:t>12</w: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C80FEBB" w14:textId="77777777" w:rsidR="00F8354F" w:rsidRPr="00FF306B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=F4+1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FF306B" w:rsidRPr="00FF306B">
              <w:rPr>
                <w:b/>
                <w:bCs/>
                <w:noProof/>
                <w:sz w:val="28"/>
                <w:szCs w:val="28"/>
                <w:lang w:val="ja-JP" w:bidi="ja-JP"/>
              </w:rPr>
              <w:t>13</w: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</w:tr>
      <w:tr w:rsidR="00F8354F" w14:paraId="18013E15" w14:textId="77777777" w:rsidTr="006E02BF">
        <w:trPr>
          <w:trHeight w:hRule="exact" w:val="68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AD9585B" w14:textId="77777777" w:rsidR="00F8354F" w:rsidRDefault="00F8354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F1F8888" w14:textId="77777777" w:rsidR="00F8354F" w:rsidRDefault="00F8354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7C58B6A" w14:textId="44C40006" w:rsidR="00F8354F" w:rsidRPr="00FF306B" w:rsidRDefault="00FF306B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73779" w:themeColor="accent1"/>
              </w:rPr>
              <w:t>硬筆（学生部</w:t>
            </w:r>
            <w:r w:rsidRPr="00FF306B">
              <w:rPr>
                <w:rFonts w:hint="eastAsia"/>
                <w:noProof/>
                <w:color w:val="073779" w:themeColor="accent1"/>
              </w:rPr>
              <w:t>1</w:t>
            </w:r>
            <w:r w:rsidRPr="00FF306B">
              <w:rPr>
                <w:noProof/>
                <w:color w:val="073779" w:themeColor="accent1"/>
              </w:rPr>
              <w:t>,2</w:t>
            </w:r>
            <w:r w:rsidRPr="00FF306B">
              <w:rPr>
                <w:rFonts w:hint="eastAsia"/>
                <w:noProof/>
                <w:color w:val="073779" w:themeColor="accent1"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91319B4" w14:textId="77777777" w:rsidR="00F8354F" w:rsidRDefault="00FF306B">
            <w:pPr>
              <w:rPr>
                <w:noProof/>
                <w:color w:val="C00000"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noProof/>
                <w:color w:val="C00000"/>
              </w:rPr>
              <w:t>,2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  <w:p w14:paraId="208262B0" w14:textId="2CCDD69F" w:rsidR="00FF306B" w:rsidRDefault="00FF306B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00000" w:themeColor="text1"/>
              </w:rPr>
              <w:t>一般部（２部）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510B31C" w14:textId="77777777" w:rsidR="00F8354F" w:rsidRDefault="00F8354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AEA5815" w14:textId="77777777" w:rsidR="00F8354F" w:rsidRDefault="00FF306B">
            <w:pPr>
              <w:rPr>
                <w:noProof/>
                <w:color w:val="073779" w:themeColor="accent1"/>
              </w:rPr>
            </w:pPr>
            <w:r w:rsidRPr="00FF306B">
              <w:rPr>
                <w:rFonts w:hint="eastAsia"/>
                <w:noProof/>
                <w:color w:val="073779" w:themeColor="accent1"/>
              </w:rPr>
              <w:t>硬筆（学生部</w:t>
            </w:r>
            <w:r w:rsidRPr="00FF306B">
              <w:rPr>
                <w:rFonts w:hint="eastAsia"/>
                <w:noProof/>
                <w:color w:val="073779" w:themeColor="accent1"/>
              </w:rPr>
              <w:t>1</w:t>
            </w:r>
            <w:r w:rsidRPr="00FF306B">
              <w:rPr>
                <w:noProof/>
                <w:color w:val="073779" w:themeColor="accent1"/>
              </w:rPr>
              <w:t>,2</w:t>
            </w:r>
            <w:r w:rsidRPr="00FF306B">
              <w:rPr>
                <w:rFonts w:hint="eastAsia"/>
                <w:noProof/>
                <w:color w:val="073779" w:themeColor="accent1"/>
              </w:rPr>
              <w:t>部）</w:t>
            </w:r>
          </w:p>
          <w:p w14:paraId="2CB4035A" w14:textId="3B420209" w:rsidR="00FF306B" w:rsidRDefault="00FF306B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00000" w:themeColor="text1"/>
              </w:rPr>
              <w:t>一般部（２部）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0F166CB" w14:textId="26564E18" w:rsidR="00FF306B" w:rsidRDefault="00FF306B">
            <w:pPr>
              <w:rPr>
                <w:noProof/>
              </w:rPr>
            </w:pPr>
          </w:p>
        </w:tc>
      </w:tr>
      <w:tr w:rsidR="00F8354F" w14:paraId="01498C12" w14:textId="77777777" w:rsidTr="00F8354F">
        <w:tc>
          <w:tcPr>
            <w:tcW w:w="714" w:type="pct"/>
            <w:tcBorders>
              <w:bottom w:val="nil"/>
            </w:tcBorders>
          </w:tcPr>
          <w:p w14:paraId="02B77849" w14:textId="77777777" w:rsidR="00F8354F" w:rsidRPr="00FF306B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=G4+1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FF306B" w:rsidRPr="00FF306B">
              <w:rPr>
                <w:b/>
                <w:bCs/>
                <w:noProof/>
                <w:sz w:val="28"/>
                <w:szCs w:val="28"/>
                <w:lang w:val="ja-JP" w:bidi="ja-JP"/>
              </w:rPr>
              <w:t>14</w: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38E3507" w14:textId="77777777" w:rsidR="00F8354F" w:rsidRPr="00FF306B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=A6+1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FF306B" w:rsidRPr="00FF306B">
              <w:rPr>
                <w:b/>
                <w:bCs/>
                <w:noProof/>
                <w:sz w:val="28"/>
                <w:szCs w:val="28"/>
                <w:lang w:val="ja-JP" w:bidi="ja-JP"/>
              </w:rPr>
              <w:t>15</w: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1952357" w14:textId="77777777" w:rsidR="00F8354F" w:rsidRPr="00FF306B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=B6+1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FF306B" w:rsidRPr="00FF306B">
              <w:rPr>
                <w:b/>
                <w:bCs/>
                <w:noProof/>
                <w:sz w:val="28"/>
                <w:szCs w:val="28"/>
                <w:lang w:val="ja-JP" w:bidi="ja-JP"/>
              </w:rPr>
              <w:t>16</w: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1798A43" w14:textId="77777777" w:rsidR="00F8354F" w:rsidRPr="00FF306B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=C6+1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FF306B" w:rsidRPr="00FF306B">
              <w:rPr>
                <w:b/>
                <w:bCs/>
                <w:noProof/>
                <w:sz w:val="28"/>
                <w:szCs w:val="28"/>
                <w:lang w:val="ja-JP" w:bidi="ja-JP"/>
              </w:rPr>
              <w:t>17</w: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EB9F505" w14:textId="77777777" w:rsidR="00F8354F" w:rsidRPr="00FF306B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=D6+1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FF306B" w:rsidRPr="00FF306B">
              <w:rPr>
                <w:b/>
                <w:bCs/>
                <w:noProof/>
                <w:sz w:val="28"/>
                <w:szCs w:val="28"/>
                <w:lang w:val="ja-JP" w:bidi="ja-JP"/>
              </w:rPr>
              <w:t>18</w: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EF9A1FF" w14:textId="77777777" w:rsidR="00F8354F" w:rsidRPr="00FF306B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=E6+1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FF306B" w:rsidRPr="00FF306B">
              <w:rPr>
                <w:b/>
                <w:bCs/>
                <w:noProof/>
                <w:sz w:val="28"/>
                <w:szCs w:val="28"/>
                <w:lang w:val="ja-JP" w:bidi="ja-JP"/>
              </w:rPr>
              <w:t>19</w: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9C8A407" w14:textId="77777777" w:rsidR="00F8354F" w:rsidRPr="00FF306B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=F6+1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FF306B" w:rsidRPr="00FF306B">
              <w:rPr>
                <w:b/>
                <w:bCs/>
                <w:noProof/>
                <w:sz w:val="28"/>
                <w:szCs w:val="28"/>
                <w:lang w:val="ja-JP" w:bidi="ja-JP"/>
              </w:rPr>
              <w:t>20</w: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</w:tr>
      <w:tr w:rsidR="00F8354F" w14:paraId="78C49E35" w14:textId="77777777" w:rsidTr="006E02BF">
        <w:trPr>
          <w:trHeight w:hRule="exact" w:val="68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D8F34C0" w14:textId="77777777" w:rsidR="00F8354F" w:rsidRDefault="00F8354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9E79C03" w14:textId="77777777" w:rsidR="00F8354F" w:rsidRDefault="00F8354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5592AFB" w14:textId="5D8457A2" w:rsidR="00F8354F" w:rsidRDefault="00FF306B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noProof/>
                <w:color w:val="C00000"/>
              </w:rPr>
              <w:t>,2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553DE5" w14:textId="77777777" w:rsidR="00F8354F" w:rsidRDefault="00FF306B">
            <w:pPr>
              <w:rPr>
                <w:noProof/>
                <w:color w:val="C00000"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noProof/>
                <w:color w:val="C00000"/>
              </w:rPr>
              <w:t>,2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  <w:p w14:paraId="08D2BDD2" w14:textId="39343D41" w:rsidR="00FF306B" w:rsidRDefault="00FF306B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00000" w:themeColor="text1"/>
              </w:rPr>
              <w:t>一般部（２部）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CF1CBEE" w14:textId="77777777" w:rsidR="00F8354F" w:rsidRDefault="00FF306B">
            <w:pPr>
              <w:rPr>
                <w:noProof/>
                <w:color w:val="C00000"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noProof/>
                <w:color w:val="C00000"/>
              </w:rPr>
              <w:t>,2</w:t>
            </w:r>
            <w:r>
              <w:rPr>
                <w:noProof/>
                <w:color w:val="C00000"/>
              </w:rPr>
              <w:t>,3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  <w:p w14:paraId="17C8E494" w14:textId="53293C1B" w:rsidR="00FF306B" w:rsidRDefault="00FF306B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00000" w:themeColor="text1"/>
              </w:rPr>
              <w:t>一般部（</w:t>
            </w:r>
            <w:r>
              <w:rPr>
                <w:rFonts w:hint="eastAsia"/>
                <w:noProof/>
                <w:color w:val="000000" w:themeColor="text1"/>
              </w:rPr>
              <w:t>3</w:t>
            </w:r>
            <w:r w:rsidRPr="00FF306B">
              <w:rPr>
                <w:rFonts w:hint="eastAsia"/>
                <w:noProof/>
                <w:color w:val="000000" w:themeColor="text1"/>
              </w:rPr>
              <w:t>部）</w:t>
            </w:r>
            <w:r>
              <w:rPr>
                <w:rFonts w:hint="eastAsia"/>
                <w:noProof/>
                <w:color w:val="000000" w:themeColor="text1"/>
              </w:rPr>
              <w:t>(</w:t>
            </w:r>
            <w:r>
              <w:rPr>
                <w:rFonts w:hint="eastAsia"/>
                <w:noProof/>
                <w:color w:val="000000" w:themeColor="text1"/>
              </w:rPr>
              <w:t>昼間</w:t>
            </w:r>
            <w:r>
              <w:rPr>
                <w:rFonts w:hint="eastAsia"/>
                <w:noProof/>
                <w:color w:val="000000" w:themeColor="text1"/>
              </w:rPr>
              <w:t>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7A3C4AD" w14:textId="77777777" w:rsidR="00F8354F" w:rsidRDefault="00FF306B">
            <w:pPr>
              <w:rPr>
                <w:noProof/>
                <w:color w:val="C00000"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noProof/>
                <w:color w:val="C00000"/>
              </w:rPr>
              <w:t>,2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  <w:p w14:paraId="10F5B997" w14:textId="70BCFDAE" w:rsidR="00FF306B" w:rsidRDefault="00FF306B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00000" w:themeColor="text1"/>
              </w:rPr>
              <w:t>一般部（２部）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6C7796E" w14:textId="77777777" w:rsidR="00F8354F" w:rsidRDefault="00FF306B">
            <w:pPr>
              <w:rPr>
                <w:noProof/>
                <w:color w:val="C00000"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  <w:p w14:paraId="3DDD95B2" w14:textId="77C8647A" w:rsidR="00FF306B" w:rsidRDefault="00FF306B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00000" w:themeColor="text1"/>
              </w:rPr>
              <w:t>一般部（２部）</w:t>
            </w:r>
          </w:p>
        </w:tc>
      </w:tr>
      <w:tr w:rsidR="00F8354F" w14:paraId="6051D4AB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9F66193" w14:textId="77777777" w:rsidR="00F8354F" w:rsidRPr="00FF306B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=G6+1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FF306B" w:rsidRPr="00FF306B">
              <w:rPr>
                <w:b/>
                <w:bCs/>
                <w:noProof/>
                <w:sz w:val="28"/>
                <w:szCs w:val="28"/>
                <w:lang w:val="ja-JP" w:bidi="ja-JP"/>
              </w:rPr>
              <w:t>21</w: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C0A03DD" w14:textId="77777777" w:rsidR="00F8354F" w:rsidRPr="00FF306B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=A8+1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FF306B" w:rsidRPr="00FF306B">
              <w:rPr>
                <w:b/>
                <w:bCs/>
                <w:noProof/>
                <w:sz w:val="28"/>
                <w:szCs w:val="28"/>
                <w:lang w:val="ja-JP" w:bidi="ja-JP"/>
              </w:rPr>
              <w:t>22</w: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7432FB8" w14:textId="4D254766" w:rsidR="00F8354F" w:rsidRPr="00FF306B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=B8+1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FF306B" w:rsidRPr="00FF306B">
              <w:rPr>
                <w:b/>
                <w:bCs/>
                <w:noProof/>
                <w:sz w:val="28"/>
                <w:szCs w:val="28"/>
                <w:lang w:val="ja-JP" w:bidi="ja-JP"/>
              </w:rPr>
              <w:t>23</w: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78A7831" w14:textId="77777777" w:rsidR="00F8354F" w:rsidRPr="00FF306B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=C8+1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FF306B" w:rsidRPr="00FF306B">
              <w:rPr>
                <w:b/>
                <w:bCs/>
                <w:noProof/>
                <w:sz w:val="28"/>
                <w:szCs w:val="28"/>
                <w:lang w:val="ja-JP" w:bidi="ja-JP"/>
              </w:rPr>
              <w:t>24</w: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631BB2E" w14:textId="77777777" w:rsidR="00F8354F" w:rsidRPr="00FF306B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=D8+1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FF306B" w:rsidRPr="00FF306B">
              <w:rPr>
                <w:b/>
                <w:bCs/>
                <w:noProof/>
                <w:sz w:val="28"/>
                <w:szCs w:val="28"/>
                <w:lang w:val="ja-JP" w:bidi="ja-JP"/>
              </w:rPr>
              <w:t>25</w: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CE6A335" w14:textId="77777777" w:rsidR="00F8354F" w:rsidRPr="00FF306B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=E8+1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FF306B" w:rsidRPr="00FF306B">
              <w:rPr>
                <w:b/>
                <w:bCs/>
                <w:noProof/>
                <w:sz w:val="28"/>
                <w:szCs w:val="28"/>
                <w:lang w:val="ja-JP" w:bidi="ja-JP"/>
              </w:rPr>
              <w:t>26</w: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7101DBF" w14:textId="77777777" w:rsidR="00F8354F" w:rsidRPr="00FF306B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=F8+1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FF306B" w:rsidRPr="00FF306B">
              <w:rPr>
                <w:b/>
                <w:bCs/>
                <w:noProof/>
                <w:sz w:val="28"/>
                <w:szCs w:val="28"/>
                <w:lang w:val="ja-JP" w:bidi="ja-JP"/>
              </w:rPr>
              <w:t>27</w: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</w:tr>
      <w:tr w:rsidR="00F8354F" w14:paraId="61785241" w14:textId="77777777" w:rsidTr="006E02BF">
        <w:trPr>
          <w:trHeight w:hRule="exact" w:val="68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E588B5F" w14:textId="77777777" w:rsidR="00F8354F" w:rsidRDefault="00F8354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5E7A0E3" w14:textId="77777777" w:rsidR="00F8354F" w:rsidRDefault="00F8354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2141B74" w14:textId="60C03DD4" w:rsidR="00F8354F" w:rsidRDefault="00FF306B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noProof/>
                <w:color w:val="C00000"/>
              </w:rPr>
              <w:t>,2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86DF5B3" w14:textId="77777777" w:rsidR="00F8354F" w:rsidRDefault="00F8354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D77B597" w14:textId="010C1B3F" w:rsidR="00F8354F" w:rsidRDefault="00FF306B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noProof/>
                <w:color w:val="C00000"/>
              </w:rPr>
              <w:t>,2</w:t>
            </w:r>
            <w:r>
              <w:rPr>
                <w:noProof/>
                <w:color w:val="C00000"/>
              </w:rPr>
              <w:t>,3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399DCD7" w14:textId="77777777" w:rsidR="00F8354F" w:rsidRDefault="00FF306B">
            <w:pPr>
              <w:rPr>
                <w:noProof/>
                <w:color w:val="C00000"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noProof/>
                <w:color w:val="C00000"/>
              </w:rPr>
              <w:t>,2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  <w:p w14:paraId="447E1901" w14:textId="10B9E8E5" w:rsidR="00FF306B" w:rsidRDefault="00FF306B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00000" w:themeColor="text1"/>
              </w:rPr>
              <w:t>一般部（２部）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B0B0C7A" w14:textId="77777777" w:rsidR="00145D19" w:rsidRDefault="00145D19" w:rsidP="00145D19">
            <w:pPr>
              <w:rPr>
                <w:noProof/>
                <w:color w:val="C00000"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  <w:p w14:paraId="34920937" w14:textId="31EA8192" w:rsidR="00F8354F" w:rsidRDefault="00145D19" w:rsidP="00145D19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00000" w:themeColor="text1"/>
              </w:rPr>
              <w:t>一般部（２部）</w:t>
            </w:r>
          </w:p>
        </w:tc>
      </w:tr>
      <w:tr w:rsidR="00F8354F" w14:paraId="10E5C301" w14:textId="77777777" w:rsidTr="00F8354F">
        <w:tc>
          <w:tcPr>
            <w:tcW w:w="714" w:type="pct"/>
            <w:tcBorders>
              <w:bottom w:val="nil"/>
            </w:tcBorders>
          </w:tcPr>
          <w:p w14:paraId="5FF86832" w14:textId="77777777" w:rsidR="00F8354F" w:rsidRPr="00FF306B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IF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=G8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FF306B" w:rsidRPr="00FF306B">
              <w:rPr>
                <w:b/>
                <w:bCs/>
                <w:noProof/>
                <w:sz w:val="28"/>
                <w:szCs w:val="28"/>
                <w:lang w:val="ja-JP" w:bidi="ja-JP"/>
              </w:rPr>
              <w:instrText>27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 0,""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IF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=G8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FF306B" w:rsidRPr="00FF306B">
              <w:rPr>
                <w:b/>
                <w:bCs/>
                <w:noProof/>
                <w:sz w:val="28"/>
                <w:szCs w:val="28"/>
                <w:lang w:val="ja-JP" w:bidi="ja-JP"/>
              </w:rPr>
              <w:instrText>27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 &lt;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DocVariable MonthEnd \@ d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FF306B" w:rsidRPr="00FF306B">
              <w:rPr>
                <w:b/>
                <w:bCs/>
                <w:noProof/>
                <w:sz w:val="28"/>
                <w:szCs w:val="28"/>
                <w:lang w:val="ja-JP" w:bidi="ja-JP"/>
              </w:rPr>
              <w:instrText>31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=G8+1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FF306B" w:rsidRPr="00FF306B">
              <w:rPr>
                <w:b/>
                <w:bCs/>
                <w:noProof/>
                <w:sz w:val="28"/>
                <w:szCs w:val="28"/>
                <w:lang w:val="ja-JP" w:bidi="ja-JP"/>
              </w:rPr>
              <w:instrText>28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""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FF306B" w:rsidRPr="00FF306B">
              <w:rPr>
                <w:b/>
                <w:bCs/>
                <w:noProof/>
                <w:sz w:val="28"/>
                <w:szCs w:val="28"/>
                <w:lang w:val="ja-JP" w:bidi="ja-JP"/>
              </w:rPr>
              <w:instrText>28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FF306B" w:rsidRPr="00FF306B">
              <w:rPr>
                <w:b/>
                <w:bCs/>
                <w:noProof/>
                <w:sz w:val="28"/>
                <w:szCs w:val="28"/>
                <w:lang w:val="ja-JP" w:bidi="ja-JP"/>
              </w:rPr>
              <w:t>28</w: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7C2252C" w14:textId="77777777" w:rsidR="00F8354F" w:rsidRPr="00FF306B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IF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=A10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FF306B" w:rsidRPr="00FF306B">
              <w:rPr>
                <w:b/>
                <w:bCs/>
                <w:noProof/>
                <w:sz w:val="28"/>
                <w:szCs w:val="28"/>
                <w:lang w:val="ja-JP" w:bidi="ja-JP"/>
              </w:rPr>
              <w:instrText>28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 0,""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IF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=A10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FF306B" w:rsidRPr="00FF306B">
              <w:rPr>
                <w:b/>
                <w:bCs/>
                <w:noProof/>
                <w:sz w:val="28"/>
                <w:szCs w:val="28"/>
                <w:lang w:val="ja-JP" w:bidi="ja-JP"/>
              </w:rPr>
              <w:instrText>28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 &lt;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DocVariable MonthEnd \@ d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FF306B" w:rsidRPr="00FF306B">
              <w:rPr>
                <w:b/>
                <w:bCs/>
                <w:noProof/>
                <w:sz w:val="28"/>
                <w:szCs w:val="28"/>
                <w:lang w:val="ja-JP" w:bidi="ja-JP"/>
              </w:rPr>
              <w:instrText>31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=A10+1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FF306B" w:rsidRPr="00FF306B">
              <w:rPr>
                <w:b/>
                <w:bCs/>
                <w:noProof/>
                <w:sz w:val="28"/>
                <w:szCs w:val="28"/>
                <w:lang w:val="ja-JP" w:bidi="ja-JP"/>
              </w:rPr>
              <w:instrText>29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""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FF306B" w:rsidRPr="00FF306B">
              <w:rPr>
                <w:b/>
                <w:bCs/>
                <w:noProof/>
                <w:sz w:val="28"/>
                <w:szCs w:val="28"/>
                <w:lang w:val="ja-JP" w:bidi="ja-JP"/>
              </w:rPr>
              <w:instrText>29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FF306B" w:rsidRPr="00FF306B">
              <w:rPr>
                <w:b/>
                <w:bCs/>
                <w:noProof/>
                <w:sz w:val="28"/>
                <w:szCs w:val="28"/>
                <w:lang w:val="ja-JP" w:bidi="ja-JP"/>
              </w:rPr>
              <w:t>29</w: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E18EF1C" w14:textId="77777777" w:rsidR="00F8354F" w:rsidRPr="00FF306B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IF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=B10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FF306B" w:rsidRPr="00FF306B">
              <w:rPr>
                <w:b/>
                <w:bCs/>
                <w:noProof/>
                <w:sz w:val="28"/>
                <w:szCs w:val="28"/>
                <w:lang w:val="ja-JP" w:bidi="ja-JP"/>
              </w:rPr>
              <w:instrText>29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 0,""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IF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=B10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FF306B" w:rsidRPr="00FF306B">
              <w:rPr>
                <w:b/>
                <w:bCs/>
                <w:noProof/>
                <w:sz w:val="28"/>
                <w:szCs w:val="28"/>
                <w:lang w:val="ja-JP" w:bidi="ja-JP"/>
              </w:rPr>
              <w:instrText>29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 &lt;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DocVariable MonthEnd \@ d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FF306B" w:rsidRPr="00FF306B">
              <w:rPr>
                <w:b/>
                <w:bCs/>
                <w:noProof/>
                <w:sz w:val="28"/>
                <w:szCs w:val="28"/>
                <w:lang w:val="ja-JP" w:bidi="ja-JP"/>
              </w:rPr>
              <w:instrText>31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=B10+1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FF306B" w:rsidRPr="00FF306B">
              <w:rPr>
                <w:b/>
                <w:bCs/>
                <w:noProof/>
                <w:sz w:val="28"/>
                <w:szCs w:val="28"/>
                <w:lang w:val="ja-JP" w:bidi="ja-JP"/>
              </w:rPr>
              <w:instrText>30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""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FF306B" w:rsidRPr="00FF306B">
              <w:rPr>
                <w:b/>
                <w:bCs/>
                <w:noProof/>
                <w:sz w:val="28"/>
                <w:szCs w:val="28"/>
                <w:lang w:val="ja-JP" w:bidi="ja-JP"/>
              </w:rPr>
              <w:instrText>30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FF306B" w:rsidRPr="00FF306B">
              <w:rPr>
                <w:b/>
                <w:bCs/>
                <w:noProof/>
                <w:sz w:val="28"/>
                <w:szCs w:val="28"/>
                <w:lang w:val="ja-JP" w:bidi="ja-JP"/>
              </w:rPr>
              <w:t>30</w: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D99F51E" w14:textId="77777777" w:rsidR="00F8354F" w:rsidRPr="00FF306B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IF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=C10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FF306B" w:rsidRPr="00FF306B">
              <w:rPr>
                <w:b/>
                <w:bCs/>
                <w:noProof/>
                <w:sz w:val="28"/>
                <w:szCs w:val="28"/>
                <w:lang w:val="ja-JP" w:bidi="ja-JP"/>
              </w:rPr>
              <w:instrText>30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 0,""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IF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=C10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FF306B" w:rsidRPr="00FF306B">
              <w:rPr>
                <w:b/>
                <w:bCs/>
                <w:noProof/>
                <w:sz w:val="28"/>
                <w:szCs w:val="28"/>
                <w:lang w:val="ja-JP" w:bidi="ja-JP"/>
              </w:rPr>
              <w:instrText>30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 &lt;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DocVariable MonthEnd \@ d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FF306B" w:rsidRPr="00FF306B">
              <w:rPr>
                <w:b/>
                <w:bCs/>
                <w:noProof/>
                <w:sz w:val="28"/>
                <w:szCs w:val="28"/>
                <w:lang w:val="ja-JP" w:bidi="ja-JP"/>
              </w:rPr>
              <w:instrText>31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=C10+1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FF306B" w:rsidRPr="00FF306B">
              <w:rPr>
                <w:b/>
                <w:bCs/>
                <w:noProof/>
                <w:sz w:val="28"/>
                <w:szCs w:val="28"/>
                <w:lang w:val="ja-JP" w:bidi="ja-JP"/>
              </w:rPr>
              <w:instrText>31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"" 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FF306B" w:rsidRPr="00FF306B">
              <w:rPr>
                <w:b/>
                <w:bCs/>
                <w:noProof/>
                <w:sz w:val="28"/>
                <w:szCs w:val="28"/>
                <w:lang w:val="ja-JP" w:bidi="ja-JP"/>
              </w:rPr>
              <w:instrText>31</w:instrTex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FF306B" w:rsidRPr="00FF306B">
              <w:rPr>
                <w:b/>
                <w:bCs/>
                <w:noProof/>
                <w:sz w:val="28"/>
                <w:szCs w:val="28"/>
                <w:lang w:val="ja-JP" w:bidi="ja-JP"/>
              </w:rPr>
              <w:t>31</w:t>
            </w:r>
            <w:r w:rsidRPr="00FF306B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65D419D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=D10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FF306B"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=D10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FF306B"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FF306B"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=D10+1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E4728B"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2AAE2FA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=E10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FF306B">
              <w:rPr>
                <w:noProof/>
                <w:lang w:val="ja-JP" w:bidi="ja-JP"/>
              </w:rPr>
              <w:instrText>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=E10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E4728B"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FF306B"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=E10+1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E4728B">
              <w:rPr>
                <w:noProof/>
                <w:lang w:val="ja-JP" w:bidi="ja-JP"/>
              </w:rPr>
              <w:instrText>29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0D25A7A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=F10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FF306B">
              <w:rPr>
                <w:noProof/>
                <w:lang w:val="ja-JP" w:bidi="ja-JP"/>
              </w:rPr>
              <w:instrText>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=F10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E4728B">
              <w:rPr>
                <w:noProof/>
                <w:lang w:val="ja-JP" w:bidi="ja-JP"/>
              </w:rPr>
              <w:instrText>29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E4728B"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=F10+1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E4728B"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E4728B"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</w:tr>
      <w:tr w:rsidR="00F8354F" w14:paraId="67BF3A81" w14:textId="77777777" w:rsidTr="006E02BF">
        <w:trPr>
          <w:trHeight w:hRule="exact" w:val="68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76B82E" w14:textId="77777777" w:rsidR="00F8354F" w:rsidRDefault="00F8354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A84AD1B" w14:textId="77777777" w:rsidR="00F8354F" w:rsidRDefault="00F8354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EF1A9F9" w14:textId="77777777" w:rsidR="00F8354F" w:rsidRDefault="00F8354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8125BAB" w14:textId="77777777" w:rsidR="00F8354F" w:rsidRDefault="00F8354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53A164" w14:textId="77777777" w:rsidR="00F8354F" w:rsidRDefault="00F8354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A632CE1" w14:textId="77777777" w:rsidR="00F8354F" w:rsidRDefault="00F8354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9BD8C61" w14:textId="77777777" w:rsidR="00F8354F" w:rsidRDefault="00F8354F">
            <w:pPr>
              <w:rPr>
                <w:noProof/>
              </w:rPr>
            </w:pPr>
          </w:p>
        </w:tc>
      </w:tr>
    </w:tbl>
    <w:tbl>
      <w:tblPr>
        <w:tblStyle w:val="4"/>
        <w:tblW w:w="3756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レイアウト テーブル"/>
      </w:tblPr>
      <w:tblGrid>
        <w:gridCol w:w="3904"/>
        <w:gridCol w:w="3831"/>
        <w:gridCol w:w="3832"/>
      </w:tblGrid>
      <w:tr w:rsidR="00FF306B" w14:paraId="44214F82" w14:textId="77777777" w:rsidTr="00FF3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903" w:type="dxa"/>
            <w:tcMar>
              <w:left w:w="0" w:type="dxa"/>
            </w:tcMar>
          </w:tcPr>
          <w:p w14:paraId="326BD6A8" w14:textId="38154966" w:rsidR="00FF306B" w:rsidRDefault="00FF306B">
            <w:pPr>
              <w:pStyle w:val="1"/>
              <w:spacing w:after="40"/>
              <w:outlineLvl w:val="0"/>
              <w:rPr>
                <w:noProof/>
              </w:rPr>
            </w:pPr>
            <w:r>
              <w:rPr>
                <w:rFonts w:hint="eastAsia"/>
                <w:noProof/>
              </w:rPr>
              <w:t>お知らせ</w:t>
            </w:r>
          </w:p>
        </w:tc>
        <w:tc>
          <w:tcPr>
            <w:tcW w:w="3831" w:type="dxa"/>
          </w:tcPr>
          <w:p w14:paraId="6E16CB50" w14:textId="496B9C73" w:rsidR="00FF306B" w:rsidRDefault="00FF306B">
            <w:pPr>
              <w:pStyle w:val="2"/>
              <w:spacing w:after="40"/>
              <w:outlineLvl w:val="1"/>
              <w:rPr>
                <w:noProof/>
              </w:rPr>
            </w:pPr>
            <w:r>
              <w:rPr>
                <w:rFonts w:hint="eastAsia"/>
                <w:noProof/>
              </w:rPr>
              <w:t>今月の硬筆</w:t>
            </w:r>
          </w:p>
          <w:p w14:paraId="7B82A58F" w14:textId="33BCE815" w:rsidR="00FF306B" w:rsidRDefault="00FF306B">
            <w:pPr>
              <w:spacing w:after="40"/>
              <w:rPr>
                <w:noProof/>
              </w:rPr>
            </w:pPr>
            <w:r>
              <w:rPr>
                <w:rFonts w:hint="eastAsia"/>
                <w:noProof/>
              </w:rPr>
              <w:t>昇段級試験の課題を稽古します</w:t>
            </w:r>
          </w:p>
        </w:tc>
        <w:tc>
          <w:tcPr>
            <w:tcW w:w="3832" w:type="dxa"/>
          </w:tcPr>
          <w:p w14:paraId="5E16558F" w14:textId="0608B9CC" w:rsidR="00FF306B" w:rsidRDefault="00FF306B">
            <w:pPr>
              <w:pStyle w:val="2"/>
              <w:spacing w:after="40"/>
              <w:outlineLvl w:val="1"/>
              <w:rPr>
                <w:noProof/>
              </w:rPr>
            </w:pPr>
            <w:r>
              <w:rPr>
                <w:rFonts w:hint="eastAsia"/>
                <w:noProof/>
              </w:rPr>
              <w:t>研究部</w:t>
            </w:r>
          </w:p>
          <w:p w14:paraId="19DD3D79" w14:textId="3346D50F" w:rsidR="00FF306B" w:rsidRDefault="00FF306B">
            <w:pPr>
              <w:spacing w:after="40"/>
              <w:rPr>
                <w:noProof/>
              </w:rPr>
            </w:pPr>
            <w:r>
              <w:rPr>
                <w:rFonts w:hint="eastAsia"/>
                <w:noProof/>
              </w:rPr>
              <w:t>６（土）</w:t>
            </w:r>
          </w:p>
        </w:tc>
      </w:tr>
    </w:tbl>
    <w:p w14:paraId="4CF41374" w14:textId="77777777" w:rsidR="00F8354F" w:rsidRDefault="00F8354F">
      <w:pPr>
        <w:pStyle w:val="a8"/>
        <w:rPr>
          <w:noProof/>
        </w:rPr>
      </w:pPr>
    </w:p>
    <w:sectPr w:rsidR="00F8354F" w:rsidSect="006E02BF">
      <w:pgSz w:w="16838" w:h="11906" w:orient="landscape" w:code="9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81A0D" w14:textId="77777777" w:rsidR="003D73F1" w:rsidRDefault="003D73F1">
      <w:pPr>
        <w:spacing w:before="0" w:after="0"/>
      </w:pPr>
      <w:r>
        <w:separator/>
      </w:r>
    </w:p>
  </w:endnote>
  <w:endnote w:type="continuationSeparator" w:id="0">
    <w:p w14:paraId="3E31FAA8" w14:textId="77777777" w:rsidR="003D73F1" w:rsidRDefault="003D73F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90BCC" w14:textId="77777777" w:rsidR="003D73F1" w:rsidRDefault="003D73F1">
      <w:pPr>
        <w:spacing w:before="0" w:after="0"/>
      </w:pPr>
      <w:r>
        <w:separator/>
      </w:r>
    </w:p>
  </w:footnote>
  <w:footnote w:type="continuationSeparator" w:id="0">
    <w:p w14:paraId="5D2F7129" w14:textId="77777777" w:rsidR="003D73F1" w:rsidRDefault="003D73F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bordersDoNotSurroundHeader/>
  <w:bordersDoNotSurroundFooter/>
  <w:proofState w:spelling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021/03/31"/>
    <w:docVar w:name="MonthStart" w:val="2021/03/01"/>
  </w:docVars>
  <w:rsids>
    <w:rsidRoot w:val="00FF306B"/>
    <w:rsid w:val="000958A4"/>
    <w:rsid w:val="00145D19"/>
    <w:rsid w:val="00262469"/>
    <w:rsid w:val="00363150"/>
    <w:rsid w:val="003B46B4"/>
    <w:rsid w:val="003D73F1"/>
    <w:rsid w:val="00532D2F"/>
    <w:rsid w:val="005E2FA3"/>
    <w:rsid w:val="006E02BF"/>
    <w:rsid w:val="007F20A4"/>
    <w:rsid w:val="007F7A5D"/>
    <w:rsid w:val="00804FC2"/>
    <w:rsid w:val="00A03BF5"/>
    <w:rsid w:val="00B63CD4"/>
    <w:rsid w:val="00B936C4"/>
    <w:rsid w:val="00BC20A4"/>
    <w:rsid w:val="00BE436D"/>
    <w:rsid w:val="00BE55EB"/>
    <w:rsid w:val="00CA55EB"/>
    <w:rsid w:val="00E4728B"/>
    <w:rsid w:val="00E6043F"/>
    <w:rsid w:val="00EA11E4"/>
    <w:rsid w:val="00EA45F5"/>
    <w:rsid w:val="00F52F6B"/>
    <w:rsid w:val="00F8354F"/>
    <w:rsid w:val="00FF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1E6CA0"/>
  <w15:docId w15:val="{266234C4-D423-45A3-859E-B5D0E9B9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F6B"/>
    <w:pPr>
      <w:spacing w:line="192" w:lineRule="auto"/>
    </w:pPr>
    <w:rPr>
      <w:rFonts w:eastAsia="Meiryo UI"/>
    </w:rPr>
  </w:style>
  <w:style w:type="paragraph" w:styleId="1">
    <w:name w:val="heading 1"/>
    <w:basedOn w:val="a"/>
    <w:link w:val="10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2F6B"/>
    <w:pPr>
      <w:keepNext/>
      <w:keepLines/>
      <w:spacing w:before="200"/>
      <w:outlineLvl w:val="1"/>
    </w:pPr>
    <w:rPr>
      <w:rFonts w:asciiTheme="majorHAnsi" w:hAnsiTheme="majorHAnsi" w:cstheme="majorBidi"/>
      <w:b/>
      <w:bCs/>
      <w:color w:val="404040" w:themeColor="text1" w:themeTint="BF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2F6B"/>
    <w:pPr>
      <w:keepNext/>
      <w:ind w:leftChars="400" w:left="400"/>
      <w:outlineLvl w:val="2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日"/>
    <w:basedOn w:val="a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a4">
    <w:name w:val="表のカレンダー"/>
    <w:basedOn w:val="a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11">
    <w:name w:val="日付1"/>
    <w:basedOn w:val="a"/>
    <w:uiPriority w:val="4"/>
    <w:qFormat/>
    <w:pPr>
      <w:spacing w:before="120"/>
      <w:jc w:val="right"/>
    </w:pPr>
  </w:style>
  <w:style w:type="paragraph" w:customStyle="1" w:styleId="a5">
    <w:name w:val="月"/>
    <w:basedOn w:val="a"/>
    <w:uiPriority w:val="1"/>
    <w:qFormat/>
    <w:rsid w:val="00F52F6B"/>
    <w:pPr>
      <w:jc w:val="right"/>
    </w:pPr>
    <w:rPr>
      <w:rFonts w:asciiTheme="majorHAnsi" w:hAnsiTheme="majorHAnsi"/>
      <w:b/>
      <w:color w:val="326BA6" w:themeColor="text2" w:themeShade="BF"/>
      <w:sz w:val="96"/>
      <w:szCs w:val="120"/>
    </w:rPr>
  </w:style>
  <w:style w:type="paragraph" w:customStyle="1" w:styleId="a6">
    <w:name w:val="年"/>
    <w:basedOn w:val="a"/>
    <w:uiPriority w:val="2"/>
    <w:qFormat/>
    <w:rsid w:val="00F52F6B"/>
    <w:pPr>
      <w:spacing w:line="240" w:lineRule="auto"/>
      <w:jc w:val="right"/>
    </w:pPr>
    <w:rPr>
      <w:rFonts w:asciiTheme="majorHAnsi" w:hAnsiTheme="majorHAnsi"/>
      <w:b/>
      <w:color w:val="7F7F7F" w:themeColor="text1" w:themeTint="80"/>
      <w:sz w:val="96"/>
      <w:szCs w:val="64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8"/>
    <w:qFormat/>
    <w:rsid w:val="00F52F6B"/>
    <w:pPr>
      <w:spacing w:before="0" w:after="0"/>
    </w:pPr>
    <w:rPr>
      <w:rFonts w:eastAsia="Meiryo UI"/>
    </w:rPr>
  </w:style>
  <w:style w:type="paragraph" w:styleId="a9">
    <w:name w:val="Balloon Text"/>
    <w:basedOn w:val="a"/>
    <w:link w:val="aa"/>
    <w:uiPriority w:val="99"/>
    <w:semiHidden/>
    <w:unhideWhenUsed/>
    <w:rPr>
      <w:rFonts w:ascii="Lucida Grande" w:hAnsi="Lucida Grande"/>
    </w:rPr>
  </w:style>
  <w:style w:type="character" w:customStyle="1" w:styleId="aa">
    <w:name w:val="吹き出し (文字)"/>
    <w:basedOn w:val="a0"/>
    <w:link w:val="a9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10">
    <w:name w:val="見出し 1 (文字)"/>
    <w:basedOn w:val="a0"/>
    <w:link w:val="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20">
    <w:name w:val="見出し 2 (文字)"/>
    <w:basedOn w:val="a0"/>
    <w:link w:val="2"/>
    <w:uiPriority w:val="9"/>
    <w:rsid w:val="00F52F6B"/>
    <w:rPr>
      <w:rFonts w:asciiTheme="majorHAnsi" w:eastAsia="Meiryo UI" w:hAnsiTheme="majorHAnsi" w:cstheme="majorBidi"/>
      <w:b/>
      <w:bCs/>
      <w:color w:val="404040" w:themeColor="text1" w:themeTint="BF"/>
      <w:szCs w:val="26"/>
    </w:rPr>
  </w:style>
  <w:style w:type="character" w:styleId="ab">
    <w:name w:val="Placeholder Text"/>
    <w:basedOn w:val="a0"/>
    <w:uiPriority w:val="99"/>
    <w:semiHidden/>
    <w:rPr>
      <w:color w:val="808080"/>
    </w:rPr>
  </w:style>
  <w:style w:type="table" w:styleId="4">
    <w:name w:val="Plain Table 4"/>
    <w:basedOn w:val="a1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c">
    <w:name w:val="header"/>
    <w:basedOn w:val="a"/>
    <w:link w:val="ad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d">
    <w:name w:val="ヘッダー (文字)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f">
    <w:name w:val="フッター (文字)"/>
    <w:basedOn w:val="a0"/>
    <w:link w:val="ae"/>
    <w:uiPriority w:val="99"/>
  </w:style>
  <w:style w:type="character" w:customStyle="1" w:styleId="30">
    <w:name w:val="見出し 3 (文字)"/>
    <w:basedOn w:val="a0"/>
    <w:link w:val="3"/>
    <w:uiPriority w:val="9"/>
    <w:semiHidden/>
    <w:rsid w:val="00F52F6B"/>
    <w:rPr>
      <w:rFonts w:asciiTheme="majorHAnsi" w:eastAsia="Meiryo U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oma\AppData\Roaming\Microsoft\Templates\&#27700;&#24179;&#26041;&#21521;&#12398;&#12459;&#12524;&#12531;&#12480;&#12540;%20(&#26085;&#26332;&#22987;&#12414;&#12426;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271CA37664C4C629611349AE81F04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602C51-3072-4BF5-B8B3-FB3A7F8526A3}"/>
      </w:docPartPr>
      <w:docPartBody>
        <w:p w:rsidR="00D148C1" w:rsidRDefault="00695D27">
          <w:pPr>
            <w:pStyle w:val="3271CA37664C4C629611349AE81F0441"/>
          </w:pPr>
          <w:r>
            <w:rPr>
              <w:rFonts w:hint="eastAsia"/>
              <w:noProof/>
              <w:lang w:val="ja-JP" w:bidi="ja-JP"/>
            </w:rPr>
            <w:t>日曜日</w:t>
          </w:r>
        </w:p>
      </w:docPartBody>
    </w:docPart>
    <w:docPart>
      <w:docPartPr>
        <w:name w:val="4404E75A926F4017956149FD02E26D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1AB7B8-919B-46FB-A56B-D6A4392F733D}"/>
      </w:docPartPr>
      <w:docPartBody>
        <w:p w:rsidR="00D148C1" w:rsidRDefault="00695D27">
          <w:pPr>
            <w:pStyle w:val="4404E75A926F4017956149FD02E26D09"/>
          </w:pPr>
          <w:r>
            <w:rPr>
              <w:rFonts w:hint="eastAsia"/>
              <w:noProof/>
              <w:lang w:val="ja-JP" w:bidi="ja-JP"/>
            </w:rPr>
            <w:t>月曜日</w:t>
          </w:r>
        </w:p>
      </w:docPartBody>
    </w:docPart>
    <w:docPart>
      <w:docPartPr>
        <w:name w:val="708CC6B8B0BB46BF8F6226AFED63E6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DC9B6A-44FE-4A9B-9E37-CDBD4F374DE4}"/>
      </w:docPartPr>
      <w:docPartBody>
        <w:p w:rsidR="00D148C1" w:rsidRDefault="00695D27">
          <w:pPr>
            <w:pStyle w:val="708CC6B8B0BB46BF8F6226AFED63E65A"/>
          </w:pPr>
          <w:r>
            <w:rPr>
              <w:rFonts w:hint="eastAsia"/>
              <w:noProof/>
              <w:lang w:val="ja-JP" w:bidi="ja-JP"/>
            </w:rPr>
            <w:t>火曜日</w:t>
          </w:r>
        </w:p>
      </w:docPartBody>
    </w:docPart>
    <w:docPart>
      <w:docPartPr>
        <w:name w:val="CFDD4021A2174C4D815120AF47D5E5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18C432-7DAC-4D7C-AA96-F2FE17168D7B}"/>
      </w:docPartPr>
      <w:docPartBody>
        <w:p w:rsidR="00D148C1" w:rsidRDefault="00695D27">
          <w:pPr>
            <w:pStyle w:val="CFDD4021A2174C4D815120AF47D5E586"/>
          </w:pPr>
          <w:r>
            <w:rPr>
              <w:rFonts w:hint="eastAsia"/>
              <w:noProof/>
              <w:lang w:val="ja-JP" w:bidi="ja-JP"/>
            </w:rPr>
            <w:t>水曜日</w:t>
          </w:r>
        </w:p>
      </w:docPartBody>
    </w:docPart>
    <w:docPart>
      <w:docPartPr>
        <w:name w:val="EB5A100282604ADFB718A14770ACB3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7E3F00-6128-45B5-9607-DF4D6EC5FDAB}"/>
      </w:docPartPr>
      <w:docPartBody>
        <w:p w:rsidR="00D148C1" w:rsidRDefault="00695D27">
          <w:pPr>
            <w:pStyle w:val="EB5A100282604ADFB718A14770ACB350"/>
          </w:pPr>
          <w:r>
            <w:rPr>
              <w:rFonts w:hint="eastAsia"/>
              <w:noProof/>
              <w:lang w:val="ja-JP" w:bidi="ja-JP"/>
            </w:rPr>
            <w:t>木曜日</w:t>
          </w:r>
        </w:p>
      </w:docPartBody>
    </w:docPart>
    <w:docPart>
      <w:docPartPr>
        <w:name w:val="960A8D353085417F9B2AD5540D306B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0EA988-D9BA-4023-BF39-C3D540B5AA71}"/>
      </w:docPartPr>
      <w:docPartBody>
        <w:p w:rsidR="00D148C1" w:rsidRDefault="00695D27">
          <w:pPr>
            <w:pStyle w:val="960A8D353085417F9B2AD5540D306B1D"/>
          </w:pPr>
          <w:r>
            <w:rPr>
              <w:rFonts w:hint="eastAsia"/>
              <w:noProof/>
              <w:lang w:val="ja-JP" w:bidi="ja-JP"/>
            </w:rPr>
            <w:t>金曜日</w:t>
          </w:r>
        </w:p>
      </w:docPartBody>
    </w:docPart>
    <w:docPart>
      <w:docPartPr>
        <w:name w:val="3D455487420D498DB0981A87FAFEE4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392753-3BAE-46D8-8A3F-5E86186FEBB6}"/>
      </w:docPartPr>
      <w:docPartBody>
        <w:p w:rsidR="00D148C1" w:rsidRDefault="00695D27">
          <w:pPr>
            <w:pStyle w:val="3D455487420D498DB0981A87FAFEE4C5"/>
          </w:pPr>
          <w:r>
            <w:rPr>
              <w:rFonts w:hint="eastAsia"/>
              <w:noProof/>
              <w:lang w:val="ja-JP" w:bidi="ja-JP"/>
            </w:rPr>
            <w:t>土曜日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8C1"/>
    <w:rsid w:val="00695D27"/>
    <w:rsid w:val="00D1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71CA37664C4C629611349AE81F0441">
    <w:name w:val="3271CA37664C4C629611349AE81F0441"/>
    <w:pPr>
      <w:widowControl w:val="0"/>
      <w:jc w:val="both"/>
    </w:pPr>
  </w:style>
  <w:style w:type="paragraph" w:customStyle="1" w:styleId="4404E75A926F4017956149FD02E26D09">
    <w:name w:val="4404E75A926F4017956149FD02E26D09"/>
    <w:pPr>
      <w:widowControl w:val="0"/>
      <w:jc w:val="both"/>
    </w:pPr>
  </w:style>
  <w:style w:type="paragraph" w:customStyle="1" w:styleId="708CC6B8B0BB46BF8F6226AFED63E65A">
    <w:name w:val="708CC6B8B0BB46BF8F6226AFED63E65A"/>
    <w:pPr>
      <w:widowControl w:val="0"/>
      <w:jc w:val="both"/>
    </w:pPr>
  </w:style>
  <w:style w:type="paragraph" w:customStyle="1" w:styleId="CFDD4021A2174C4D815120AF47D5E586">
    <w:name w:val="CFDD4021A2174C4D815120AF47D5E586"/>
    <w:pPr>
      <w:widowControl w:val="0"/>
      <w:jc w:val="both"/>
    </w:pPr>
  </w:style>
  <w:style w:type="paragraph" w:customStyle="1" w:styleId="EB5A100282604ADFB718A14770ACB350">
    <w:name w:val="EB5A100282604ADFB718A14770ACB350"/>
    <w:pPr>
      <w:widowControl w:val="0"/>
      <w:jc w:val="both"/>
    </w:pPr>
  </w:style>
  <w:style w:type="paragraph" w:customStyle="1" w:styleId="960A8D353085417F9B2AD5540D306B1D">
    <w:name w:val="960A8D353085417F9B2AD5540D306B1D"/>
    <w:pPr>
      <w:widowControl w:val="0"/>
      <w:jc w:val="both"/>
    </w:pPr>
  </w:style>
  <w:style w:type="paragraph" w:customStyle="1" w:styleId="3D455487420D498DB0981A87FAFEE4C5">
    <w:name w:val="3D455487420D498DB0981A87FAFEE4C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4833F-67DF-4573-AE87-F837D687F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水平方向のカレンダー (日曜始まり).dotm</Template>
  <TotalTime>12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高橋真生</dc:creator>
  <cp:keywords/>
  <dc:description/>
  <cp:lastModifiedBy>高橋 真生</cp:lastModifiedBy>
  <cp:revision>3</cp:revision>
  <dcterms:created xsi:type="dcterms:W3CDTF">2020-09-05T07:11:00Z</dcterms:created>
  <dcterms:modified xsi:type="dcterms:W3CDTF">2020-11-18T06:30:00Z</dcterms:modified>
  <cp:category/>
</cp:coreProperties>
</file>