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12725"/>
        <w:gridCol w:w="2673"/>
      </w:tblGrid>
      <w:tr w:rsidR="00F8354F" w14:paraId="4B20910E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31066C9" w14:textId="5DB86D17" w:rsidR="00F8354F" w:rsidRDefault="00804FC2">
            <w:pPr>
              <w:pStyle w:val="a5"/>
              <w:spacing w:after="40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 MonthStart \@ MMMM \* MERGEFORMAT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AD03F3" w:rsidRPr="00AD03F3">
              <w:rPr>
                <w:rFonts w:hint="eastAsia"/>
                <w:noProof/>
                <w:lang w:val="ja-JP" w:bidi="ja-JP"/>
              </w:rPr>
              <w:t>4</w:t>
            </w:r>
            <w:r w:rsidR="00AD03F3" w:rsidRPr="00AD03F3">
              <w:rPr>
                <w:rFonts w:hint="eastAsia"/>
                <w:noProof/>
                <w:lang w:val="ja-JP" w:bidi="ja-JP"/>
              </w:rPr>
              <w:t>月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7441D30" w14:textId="0E47C351" w:rsidR="00F8354F" w:rsidRDefault="00804FC2">
            <w:pPr>
              <w:pStyle w:val="a6"/>
              <w:spacing w:after="40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 MonthStart \@  yyyy   \* MERGEFORMAT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AD03F3" w:rsidRPr="00AD03F3">
              <w:rPr>
                <w:noProof/>
                <w:lang w:val="ja-JP" w:bidi="ja-JP"/>
              </w:rPr>
              <w:t>2021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F8354F" w14:paraId="3E5B2045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3B699F07" w14:textId="77777777" w:rsidR="00F8354F" w:rsidRDefault="00F8354F">
            <w:pPr>
              <w:pStyle w:val="a8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E069A52" w14:textId="77777777" w:rsidR="00F8354F" w:rsidRDefault="00F8354F">
            <w:pPr>
              <w:pStyle w:val="a8"/>
              <w:rPr>
                <w:noProof/>
              </w:rPr>
            </w:pPr>
          </w:p>
        </w:tc>
      </w:tr>
    </w:tbl>
    <w:tbl>
      <w:tblPr>
        <w:tblStyle w:val="a4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レイアウト テーブル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F8354F" w14:paraId="05E816F4" w14:textId="77777777" w:rsidTr="00AD0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hint="eastAsia"/>
              <w:noProof/>
            </w:rPr>
            <w:id w:val="-1778867687"/>
            <w:placeholder>
              <w:docPart w:val="06CB5A7D9DD6480283C031C53CF4778D"/>
            </w:placeholder>
            <w:temporary/>
            <w:showingPlcHdr/>
            <w15:appearance w15:val="hidden"/>
          </w:sdtPr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48F1C0CC" w14:textId="77777777" w:rsidR="00F8354F" w:rsidRDefault="00804FC2">
                <w:pPr>
                  <w:pStyle w:val="a3"/>
                  <w:rPr>
                    <w:noProof/>
                  </w:rPr>
                </w:pPr>
                <w:r>
                  <w:rPr>
                    <w:rFonts w:hint="eastAsia"/>
                    <w:noProof/>
                    <w:lang w:val="ja-JP" w:bidi="ja-JP"/>
                  </w:rPr>
                  <w:t>日曜日</w:t>
                </w:r>
              </w:p>
            </w:tc>
          </w:sdtContent>
        </w:sdt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D7E21C1" w14:textId="77777777" w:rsidR="00F8354F" w:rsidRDefault="00AD03F3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020851123"/>
                <w:placeholder>
                  <w:docPart w:val="E309A9CBCB7E4D40A56F686B9A89A387"/>
                </w:placeholder>
                <w:temporary/>
                <w:showingPlcHdr/>
                <w15:appearance w15:val="hidden"/>
              </w:sdtPr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月曜日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AE1EC89" w14:textId="77777777" w:rsidR="00F8354F" w:rsidRDefault="00AD03F3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121034790"/>
                <w:placeholder>
                  <w:docPart w:val="8730493E7C444C16AE4A29C005EA4D33"/>
                </w:placeholder>
                <w:temporary/>
                <w:showingPlcHdr/>
                <w15:appearance w15:val="hidden"/>
              </w:sdtPr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火曜日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83C34AF" w14:textId="77777777" w:rsidR="00F8354F" w:rsidRDefault="00AD03F3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328132386"/>
                <w:placeholder>
                  <w:docPart w:val="70AD7F864BF74A249023CBB231FDA97C"/>
                </w:placeholder>
                <w:temporary/>
                <w:showingPlcHdr/>
                <w15:appearance w15:val="hidden"/>
              </w:sdtPr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水曜日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8BE1396" w14:textId="77777777" w:rsidR="00F8354F" w:rsidRDefault="00AD03F3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241452743"/>
                <w:placeholder>
                  <w:docPart w:val="226B5979BE1A402F90A66DCE57AC28FB"/>
                </w:placeholder>
                <w:temporary/>
                <w:showingPlcHdr/>
                <w15:appearance w15:val="hidden"/>
              </w:sdtPr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木曜日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F023EA0" w14:textId="77777777" w:rsidR="00F8354F" w:rsidRDefault="00AD03F3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65336403"/>
                <w:placeholder>
                  <w:docPart w:val="AEBC2312B88F472B98EF07C3FE63AB86"/>
                </w:placeholder>
                <w:temporary/>
                <w:showingPlcHdr/>
                <w15:appearance w15:val="hidden"/>
              </w:sdtPr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金曜日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42977DC" w14:textId="77777777" w:rsidR="00F8354F" w:rsidRDefault="00AD03F3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825547652"/>
                <w:placeholder>
                  <w:docPart w:val="CDBADC30E80E43BC993AF061FD022904"/>
                </w:placeholder>
                <w:temporary/>
                <w:showingPlcHdr/>
                <w15:appearance w15:val="hidden"/>
              </w:sdtPr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土曜日</w:t>
                </w:r>
              </w:sdtContent>
            </w:sdt>
          </w:p>
        </w:tc>
      </w:tr>
      <w:tr w:rsidR="00F8354F" w14:paraId="6DE46790" w14:textId="77777777" w:rsidTr="00AD03F3">
        <w:tc>
          <w:tcPr>
            <w:tcW w:w="715" w:type="pct"/>
            <w:tcBorders>
              <w:bottom w:val="nil"/>
            </w:tcBorders>
          </w:tcPr>
          <w:p w14:paraId="33C554ED" w14:textId="130B2B71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AD03F3">
              <w:rPr>
                <w:rFonts w:hint="eastAsia"/>
                <w:noProof/>
                <w:lang w:val="ja-JP" w:bidi="ja-JP"/>
              </w:rPr>
              <w:instrText>木曜日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日曜日</w:instrText>
            </w:r>
            <w:r>
              <w:rPr>
                <w:rFonts w:hint="eastAsia"/>
                <w:noProof/>
                <w:lang w:val="ja-JP" w:bidi="ja-JP"/>
              </w:rPr>
              <w:instrText>" 1 ""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3457CA1C" w14:textId="11E75281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AD03F3">
              <w:rPr>
                <w:rFonts w:hint="eastAsia"/>
                <w:noProof/>
                <w:lang w:val="ja-JP" w:bidi="ja-JP"/>
              </w:rPr>
              <w:instrText>木曜日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月曜日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AD03F3"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5E2FA3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F16EFD" w14:textId="5D40E4FC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AD03F3">
              <w:rPr>
                <w:rFonts w:hint="eastAsia"/>
                <w:noProof/>
                <w:lang w:val="ja-JP" w:bidi="ja-JP"/>
              </w:rPr>
              <w:instrText>木曜日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火曜日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AD03F3"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5E2FA3">
              <w:rPr>
                <w:noProof/>
                <w:lang w:val="ja-JP" w:bidi="ja-JP"/>
              </w:rPr>
              <w:instrText>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3B9915" w14:textId="6261B9B8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AD03F3">
              <w:rPr>
                <w:rFonts w:hint="eastAsia"/>
                <w:noProof/>
                <w:lang w:val="ja-JP" w:bidi="ja-JP"/>
              </w:rPr>
              <w:instrText>木曜日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水曜日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AD03F3"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6C84CE" w14:textId="4D6FC8F8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AD03F3">
              <w:rPr>
                <w:rFonts w:hint="eastAsia"/>
                <w:noProof/>
                <w:lang w:val="ja-JP" w:bidi="ja-JP"/>
              </w:rPr>
              <w:instrText>木曜日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>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木曜日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1F0B2B"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 w:rsidR="00AD03F3">
              <w:rPr>
                <w:noProof/>
                <w:lang w:val="ja-JP" w:bidi="ja-JP"/>
              </w:rPr>
              <w:fldChar w:fldCharType="separate"/>
            </w:r>
            <w:r w:rsidR="00AD03F3">
              <w:rPr>
                <w:rFonts w:hint="eastAsia"/>
                <w:noProof/>
                <w:lang w:val="ja-JP" w:bidi="ja-JP"/>
              </w:rPr>
              <w:t>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22FCC4C" w14:textId="0BEEC7E4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AD03F3">
              <w:rPr>
                <w:rFonts w:hint="eastAsia"/>
                <w:noProof/>
                <w:lang w:val="ja-JP" w:bidi="ja-JP"/>
              </w:rPr>
              <w:instrText>木曜日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金曜日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AD03F3">
              <w:rPr>
                <w:noProof/>
                <w:lang w:val="ja-JP" w:bidi="ja-JP"/>
              </w:rPr>
              <w:instrText>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AD03F3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AD03F3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AD03F3">
              <w:rPr>
                <w:noProof/>
                <w:lang w:val="ja-JP" w:bidi="ja-JP"/>
              </w:rPr>
              <w:t>2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BD43F1" w14:textId="20A426F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AD03F3">
              <w:rPr>
                <w:rFonts w:hint="eastAsia"/>
                <w:noProof/>
                <w:lang w:val="ja-JP" w:bidi="ja-JP"/>
              </w:rPr>
              <w:instrText>木曜日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土曜日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AD03F3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AD03F3">
              <w:rPr>
                <w:noProof/>
                <w:lang w:val="ja-JP" w:bidi="ja-JP"/>
              </w:rPr>
              <w:instrText>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AD03F3">
              <w:rPr>
                <w:noProof/>
                <w:lang w:val="ja-JP" w:bidi="ja-JP"/>
              </w:rPr>
              <w:instrText>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AD03F3">
              <w:rPr>
                <w:noProof/>
                <w:lang w:val="ja-JP" w:bidi="ja-JP"/>
              </w:rPr>
              <w:t>3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AD03F3" w14:paraId="1200BD5F" w14:textId="77777777" w:rsidTr="00AD03F3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E65F89E" w14:textId="77777777" w:rsidR="00AD03F3" w:rsidRDefault="00AD03F3" w:rsidP="00AD03F3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8FFC899" w14:textId="77777777" w:rsidR="00AD03F3" w:rsidRDefault="00AD03F3" w:rsidP="00AD03F3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BF7184" w14:textId="77777777" w:rsidR="00AD03F3" w:rsidRDefault="00AD03F3" w:rsidP="00AD03F3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72D049" w14:textId="77777777" w:rsidR="00AD03F3" w:rsidRDefault="00AD03F3" w:rsidP="00AD03F3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F2CDE6" w14:textId="77777777" w:rsidR="00AD03F3" w:rsidRDefault="00AD03F3" w:rsidP="00AD03F3">
            <w:pPr>
              <w:rPr>
                <w:noProof/>
                <w:color w:val="073779" w:themeColor="accent1"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>
              <w:rPr>
                <w:noProof/>
                <w:color w:val="073779" w:themeColor="accent1"/>
              </w:rPr>
              <w:t>,3</w:t>
            </w:r>
            <w:r w:rsidRPr="00FF306B">
              <w:rPr>
                <w:rFonts w:hint="eastAsia"/>
                <w:noProof/>
                <w:color w:val="073779" w:themeColor="accent1"/>
              </w:rPr>
              <w:t>部</w:t>
            </w:r>
            <w:r>
              <w:rPr>
                <w:rFonts w:hint="eastAsia"/>
                <w:noProof/>
                <w:color w:val="073779" w:themeColor="accent1"/>
              </w:rPr>
              <w:t>）</w:t>
            </w:r>
          </w:p>
          <w:p w14:paraId="6DAD599B" w14:textId="52D1CE37" w:rsidR="00AD03F3" w:rsidRDefault="00AD03F3" w:rsidP="00AD03F3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</w:t>
            </w:r>
            <w:r>
              <w:rPr>
                <w:rFonts w:hint="eastAsia"/>
                <w:noProof/>
                <w:color w:val="000000" w:themeColor="text1"/>
              </w:rPr>
              <w:t>3</w:t>
            </w:r>
            <w:r w:rsidRPr="00FF306B">
              <w:rPr>
                <w:rFonts w:hint="eastAsia"/>
                <w:noProof/>
                <w:color w:val="000000" w:themeColor="text1"/>
              </w:rPr>
              <w:t>部）</w:t>
            </w:r>
            <w:r>
              <w:rPr>
                <w:rFonts w:hint="eastAsia"/>
                <w:noProof/>
                <w:color w:val="000000" w:themeColor="text1"/>
              </w:rPr>
              <w:t>(</w:t>
            </w:r>
            <w:r>
              <w:rPr>
                <w:rFonts w:hint="eastAsia"/>
                <w:noProof/>
                <w:color w:val="000000" w:themeColor="text1"/>
              </w:rPr>
              <w:t>昼間</w:t>
            </w:r>
            <w:r>
              <w:rPr>
                <w:rFonts w:hint="eastAsia"/>
                <w:noProof/>
                <w:color w:val="000000" w:themeColor="text1"/>
              </w:rPr>
              <w:t>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538E63" w14:textId="75E5CC98" w:rsidR="00AD03F3" w:rsidRDefault="00AD03F3" w:rsidP="00AD03F3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532D75" w14:textId="77777777" w:rsidR="00AD03F3" w:rsidRDefault="00AD03F3" w:rsidP="00AD03F3">
            <w:pPr>
              <w:rPr>
                <w:noProof/>
                <w:color w:val="073779" w:themeColor="accent1"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  <w:p w14:paraId="568A4833" w14:textId="2F663EA0" w:rsidR="00AD03F3" w:rsidRDefault="00AD03F3" w:rsidP="00AD03F3">
            <w:pPr>
              <w:rPr>
                <w:noProof/>
              </w:rPr>
            </w:pPr>
          </w:p>
        </w:tc>
      </w:tr>
      <w:tr w:rsidR="00AD03F3" w14:paraId="3CE8497A" w14:textId="77777777" w:rsidTr="00AD03F3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16DAE1E" w14:textId="0874B179" w:rsidR="00AD03F3" w:rsidRDefault="00AD03F3" w:rsidP="00AD03F3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4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27BD8F1D" w14:textId="61ED317C" w:rsidR="00AD03F3" w:rsidRDefault="00AD03F3" w:rsidP="00AD03F3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5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2819B0" w14:textId="34750A2A" w:rsidR="00AD03F3" w:rsidRDefault="00AD03F3" w:rsidP="00AD03F3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6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36E39B9" w14:textId="56CF9B7F" w:rsidR="00AD03F3" w:rsidRDefault="00AD03F3" w:rsidP="00AD03F3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7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A93E4E" w14:textId="434F477E" w:rsidR="00AD03F3" w:rsidRDefault="00AD03F3" w:rsidP="00AD03F3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8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C816D7" w14:textId="07B1E8B5" w:rsidR="00AD03F3" w:rsidRDefault="00AD03F3" w:rsidP="00AD03F3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9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213482" w14:textId="5D3833B5" w:rsidR="00AD03F3" w:rsidRDefault="00AD03F3" w:rsidP="00AD03F3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10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AD03F3" w14:paraId="699E95D7" w14:textId="77777777" w:rsidTr="00AD03F3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FF843A" w14:textId="77777777" w:rsidR="00AD03F3" w:rsidRPr="00526216" w:rsidRDefault="00526216" w:rsidP="00AD03F3">
            <w:pPr>
              <w:rPr>
                <w:noProof/>
                <w:color w:val="00B050"/>
              </w:rPr>
            </w:pPr>
            <w:r w:rsidRPr="00526216">
              <w:rPr>
                <w:rFonts w:hint="eastAsia"/>
                <w:noProof/>
                <w:color w:val="00B050"/>
              </w:rPr>
              <w:t>書写検定講習会</w:t>
            </w:r>
          </w:p>
          <w:p w14:paraId="36579687" w14:textId="182D259F" w:rsidR="00526216" w:rsidRDefault="00526216" w:rsidP="00AD03F3">
            <w:pPr>
              <w:rPr>
                <w:rFonts w:hint="eastAsia"/>
                <w:noProof/>
              </w:rPr>
            </w:pPr>
            <w:r w:rsidRPr="00526216">
              <w:rPr>
                <w:rFonts w:hint="eastAsia"/>
                <w:noProof/>
                <w:color w:val="00B050"/>
              </w:rPr>
              <w:t>（</w:t>
            </w:r>
            <w:r w:rsidRPr="00526216">
              <w:rPr>
                <w:rFonts w:hint="eastAsia"/>
                <w:noProof/>
                <w:color w:val="00B050"/>
              </w:rPr>
              <w:t>3</w:t>
            </w:r>
            <w:r w:rsidRPr="00526216">
              <w:rPr>
                <w:rFonts w:hint="eastAsia"/>
                <w:noProof/>
                <w:color w:val="00B050"/>
              </w:rPr>
              <w:t>級以上）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9367E47" w14:textId="77777777" w:rsidR="00AD03F3" w:rsidRDefault="00AD03F3" w:rsidP="00AD03F3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973D57" w14:textId="77777777" w:rsidR="00AD03F3" w:rsidRDefault="00AD03F3" w:rsidP="00AD03F3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18FA63" w14:textId="2458BADB" w:rsidR="00AD03F3" w:rsidRDefault="00AD03F3" w:rsidP="00AD03F3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4A8241" w14:textId="77777777" w:rsidR="00AD03F3" w:rsidRDefault="00AD03F3" w:rsidP="00AD03F3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5573C9" w14:textId="77777777" w:rsidR="00AD03F3" w:rsidRDefault="00AD03F3" w:rsidP="00AD03F3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4973CCBB" w14:textId="4D47A39C" w:rsidR="00AD03F3" w:rsidRDefault="00AD03F3" w:rsidP="00AD03F3">
            <w:pPr>
              <w:rPr>
                <w:rFonts w:hint="eastAsia"/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3C98DB" w14:textId="77777777" w:rsidR="00AD03F3" w:rsidRDefault="00AD03F3" w:rsidP="00AD03F3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7A8208F5" w14:textId="05C0FA54" w:rsidR="00AD03F3" w:rsidRDefault="00AD03F3" w:rsidP="00AD03F3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</w:tr>
      <w:tr w:rsidR="00AD03F3" w14:paraId="1498373B" w14:textId="77777777" w:rsidTr="00AD03F3">
        <w:tc>
          <w:tcPr>
            <w:tcW w:w="715" w:type="pct"/>
            <w:tcBorders>
              <w:bottom w:val="nil"/>
            </w:tcBorders>
          </w:tcPr>
          <w:p w14:paraId="03E7363F" w14:textId="255482A6" w:rsidR="00AD03F3" w:rsidRDefault="00AD03F3" w:rsidP="00AD03F3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5818B9E5" w14:textId="3FE86172" w:rsidR="00AD03F3" w:rsidRDefault="00AD03F3" w:rsidP="00AD03F3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12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A06A12" w14:textId="019B95A3" w:rsidR="00AD03F3" w:rsidRDefault="00AD03F3" w:rsidP="00AD03F3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13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12133F" w14:textId="4325D0A6" w:rsidR="00AD03F3" w:rsidRDefault="00AD03F3" w:rsidP="00AD03F3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14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794882" w14:textId="66388CE0" w:rsidR="00AD03F3" w:rsidRDefault="00AD03F3" w:rsidP="00AD03F3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15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DF5700" w14:textId="596CC2E9" w:rsidR="00AD03F3" w:rsidRDefault="00AD03F3" w:rsidP="00AD03F3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16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19888B" w14:textId="56269F11" w:rsidR="00AD03F3" w:rsidRDefault="00AD03F3" w:rsidP="00AD03F3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17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526216" w14:paraId="29BD71D5" w14:textId="77777777" w:rsidTr="00AD03F3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E8B9A24" w14:textId="77777777" w:rsidR="00526216" w:rsidRDefault="00526216" w:rsidP="00526216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CA52A66" w14:textId="77777777" w:rsidR="00526216" w:rsidRDefault="00526216" w:rsidP="00526216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58644C" w14:textId="76796556" w:rsidR="00526216" w:rsidRDefault="00526216" w:rsidP="00526216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179955" w14:textId="77777777" w:rsidR="00526216" w:rsidRDefault="00526216" w:rsidP="00526216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050C77E7" w14:textId="5F623695" w:rsidR="00526216" w:rsidRDefault="00526216" w:rsidP="00526216">
            <w:pPr>
              <w:rPr>
                <w:rFonts w:hint="eastAsia"/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A943BD" w14:textId="77777777" w:rsidR="00526216" w:rsidRDefault="00526216" w:rsidP="00526216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>
              <w:rPr>
                <w:noProof/>
                <w:color w:val="C00000"/>
              </w:rPr>
              <w:t>,3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4A60868D" w14:textId="41989CC0" w:rsidR="00526216" w:rsidRDefault="00526216" w:rsidP="00526216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</w:t>
            </w:r>
            <w:r>
              <w:rPr>
                <w:rFonts w:hint="eastAsia"/>
                <w:noProof/>
                <w:color w:val="000000" w:themeColor="text1"/>
              </w:rPr>
              <w:t>3</w:t>
            </w:r>
            <w:r w:rsidRPr="00FF306B">
              <w:rPr>
                <w:rFonts w:hint="eastAsia"/>
                <w:noProof/>
                <w:color w:val="000000" w:themeColor="text1"/>
              </w:rPr>
              <w:t>部）</w:t>
            </w:r>
            <w:r>
              <w:rPr>
                <w:rFonts w:hint="eastAsia"/>
                <w:noProof/>
                <w:color w:val="000000" w:themeColor="text1"/>
              </w:rPr>
              <w:t>(</w:t>
            </w:r>
            <w:r>
              <w:rPr>
                <w:rFonts w:hint="eastAsia"/>
                <w:noProof/>
                <w:color w:val="000000" w:themeColor="text1"/>
              </w:rPr>
              <w:t>昼間</w:t>
            </w:r>
            <w:r>
              <w:rPr>
                <w:rFonts w:hint="eastAsia"/>
                <w:noProof/>
                <w:color w:val="000000" w:themeColor="text1"/>
              </w:rPr>
              <w:t>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169A73" w14:textId="77777777" w:rsidR="00526216" w:rsidRDefault="00526216" w:rsidP="00526216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9009B5" w14:textId="77777777" w:rsidR="00526216" w:rsidRPr="00526216" w:rsidRDefault="00526216" w:rsidP="00526216">
            <w:pPr>
              <w:rPr>
                <w:noProof/>
                <w:color w:val="00B050"/>
              </w:rPr>
            </w:pPr>
            <w:r w:rsidRPr="00526216">
              <w:rPr>
                <w:rFonts w:hint="eastAsia"/>
                <w:noProof/>
                <w:color w:val="00B050"/>
              </w:rPr>
              <w:t>書写検定講習会</w:t>
            </w:r>
          </w:p>
          <w:p w14:paraId="223015B4" w14:textId="42D13E25" w:rsidR="00526216" w:rsidRDefault="00526216" w:rsidP="00526216">
            <w:pPr>
              <w:rPr>
                <w:noProof/>
              </w:rPr>
            </w:pPr>
            <w:r w:rsidRPr="00526216">
              <w:rPr>
                <w:rFonts w:hint="eastAsia"/>
                <w:noProof/>
                <w:color w:val="00B050"/>
              </w:rPr>
              <w:t>（</w:t>
            </w:r>
            <w:r w:rsidRPr="00526216">
              <w:rPr>
                <w:rFonts w:hint="eastAsia"/>
                <w:noProof/>
                <w:color w:val="00B050"/>
              </w:rPr>
              <w:t>3</w:t>
            </w:r>
            <w:r w:rsidRPr="00526216">
              <w:rPr>
                <w:rFonts w:hint="eastAsia"/>
                <w:noProof/>
                <w:color w:val="00B050"/>
              </w:rPr>
              <w:t>級以上）</w:t>
            </w:r>
          </w:p>
        </w:tc>
      </w:tr>
      <w:tr w:rsidR="00526216" w14:paraId="0A28EC01" w14:textId="77777777" w:rsidTr="00AD03F3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3C4D13E" w14:textId="01E3EB9A" w:rsidR="00526216" w:rsidRDefault="00526216" w:rsidP="00526216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18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109C21B3" w14:textId="5D691FC7" w:rsidR="00526216" w:rsidRDefault="00526216" w:rsidP="00526216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19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0C59243" w14:textId="63A37BBA" w:rsidR="00526216" w:rsidRDefault="00526216" w:rsidP="00526216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20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89040F" w14:textId="3BC9994B" w:rsidR="00526216" w:rsidRDefault="00526216" w:rsidP="00526216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6D869F" w14:textId="72D4EC8B" w:rsidR="00526216" w:rsidRDefault="00526216" w:rsidP="00526216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22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D24D11" w14:textId="69700A80" w:rsidR="00526216" w:rsidRDefault="00526216" w:rsidP="00526216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23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E34DB4" w14:textId="2E888ECB" w:rsidR="00526216" w:rsidRDefault="00526216" w:rsidP="00526216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24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526216" w14:paraId="0A9C2BE8" w14:textId="77777777" w:rsidTr="00AD03F3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F28E58" w14:textId="77777777" w:rsidR="00526216" w:rsidRDefault="00526216" w:rsidP="00526216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4BB7B6" w14:textId="77777777" w:rsidR="00526216" w:rsidRDefault="00526216" w:rsidP="00526216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D3909D" w14:textId="4410A708" w:rsidR="00526216" w:rsidRDefault="00526216" w:rsidP="00526216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5FCC87" w14:textId="77777777" w:rsidR="00526216" w:rsidRDefault="00526216" w:rsidP="00526216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360353" w14:textId="523D2AA8" w:rsidR="00526216" w:rsidRDefault="00526216" w:rsidP="00526216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>
              <w:rPr>
                <w:noProof/>
                <w:color w:val="C00000"/>
              </w:rPr>
              <w:t>,3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41ABD5" w14:textId="77777777" w:rsidR="00526216" w:rsidRDefault="00526216" w:rsidP="00526216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112A6E68" w14:textId="7D69BE73" w:rsidR="00526216" w:rsidRDefault="00526216" w:rsidP="00526216">
            <w:pPr>
              <w:rPr>
                <w:rFonts w:hint="eastAsia"/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E33AA3" w14:textId="77777777" w:rsidR="00526216" w:rsidRDefault="00526216" w:rsidP="00526216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23DA592F" w14:textId="0A4D6DE3" w:rsidR="00526216" w:rsidRDefault="00526216" w:rsidP="00526216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</w:tr>
      <w:tr w:rsidR="00526216" w14:paraId="05ED2E4A" w14:textId="77777777" w:rsidTr="00AD03F3">
        <w:tc>
          <w:tcPr>
            <w:tcW w:w="715" w:type="pct"/>
            <w:tcBorders>
              <w:bottom w:val="nil"/>
            </w:tcBorders>
          </w:tcPr>
          <w:p w14:paraId="244D0FDE" w14:textId="3495EEAE" w:rsidR="00526216" w:rsidRDefault="00526216" w:rsidP="00526216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=G8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24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=G8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24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25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25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25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3B666E0C" w14:textId="53E89A6D" w:rsidR="00526216" w:rsidRDefault="00526216" w:rsidP="00526216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25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25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26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26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26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989740" w14:textId="447758E6" w:rsidR="00526216" w:rsidRDefault="00526216" w:rsidP="00526216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26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26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27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27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27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FEF6ABB" w14:textId="04B4235D" w:rsidR="00526216" w:rsidRDefault="00526216" w:rsidP="00526216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27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27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28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DE8B22" w14:textId="15D1594E" w:rsidR="00526216" w:rsidRDefault="00526216" w:rsidP="00526216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29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8C734A" w14:textId="002F448D" w:rsidR="00526216" w:rsidRDefault="00526216" w:rsidP="00526216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30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2FB2DB" w14:textId="0EEF7D7A" w:rsidR="00526216" w:rsidRDefault="00526216" w:rsidP="00526216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526216" w14:paraId="0DCB3A04" w14:textId="77777777" w:rsidTr="00AD03F3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7157F3B" w14:textId="77777777" w:rsidR="00526216" w:rsidRDefault="00526216" w:rsidP="00526216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EBEFD09" w14:textId="77777777" w:rsidR="00526216" w:rsidRDefault="00526216" w:rsidP="00526216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FE0CD3" w14:textId="3E6A880E" w:rsidR="00526216" w:rsidRDefault="00526216" w:rsidP="00526216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59B27D" w14:textId="77777777" w:rsidR="00526216" w:rsidRDefault="00526216" w:rsidP="00526216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603ECA39" w14:textId="6C214398" w:rsidR="00526216" w:rsidRDefault="00526216" w:rsidP="00526216">
            <w:pPr>
              <w:rPr>
                <w:rFonts w:hint="eastAsia"/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E0E929" w14:textId="77777777" w:rsidR="00526216" w:rsidRDefault="00526216" w:rsidP="00526216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5DBEC8" w14:textId="77777777" w:rsidR="00526216" w:rsidRDefault="00526216" w:rsidP="00526216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6CE649" w14:textId="77777777" w:rsidR="00526216" w:rsidRDefault="00526216" w:rsidP="00526216">
            <w:pPr>
              <w:rPr>
                <w:noProof/>
              </w:rPr>
            </w:pPr>
          </w:p>
        </w:tc>
      </w:tr>
      <w:tr w:rsidR="00526216" w14:paraId="7E7F6A29" w14:textId="77777777" w:rsidTr="00AD03F3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87D6778" w14:textId="5937C738" w:rsidR="00526216" w:rsidRDefault="00526216" w:rsidP="00526216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0DF75365" w14:textId="5479E593" w:rsidR="00526216" w:rsidRDefault="00526216" w:rsidP="00526216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=A12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rFonts w:hint="eastAsia"/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446F346" w14:textId="77777777" w:rsidR="00526216" w:rsidRDefault="00526216" w:rsidP="00526216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EFBD5E" w14:textId="77777777" w:rsidR="00526216" w:rsidRDefault="00526216" w:rsidP="00526216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407911" w14:textId="77777777" w:rsidR="00526216" w:rsidRDefault="00526216" w:rsidP="00526216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716AAD" w14:textId="77777777" w:rsidR="00526216" w:rsidRDefault="00526216" w:rsidP="00526216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163F18" w14:textId="77777777" w:rsidR="00526216" w:rsidRDefault="00526216" w:rsidP="00526216">
            <w:pPr>
              <w:pStyle w:val="11"/>
              <w:rPr>
                <w:noProof/>
              </w:rPr>
            </w:pPr>
          </w:p>
        </w:tc>
      </w:tr>
      <w:tr w:rsidR="00526216" w14:paraId="6B4D18D2" w14:textId="77777777" w:rsidTr="00AD03F3">
        <w:trPr>
          <w:trHeight w:hRule="exact" w:val="680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79189D0E" w14:textId="77777777" w:rsidR="00526216" w:rsidRDefault="00526216" w:rsidP="00526216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404E0D29" w14:textId="77777777" w:rsidR="00526216" w:rsidRDefault="00526216" w:rsidP="00526216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D5BA71A" w14:textId="77777777" w:rsidR="00526216" w:rsidRDefault="00526216" w:rsidP="00526216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02655AF" w14:textId="77777777" w:rsidR="00526216" w:rsidRDefault="00526216" w:rsidP="00526216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9B1C7C2" w14:textId="77777777" w:rsidR="00526216" w:rsidRDefault="00526216" w:rsidP="00526216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4492543" w14:textId="77777777" w:rsidR="00526216" w:rsidRDefault="00526216" w:rsidP="00526216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5272F44" w14:textId="77777777" w:rsidR="00526216" w:rsidRDefault="00526216" w:rsidP="00526216">
            <w:pPr>
              <w:rPr>
                <w:noProof/>
              </w:rPr>
            </w:pPr>
          </w:p>
        </w:tc>
      </w:tr>
    </w:tbl>
    <w:tbl>
      <w:tblPr>
        <w:tblStyle w:val="4"/>
        <w:tblW w:w="3821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3905"/>
        <w:gridCol w:w="3831"/>
        <w:gridCol w:w="4031"/>
      </w:tblGrid>
      <w:tr w:rsidR="00526216" w14:paraId="1102D3BD" w14:textId="77777777" w:rsidTr="00526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rPr>
              <w:rFonts w:hint="eastAsia"/>
              <w:noProof/>
            </w:rPr>
            <w:id w:val="885914927"/>
            <w:placeholder>
              <w:docPart w:val="ECA1954970174CE9943C5C9040EB593E"/>
            </w:placeholder>
            <w:temporary/>
            <w:showingPlcHdr/>
            <w15:appearance w15:val="hidden"/>
          </w:sdtPr>
          <w:sdtContent>
            <w:tc>
              <w:tcPr>
                <w:tcW w:w="3904" w:type="dxa"/>
                <w:tcMar>
                  <w:left w:w="0" w:type="dxa"/>
                </w:tcMar>
              </w:tcPr>
              <w:p w14:paraId="07BE1752" w14:textId="77777777" w:rsidR="00526216" w:rsidRDefault="00526216">
                <w:pPr>
                  <w:pStyle w:val="1"/>
                  <w:spacing w:after="40"/>
                  <w:outlineLvl w:val="0"/>
                  <w:rPr>
                    <w:noProof/>
                  </w:rPr>
                </w:pPr>
                <w:r>
                  <w:rPr>
                    <w:rFonts w:hint="eastAsia"/>
                    <w:noProof/>
                    <w:lang w:val="ja-JP" w:bidi="ja-JP"/>
                  </w:rPr>
                  <w:t>イベント</w:t>
                </w:r>
              </w:p>
            </w:tc>
          </w:sdtContent>
        </w:sdt>
        <w:tc>
          <w:tcPr>
            <w:tcW w:w="3831" w:type="dxa"/>
          </w:tcPr>
          <w:p w14:paraId="7B9DFA92" w14:textId="77777777" w:rsidR="00526216" w:rsidRDefault="00526216" w:rsidP="00526216">
            <w:pPr>
              <w:pStyle w:val="2"/>
              <w:spacing w:after="40"/>
              <w:outlineLvl w:val="1"/>
              <w:rPr>
                <w:bCs/>
                <w:noProof/>
              </w:rPr>
            </w:pPr>
            <w:r>
              <w:rPr>
                <w:rFonts w:hint="eastAsia"/>
                <w:noProof/>
              </w:rPr>
              <w:t>書写検定講習会</w:t>
            </w:r>
          </w:p>
          <w:p w14:paraId="4ACC95BD" w14:textId="21D144F2" w:rsidR="00526216" w:rsidRDefault="00526216" w:rsidP="00526216">
            <w:pPr>
              <w:rPr>
                <w:bCs w:val="0"/>
              </w:rPr>
            </w:pPr>
            <w:r>
              <w:rPr>
                <w:rFonts w:hint="eastAsia"/>
              </w:rPr>
              <w:t>今月は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級以上限定です。</w:t>
            </w:r>
          </w:p>
          <w:p w14:paraId="744EB162" w14:textId="659F4EDC" w:rsidR="00526216" w:rsidRDefault="00526216" w:rsidP="00526216">
            <w:pPr>
              <w:rPr>
                <w:rFonts w:hint="eastAsia"/>
                <w:bCs w:val="0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（日）　１７（土）</w:t>
            </w:r>
          </w:p>
          <w:p w14:paraId="3B8F8A69" w14:textId="74B2092C" w:rsidR="00526216" w:rsidRPr="00526216" w:rsidRDefault="00526216" w:rsidP="00526216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級受験者は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月から講習会が始まります</w:t>
            </w:r>
          </w:p>
        </w:tc>
        <w:tc>
          <w:tcPr>
            <w:tcW w:w="4031" w:type="dxa"/>
            <w:tcMar>
              <w:right w:w="0" w:type="dxa"/>
            </w:tcMar>
          </w:tcPr>
          <w:p w14:paraId="08F24437" w14:textId="77777777" w:rsidR="00526216" w:rsidRDefault="00526216" w:rsidP="00526216">
            <w:pPr>
              <w:pStyle w:val="2"/>
              <w:spacing w:after="40"/>
              <w:outlineLvl w:val="1"/>
              <w:rPr>
                <w:bCs/>
                <w:noProof/>
              </w:rPr>
            </w:pPr>
            <w:r>
              <w:rPr>
                <w:rFonts w:hint="eastAsia"/>
                <w:noProof/>
              </w:rPr>
              <w:t>毎日展練成会（予定）</w:t>
            </w:r>
          </w:p>
          <w:p w14:paraId="17C70CBD" w14:textId="77777777" w:rsidR="00526216" w:rsidRDefault="00526216" w:rsidP="00526216">
            <w:pPr>
              <w:rPr>
                <w:bCs w:val="0"/>
              </w:rPr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 xml:space="preserve">（日）　</w:t>
            </w:r>
            <w:r>
              <w:rPr>
                <w:rFonts w:hint="eastAsia"/>
              </w:rPr>
              <w:t>1</w:t>
            </w:r>
            <w:r>
              <w:t>8</w:t>
            </w:r>
            <w:r>
              <w:rPr>
                <w:rFonts w:hint="eastAsia"/>
              </w:rPr>
              <w:t>（日）</w:t>
            </w:r>
          </w:p>
          <w:p w14:paraId="4B6C338F" w14:textId="32BCDAA9" w:rsidR="00526216" w:rsidRPr="00526216" w:rsidRDefault="00526216" w:rsidP="00526216">
            <w:pPr>
              <w:rPr>
                <w:rFonts w:hint="eastAsia"/>
                <w:bCs w:val="0"/>
              </w:rPr>
            </w:pPr>
            <w:r>
              <w:rPr>
                <w:rFonts w:hint="eastAsia"/>
              </w:rPr>
              <w:t>参加者は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月に送付した書面をご確認してください。</w:t>
            </w:r>
          </w:p>
        </w:tc>
      </w:tr>
    </w:tbl>
    <w:p w14:paraId="3481A485" w14:textId="77777777" w:rsidR="00F8354F" w:rsidRDefault="00F8354F">
      <w:pPr>
        <w:pStyle w:val="a8"/>
        <w:rPr>
          <w:noProof/>
        </w:rPr>
      </w:pPr>
    </w:p>
    <w:sectPr w:rsidR="00F8354F" w:rsidSect="006E02BF">
      <w:pgSz w:w="16838" w:h="11906" w:orient="landscape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304D6" w14:textId="77777777" w:rsidR="00AD03F3" w:rsidRDefault="00AD03F3">
      <w:pPr>
        <w:spacing w:before="0" w:after="0"/>
      </w:pPr>
      <w:r>
        <w:separator/>
      </w:r>
    </w:p>
  </w:endnote>
  <w:endnote w:type="continuationSeparator" w:id="0">
    <w:p w14:paraId="170438D7" w14:textId="77777777" w:rsidR="00AD03F3" w:rsidRDefault="00AD03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95337" w14:textId="77777777" w:rsidR="00AD03F3" w:rsidRDefault="00AD03F3">
      <w:pPr>
        <w:spacing w:before="0" w:after="0"/>
      </w:pPr>
      <w:r>
        <w:separator/>
      </w:r>
    </w:p>
  </w:footnote>
  <w:footnote w:type="continuationSeparator" w:id="0">
    <w:p w14:paraId="09F40F22" w14:textId="77777777" w:rsidR="00AD03F3" w:rsidRDefault="00AD03F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1/04/30"/>
    <w:docVar w:name="MonthStart" w:val="2021/04/01"/>
  </w:docVars>
  <w:rsids>
    <w:rsidRoot w:val="001F0B2B"/>
    <w:rsid w:val="000958A4"/>
    <w:rsid w:val="001F0B2B"/>
    <w:rsid w:val="00262469"/>
    <w:rsid w:val="00363150"/>
    <w:rsid w:val="003B46B4"/>
    <w:rsid w:val="00526216"/>
    <w:rsid w:val="00532D2F"/>
    <w:rsid w:val="005E2FA3"/>
    <w:rsid w:val="006E02BF"/>
    <w:rsid w:val="007F20A4"/>
    <w:rsid w:val="007F7A5D"/>
    <w:rsid w:val="00804FC2"/>
    <w:rsid w:val="00A03BF5"/>
    <w:rsid w:val="00AD03F3"/>
    <w:rsid w:val="00B63CD4"/>
    <w:rsid w:val="00B936C4"/>
    <w:rsid w:val="00BC20A4"/>
    <w:rsid w:val="00BE55EB"/>
    <w:rsid w:val="00BE6B53"/>
    <w:rsid w:val="00CA55EB"/>
    <w:rsid w:val="00E4728B"/>
    <w:rsid w:val="00E6043F"/>
    <w:rsid w:val="00EA11E4"/>
    <w:rsid w:val="00EA45F5"/>
    <w:rsid w:val="00F52F6B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FC758D"/>
  <w15:docId w15:val="{260ABC1E-B437-4F06-AD4E-1FB42AED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F6B"/>
    <w:pPr>
      <w:spacing w:line="192" w:lineRule="auto"/>
    </w:pPr>
    <w:rPr>
      <w:rFonts w:eastAsia="Meiryo UI"/>
    </w:rPr>
  </w:style>
  <w:style w:type="paragraph" w:styleId="1">
    <w:name w:val="heading 1"/>
    <w:basedOn w:val="a"/>
    <w:link w:val="10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2F6B"/>
    <w:pPr>
      <w:keepNext/>
      <w:keepLines/>
      <w:spacing w:before="200"/>
      <w:outlineLvl w:val="1"/>
    </w:pPr>
    <w:rPr>
      <w:rFonts w:asciiTheme="majorHAnsi" w:hAnsiTheme="majorHAnsi" w:cstheme="majorBidi"/>
      <w:b/>
      <w:bCs/>
      <w:color w:val="404040" w:themeColor="text1" w:themeTint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F6B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"/>
    <w:basedOn w:val="a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a4">
    <w:name w:val="表のカレンダー"/>
    <w:basedOn w:val="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11">
    <w:name w:val="日付1"/>
    <w:basedOn w:val="a"/>
    <w:uiPriority w:val="4"/>
    <w:qFormat/>
    <w:pPr>
      <w:spacing w:before="120"/>
      <w:jc w:val="right"/>
    </w:pPr>
  </w:style>
  <w:style w:type="paragraph" w:customStyle="1" w:styleId="a5">
    <w:name w:val="月"/>
    <w:basedOn w:val="a"/>
    <w:uiPriority w:val="1"/>
    <w:qFormat/>
    <w:rsid w:val="00F52F6B"/>
    <w:pPr>
      <w:jc w:val="right"/>
    </w:pPr>
    <w:rPr>
      <w:rFonts w:asciiTheme="majorHAnsi" w:hAnsiTheme="majorHAnsi"/>
      <w:b/>
      <w:color w:val="326BA6" w:themeColor="text2" w:themeShade="BF"/>
      <w:sz w:val="96"/>
      <w:szCs w:val="120"/>
    </w:rPr>
  </w:style>
  <w:style w:type="paragraph" w:customStyle="1" w:styleId="a6">
    <w:name w:val="年"/>
    <w:basedOn w:val="a"/>
    <w:uiPriority w:val="2"/>
    <w:qFormat/>
    <w:rsid w:val="00F52F6B"/>
    <w:pPr>
      <w:spacing w:line="240" w:lineRule="auto"/>
      <w:jc w:val="right"/>
    </w:pPr>
    <w:rPr>
      <w:rFonts w:asciiTheme="majorHAnsi" w:hAnsiTheme="majorHAnsi"/>
      <w:b/>
      <w:color w:val="7F7F7F" w:themeColor="text1" w:themeTint="80"/>
      <w:sz w:val="96"/>
      <w:szCs w:val="6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8"/>
    <w:qFormat/>
    <w:rsid w:val="00F52F6B"/>
    <w:pPr>
      <w:spacing w:before="0" w:after="0"/>
    </w:pPr>
    <w:rPr>
      <w:rFonts w:eastAsia="Meiryo UI"/>
    </w:rPr>
  </w:style>
  <w:style w:type="paragraph" w:styleId="a9">
    <w:name w:val="Balloon Text"/>
    <w:basedOn w:val="a"/>
    <w:link w:val="aa"/>
    <w:uiPriority w:val="99"/>
    <w:semiHidden/>
    <w:unhideWhenUsed/>
    <w:rPr>
      <w:rFonts w:ascii="Lucida Grande" w:hAnsi="Lucida Grande"/>
    </w:rPr>
  </w:style>
  <w:style w:type="character" w:customStyle="1" w:styleId="aa">
    <w:name w:val="吹き出し (文字)"/>
    <w:basedOn w:val="a0"/>
    <w:link w:val="a9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10">
    <w:name w:val="見出し 1 (文字)"/>
    <w:basedOn w:val="a0"/>
    <w:link w:val="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20">
    <w:name w:val="見出し 2 (文字)"/>
    <w:basedOn w:val="a0"/>
    <w:link w:val="2"/>
    <w:uiPriority w:val="9"/>
    <w:rsid w:val="00F52F6B"/>
    <w:rPr>
      <w:rFonts w:asciiTheme="majorHAnsi" w:eastAsia="Meiryo UI" w:hAnsiTheme="majorHAnsi" w:cstheme="majorBidi"/>
      <w:b/>
      <w:bCs/>
      <w:color w:val="404040" w:themeColor="text1" w:themeTint="BF"/>
      <w:szCs w:val="26"/>
    </w:rPr>
  </w:style>
  <w:style w:type="character" w:styleId="ab">
    <w:name w:val="Placeholder Text"/>
    <w:basedOn w:val="a0"/>
    <w:uiPriority w:val="99"/>
    <w:semiHidden/>
    <w:rPr>
      <w:color w:val="808080"/>
    </w:rPr>
  </w:style>
  <w:style w:type="table" w:styleId="4">
    <w:name w:val="Plain Table 4"/>
    <w:basedOn w:val="a1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header"/>
    <w:basedOn w:val="a"/>
    <w:link w:val="ad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d">
    <w:name w:val="ヘッダー (文字)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フッター (文字)"/>
    <w:basedOn w:val="a0"/>
    <w:link w:val="ae"/>
    <w:uiPriority w:val="99"/>
  </w:style>
  <w:style w:type="character" w:customStyle="1" w:styleId="30">
    <w:name w:val="見出し 3 (文字)"/>
    <w:basedOn w:val="a0"/>
    <w:link w:val="3"/>
    <w:uiPriority w:val="9"/>
    <w:semiHidden/>
    <w:rsid w:val="00F52F6B"/>
    <w:rPr>
      <w:rFonts w:asciiTheme="majorHAnsi" w:eastAsia="Meiryo U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oma\AppData\Roaming\Microsoft\Templates\&#27700;&#24179;&#26041;&#21521;&#12398;&#12459;&#12524;&#12531;&#12480;&#12540;%20(&#26085;&#26332;&#22987;&#12414;&#12426;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CB5A7D9DD6480283C031C53CF477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5D8337-BEBC-4F9C-849A-E11319482267}"/>
      </w:docPartPr>
      <w:docPartBody>
        <w:p w:rsidR="00E67EBD" w:rsidRDefault="00E67EBD">
          <w:pPr>
            <w:pStyle w:val="06CB5A7D9DD6480283C031C53CF4778D"/>
          </w:pPr>
          <w:r>
            <w:rPr>
              <w:rFonts w:hint="eastAsia"/>
              <w:noProof/>
              <w:lang w:val="ja-JP" w:bidi="ja-JP"/>
            </w:rPr>
            <w:t>日曜日</w:t>
          </w:r>
        </w:p>
      </w:docPartBody>
    </w:docPart>
    <w:docPart>
      <w:docPartPr>
        <w:name w:val="E309A9CBCB7E4D40A56F686B9A89A3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DB4613-C6E8-4626-8C63-15A64E02392E}"/>
      </w:docPartPr>
      <w:docPartBody>
        <w:p w:rsidR="00E67EBD" w:rsidRDefault="00E67EBD">
          <w:pPr>
            <w:pStyle w:val="E309A9CBCB7E4D40A56F686B9A89A387"/>
          </w:pPr>
          <w:r>
            <w:rPr>
              <w:rFonts w:hint="eastAsia"/>
              <w:noProof/>
              <w:lang w:val="ja-JP" w:bidi="ja-JP"/>
            </w:rPr>
            <w:t>月曜日</w:t>
          </w:r>
        </w:p>
      </w:docPartBody>
    </w:docPart>
    <w:docPart>
      <w:docPartPr>
        <w:name w:val="8730493E7C444C16AE4A29C005EA4D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350C69-A56D-4A53-A264-A8A13B9DC24E}"/>
      </w:docPartPr>
      <w:docPartBody>
        <w:p w:rsidR="00E67EBD" w:rsidRDefault="00E67EBD">
          <w:pPr>
            <w:pStyle w:val="8730493E7C444C16AE4A29C005EA4D33"/>
          </w:pPr>
          <w:r>
            <w:rPr>
              <w:rFonts w:hint="eastAsia"/>
              <w:noProof/>
              <w:lang w:val="ja-JP" w:bidi="ja-JP"/>
            </w:rPr>
            <w:t>火曜日</w:t>
          </w:r>
        </w:p>
      </w:docPartBody>
    </w:docPart>
    <w:docPart>
      <w:docPartPr>
        <w:name w:val="70AD7F864BF74A249023CBB231FDA9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48A52C-E7D3-45F5-84A9-14FB00910984}"/>
      </w:docPartPr>
      <w:docPartBody>
        <w:p w:rsidR="00E67EBD" w:rsidRDefault="00E67EBD">
          <w:pPr>
            <w:pStyle w:val="70AD7F864BF74A249023CBB231FDA97C"/>
          </w:pPr>
          <w:r>
            <w:rPr>
              <w:rFonts w:hint="eastAsia"/>
              <w:noProof/>
              <w:lang w:val="ja-JP" w:bidi="ja-JP"/>
            </w:rPr>
            <w:t>水曜日</w:t>
          </w:r>
        </w:p>
      </w:docPartBody>
    </w:docPart>
    <w:docPart>
      <w:docPartPr>
        <w:name w:val="226B5979BE1A402F90A66DCE57AC28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C7402E-E405-44DE-B272-77248F7D7313}"/>
      </w:docPartPr>
      <w:docPartBody>
        <w:p w:rsidR="00E67EBD" w:rsidRDefault="00E67EBD">
          <w:pPr>
            <w:pStyle w:val="226B5979BE1A402F90A66DCE57AC28FB"/>
          </w:pPr>
          <w:r>
            <w:rPr>
              <w:rFonts w:hint="eastAsia"/>
              <w:noProof/>
              <w:lang w:val="ja-JP" w:bidi="ja-JP"/>
            </w:rPr>
            <w:t>木曜日</w:t>
          </w:r>
        </w:p>
      </w:docPartBody>
    </w:docPart>
    <w:docPart>
      <w:docPartPr>
        <w:name w:val="AEBC2312B88F472B98EF07C3FE63AB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78B253-5B52-48A5-BAD2-7E99E823549D}"/>
      </w:docPartPr>
      <w:docPartBody>
        <w:p w:rsidR="00E67EBD" w:rsidRDefault="00E67EBD">
          <w:pPr>
            <w:pStyle w:val="AEBC2312B88F472B98EF07C3FE63AB86"/>
          </w:pPr>
          <w:r>
            <w:rPr>
              <w:rFonts w:hint="eastAsia"/>
              <w:noProof/>
              <w:lang w:val="ja-JP" w:bidi="ja-JP"/>
            </w:rPr>
            <w:t>金曜日</w:t>
          </w:r>
        </w:p>
      </w:docPartBody>
    </w:docPart>
    <w:docPart>
      <w:docPartPr>
        <w:name w:val="CDBADC30E80E43BC993AF061FD0229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C64559-BCD1-4F2D-B64F-A80495977D35}"/>
      </w:docPartPr>
      <w:docPartBody>
        <w:p w:rsidR="00E67EBD" w:rsidRDefault="00E67EBD">
          <w:pPr>
            <w:pStyle w:val="CDBADC30E80E43BC993AF061FD022904"/>
          </w:pPr>
          <w:r>
            <w:rPr>
              <w:rFonts w:hint="eastAsia"/>
              <w:noProof/>
              <w:lang w:val="ja-JP" w:bidi="ja-JP"/>
            </w:rPr>
            <w:t>土曜日</w:t>
          </w:r>
        </w:p>
      </w:docPartBody>
    </w:docPart>
    <w:docPart>
      <w:docPartPr>
        <w:name w:val="ECA1954970174CE9943C5C9040EB59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E91B71-7C24-48C9-91B9-0D413F74CF4D}"/>
      </w:docPartPr>
      <w:docPartBody>
        <w:p w:rsidR="00000000" w:rsidRDefault="00E67EBD" w:rsidP="00E67EBD">
          <w:pPr>
            <w:pStyle w:val="ECA1954970174CE9943C5C9040EB593E"/>
          </w:pPr>
          <w:r>
            <w:rPr>
              <w:rFonts w:hint="eastAsia"/>
              <w:noProof/>
              <w:lang w:val="ja-JP" w:bidi="ja-JP"/>
            </w:rPr>
            <w:t>イベント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BD"/>
    <w:rsid w:val="00E6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CB5A7D9DD6480283C031C53CF4778D">
    <w:name w:val="06CB5A7D9DD6480283C031C53CF4778D"/>
    <w:pPr>
      <w:widowControl w:val="0"/>
      <w:jc w:val="both"/>
    </w:pPr>
  </w:style>
  <w:style w:type="paragraph" w:customStyle="1" w:styleId="E309A9CBCB7E4D40A56F686B9A89A387">
    <w:name w:val="E309A9CBCB7E4D40A56F686B9A89A387"/>
    <w:pPr>
      <w:widowControl w:val="0"/>
      <w:jc w:val="both"/>
    </w:pPr>
  </w:style>
  <w:style w:type="paragraph" w:customStyle="1" w:styleId="8730493E7C444C16AE4A29C005EA4D33">
    <w:name w:val="8730493E7C444C16AE4A29C005EA4D33"/>
    <w:pPr>
      <w:widowControl w:val="0"/>
      <w:jc w:val="both"/>
    </w:pPr>
  </w:style>
  <w:style w:type="paragraph" w:customStyle="1" w:styleId="70AD7F864BF74A249023CBB231FDA97C">
    <w:name w:val="70AD7F864BF74A249023CBB231FDA97C"/>
    <w:pPr>
      <w:widowControl w:val="0"/>
      <w:jc w:val="both"/>
    </w:pPr>
  </w:style>
  <w:style w:type="paragraph" w:customStyle="1" w:styleId="226B5979BE1A402F90A66DCE57AC28FB">
    <w:name w:val="226B5979BE1A402F90A66DCE57AC28FB"/>
    <w:pPr>
      <w:widowControl w:val="0"/>
      <w:jc w:val="both"/>
    </w:pPr>
  </w:style>
  <w:style w:type="paragraph" w:customStyle="1" w:styleId="AEBC2312B88F472B98EF07C3FE63AB86">
    <w:name w:val="AEBC2312B88F472B98EF07C3FE63AB86"/>
    <w:pPr>
      <w:widowControl w:val="0"/>
      <w:jc w:val="both"/>
    </w:pPr>
  </w:style>
  <w:style w:type="paragraph" w:customStyle="1" w:styleId="CDBADC30E80E43BC993AF061FD022904">
    <w:name w:val="CDBADC30E80E43BC993AF061FD022904"/>
    <w:pPr>
      <w:widowControl w:val="0"/>
      <w:jc w:val="both"/>
    </w:pPr>
  </w:style>
  <w:style w:type="paragraph" w:customStyle="1" w:styleId="293AD89E947845AD855F011D9725F92B">
    <w:name w:val="293AD89E947845AD855F011D9725F92B"/>
    <w:pPr>
      <w:widowControl w:val="0"/>
      <w:jc w:val="both"/>
    </w:pPr>
  </w:style>
  <w:style w:type="paragraph" w:customStyle="1" w:styleId="E45F2BF608694E0381A43F3C7304E745">
    <w:name w:val="E45F2BF608694E0381A43F3C7304E745"/>
    <w:pPr>
      <w:widowControl w:val="0"/>
      <w:jc w:val="both"/>
    </w:pPr>
  </w:style>
  <w:style w:type="paragraph" w:customStyle="1" w:styleId="B717EEE6442E43FF95FB19F21178637A">
    <w:name w:val="B717EEE6442E43FF95FB19F21178637A"/>
    <w:pPr>
      <w:widowControl w:val="0"/>
      <w:jc w:val="both"/>
    </w:pPr>
  </w:style>
  <w:style w:type="paragraph" w:customStyle="1" w:styleId="D6773EDCD2D345EAA691ECA15CF6F467">
    <w:name w:val="D6773EDCD2D345EAA691ECA15CF6F467"/>
    <w:pPr>
      <w:widowControl w:val="0"/>
      <w:jc w:val="both"/>
    </w:pPr>
  </w:style>
  <w:style w:type="paragraph" w:customStyle="1" w:styleId="8CDD4DE88B5A4EBCA6C7A4522BD92933">
    <w:name w:val="8CDD4DE88B5A4EBCA6C7A4522BD92933"/>
    <w:pPr>
      <w:widowControl w:val="0"/>
      <w:jc w:val="both"/>
    </w:pPr>
  </w:style>
  <w:style w:type="paragraph" w:customStyle="1" w:styleId="3F4AB0C349B24492B303EA39CF128318">
    <w:name w:val="3F4AB0C349B24492B303EA39CF128318"/>
    <w:pPr>
      <w:widowControl w:val="0"/>
      <w:jc w:val="both"/>
    </w:pPr>
  </w:style>
  <w:style w:type="paragraph" w:customStyle="1" w:styleId="EFCB8609243D4A65945680D13EDD1203">
    <w:name w:val="EFCB8609243D4A65945680D13EDD1203"/>
    <w:pPr>
      <w:widowControl w:val="0"/>
      <w:jc w:val="both"/>
    </w:pPr>
  </w:style>
  <w:style w:type="paragraph" w:customStyle="1" w:styleId="ECA1954970174CE9943C5C9040EB593E">
    <w:name w:val="ECA1954970174CE9943C5C9040EB593E"/>
    <w:rsid w:val="00E67EBD"/>
    <w:pPr>
      <w:widowControl w:val="0"/>
      <w:jc w:val="both"/>
    </w:pPr>
  </w:style>
  <w:style w:type="paragraph" w:customStyle="1" w:styleId="7228D9EE772E4F3EBB7E29255227899B">
    <w:name w:val="7228D9EE772E4F3EBB7E29255227899B"/>
    <w:rsid w:val="00E67EBD"/>
    <w:pPr>
      <w:widowControl w:val="0"/>
      <w:jc w:val="both"/>
    </w:pPr>
  </w:style>
  <w:style w:type="paragraph" w:customStyle="1" w:styleId="0306884C6C4D401993890ACB377ECE77">
    <w:name w:val="0306884C6C4D401993890ACB377ECE77"/>
    <w:rsid w:val="00E67EB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833F-67DF-4573-AE87-F837D687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水平方向のカレンダー (日曜始まり).dotm</Template>
  <TotalTime>9</TotalTime>
  <Pages>1</Pages>
  <Words>354</Words>
  <Characters>2024</Characters>
  <Application>Microsoft Office Word</Application>
  <DocSecurity>4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高橋真生</dc:creator>
  <cp:keywords/>
  <dc:description/>
  <cp:lastModifiedBy>高橋 真生</cp:lastModifiedBy>
  <cp:revision>2</cp:revision>
  <dcterms:created xsi:type="dcterms:W3CDTF">2021-01-06T05:58:00Z</dcterms:created>
  <dcterms:modified xsi:type="dcterms:W3CDTF">2021-01-06T05:58:00Z</dcterms:modified>
  <cp:category/>
</cp:coreProperties>
</file>