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レイアウト テーブル"/>
      </w:tblPr>
      <w:tblGrid>
        <w:gridCol w:w="12725"/>
        <w:gridCol w:w="2673"/>
      </w:tblGrid>
      <w:tr w:rsidR="00F8354F" w14:paraId="6E5B1FCF" w14:textId="77777777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72803E21" w14:textId="77777777" w:rsidR="00F8354F" w:rsidRDefault="00804FC2">
            <w:pPr>
              <w:pStyle w:val="a5"/>
              <w:spacing w:after="40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 MonthStart \@ MMMM \* MERGEFORMAT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402520" w:rsidRPr="00402520">
              <w:rPr>
                <w:rFonts w:hint="eastAsia"/>
                <w:noProof/>
                <w:lang w:val="ja-JP" w:bidi="ja-JP"/>
              </w:rPr>
              <w:t>5</w:t>
            </w:r>
            <w:r w:rsidR="00402520" w:rsidRPr="00402520">
              <w:rPr>
                <w:rFonts w:hint="eastAsia"/>
                <w:noProof/>
                <w:lang w:val="ja-JP" w:bidi="ja-JP"/>
              </w:rPr>
              <w:t>月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3CDC66A8" w14:textId="77777777" w:rsidR="00F8354F" w:rsidRDefault="00804FC2">
            <w:pPr>
              <w:pStyle w:val="a6"/>
              <w:spacing w:after="40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 MonthStart \@  yyyy   \* MERGEFORMAT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402520" w:rsidRPr="00402520">
              <w:rPr>
                <w:noProof/>
                <w:lang w:val="ja-JP" w:bidi="ja-JP"/>
              </w:rPr>
              <w:t>2021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</w:tr>
      <w:tr w:rsidR="00F8354F" w14:paraId="2F959990" w14:textId="77777777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38E02DCE" w14:textId="77777777" w:rsidR="00F8354F" w:rsidRDefault="00F8354F">
            <w:pPr>
              <w:pStyle w:val="a8"/>
              <w:rPr>
                <w:noProof/>
              </w:rPr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0B49F701" w14:textId="77777777" w:rsidR="00F8354F" w:rsidRDefault="00F8354F">
            <w:pPr>
              <w:pStyle w:val="a8"/>
              <w:rPr>
                <w:noProof/>
              </w:rPr>
            </w:pPr>
          </w:p>
        </w:tc>
      </w:tr>
    </w:tbl>
    <w:tbl>
      <w:tblPr>
        <w:tblStyle w:val="a4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レイアウト テーブル"/>
      </w:tblPr>
      <w:tblGrid>
        <w:gridCol w:w="2201"/>
        <w:gridCol w:w="2201"/>
        <w:gridCol w:w="2198"/>
        <w:gridCol w:w="2197"/>
        <w:gridCol w:w="2197"/>
        <w:gridCol w:w="2197"/>
        <w:gridCol w:w="2197"/>
      </w:tblGrid>
      <w:tr w:rsidR="00F8354F" w14:paraId="4594BECB" w14:textId="77777777" w:rsidTr="004025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hint="eastAsia"/>
              <w:noProof/>
            </w:rPr>
            <w:id w:val="-1778867687"/>
            <w:placeholder>
              <w:docPart w:val="046B103C914B40EBAF08110E138D6A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1930E5A2" w14:textId="77777777" w:rsidR="00F8354F" w:rsidRDefault="00804FC2">
                <w:pPr>
                  <w:pStyle w:val="a3"/>
                  <w:rPr>
                    <w:noProof/>
                  </w:rPr>
                </w:pPr>
                <w:r>
                  <w:rPr>
                    <w:rFonts w:hint="eastAsia"/>
                    <w:noProof/>
                    <w:lang w:val="ja-JP" w:bidi="ja-JP"/>
                  </w:rPr>
                  <w:t>日曜日</w:t>
                </w:r>
              </w:p>
            </w:tc>
          </w:sdtContent>
        </w:sdt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3E633CC" w14:textId="77777777" w:rsidR="00F8354F" w:rsidRDefault="00611770">
            <w:pPr>
              <w:pStyle w:val="a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1020851123"/>
                <w:placeholder>
                  <w:docPart w:val="600248E0A6CE4FAD8940FA39811C70A1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rPr>
                    <w:rFonts w:hint="eastAsia"/>
                    <w:noProof/>
                    <w:lang w:val="ja-JP" w:bidi="ja-JP"/>
                  </w:rPr>
                  <w:t>月曜日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15DD893" w14:textId="77777777" w:rsidR="00F8354F" w:rsidRDefault="00611770">
            <w:pPr>
              <w:pStyle w:val="a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1121034790"/>
                <w:placeholder>
                  <w:docPart w:val="B13CF9F76EA742479C62A514BC8B3EE0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rPr>
                    <w:rFonts w:hint="eastAsia"/>
                    <w:noProof/>
                    <w:lang w:val="ja-JP" w:bidi="ja-JP"/>
                  </w:rPr>
                  <w:t>火曜日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84A5378" w14:textId="77777777" w:rsidR="00F8354F" w:rsidRDefault="00611770">
            <w:pPr>
              <w:pStyle w:val="a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328132386"/>
                <w:placeholder>
                  <w:docPart w:val="DD7C1842C60343F9BB9DBC72A2838F79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rPr>
                    <w:rFonts w:hint="eastAsia"/>
                    <w:noProof/>
                    <w:lang w:val="ja-JP" w:bidi="ja-JP"/>
                  </w:rPr>
                  <w:t>水曜日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6711B27" w14:textId="77777777" w:rsidR="00F8354F" w:rsidRDefault="00611770">
            <w:pPr>
              <w:pStyle w:val="a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1241452743"/>
                <w:placeholder>
                  <w:docPart w:val="4BD4A2A659DB4E12A1BB0EA93B64AB4A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rPr>
                    <w:rFonts w:hint="eastAsia"/>
                    <w:noProof/>
                    <w:lang w:val="ja-JP" w:bidi="ja-JP"/>
                  </w:rPr>
                  <w:t>木曜日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C2B8B0C" w14:textId="77777777" w:rsidR="00F8354F" w:rsidRDefault="00611770">
            <w:pPr>
              <w:pStyle w:val="a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65336403"/>
                <w:placeholder>
                  <w:docPart w:val="039AFEC77A1241A9AE9EE8E0D9A28937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rPr>
                    <w:rFonts w:hint="eastAsia"/>
                    <w:noProof/>
                    <w:lang w:val="ja-JP" w:bidi="ja-JP"/>
                  </w:rPr>
                  <w:t>金曜日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D822A12" w14:textId="77777777" w:rsidR="00F8354F" w:rsidRDefault="00611770">
            <w:pPr>
              <w:pStyle w:val="a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825547652"/>
                <w:placeholder>
                  <w:docPart w:val="A1724A8A6A0E46AC9C3E9BD564029144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rPr>
                    <w:rFonts w:hint="eastAsia"/>
                    <w:noProof/>
                    <w:lang w:val="ja-JP" w:bidi="ja-JP"/>
                  </w:rPr>
                  <w:t>土曜日</w:t>
                </w:r>
              </w:sdtContent>
            </w:sdt>
          </w:p>
        </w:tc>
      </w:tr>
      <w:tr w:rsidR="00F8354F" w14:paraId="28AD5E47" w14:textId="77777777" w:rsidTr="00402520">
        <w:tc>
          <w:tcPr>
            <w:tcW w:w="715" w:type="pct"/>
            <w:tcBorders>
              <w:bottom w:val="nil"/>
            </w:tcBorders>
          </w:tcPr>
          <w:p w14:paraId="76684BCF" w14:textId="77777777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MonthStart \@ dddd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402520">
              <w:rPr>
                <w:rFonts w:hint="eastAsia"/>
                <w:noProof/>
                <w:lang w:val="ja-JP" w:bidi="ja-JP"/>
              </w:rPr>
              <w:instrText>土曜日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"</w:instrText>
            </w:r>
            <w:r w:rsidR="00363150" w:rsidRPr="00363150">
              <w:rPr>
                <w:rFonts w:hint="eastAsia"/>
                <w:noProof/>
                <w:lang w:val="ja-JP" w:bidi="ja-JP"/>
              </w:rPr>
              <w:instrText>日曜日</w:instrText>
            </w:r>
            <w:r>
              <w:rPr>
                <w:rFonts w:hint="eastAsia"/>
                <w:noProof/>
                <w:lang w:val="ja-JP" w:bidi="ja-JP"/>
              </w:rPr>
              <w:instrText>" 1 ""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</w:tcPr>
          <w:p w14:paraId="1A312AC7" w14:textId="77777777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MonthStart \@ dddd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402520">
              <w:rPr>
                <w:rFonts w:hint="eastAsia"/>
                <w:noProof/>
                <w:lang w:val="ja-JP" w:bidi="ja-JP"/>
              </w:rPr>
              <w:instrText>土曜日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"</w:instrText>
            </w:r>
            <w:r w:rsidR="00363150" w:rsidRPr="00363150">
              <w:rPr>
                <w:rFonts w:hint="eastAsia"/>
                <w:noProof/>
                <w:lang w:val="ja-JP" w:bidi="ja-JP"/>
              </w:rPr>
              <w:instrText>月曜日</w:instrText>
            </w:r>
            <w:r>
              <w:rPr>
                <w:rFonts w:hint="eastAsia"/>
                <w:noProof/>
                <w:lang w:val="ja-JP" w:bidi="ja-JP"/>
              </w:rPr>
              <w:instrText xml:space="preserve">" 1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=A2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402520">
              <w:rPr>
                <w:noProof/>
                <w:lang w:val="ja-JP" w:bidi="ja-JP"/>
              </w:rPr>
              <w:instrText>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&lt;&gt; 0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=A2+1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5E2FA3">
              <w:rPr>
                <w:noProof/>
                <w:lang w:val="ja-JP" w:bidi="ja-JP"/>
              </w:rPr>
              <w:instrText>2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B42E164" w14:textId="77777777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MonthStart \@ dddd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402520">
              <w:rPr>
                <w:rFonts w:hint="eastAsia"/>
                <w:noProof/>
                <w:lang w:val="ja-JP" w:bidi="ja-JP"/>
              </w:rPr>
              <w:instrText>土曜日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"</w:instrText>
            </w:r>
            <w:r w:rsidR="00363150" w:rsidRPr="00363150">
              <w:rPr>
                <w:rFonts w:hint="eastAsia"/>
                <w:noProof/>
                <w:lang w:val="ja-JP" w:bidi="ja-JP"/>
              </w:rPr>
              <w:instrText>火曜日</w:instrText>
            </w:r>
            <w:r>
              <w:rPr>
                <w:rFonts w:hint="eastAsia"/>
                <w:noProof/>
                <w:lang w:val="ja-JP" w:bidi="ja-JP"/>
              </w:rPr>
              <w:instrText xml:space="preserve">" 1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=B2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402520">
              <w:rPr>
                <w:noProof/>
                <w:lang w:val="ja-JP" w:bidi="ja-JP"/>
              </w:rPr>
              <w:instrText>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&lt;&gt; 0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=B2+1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5E2FA3">
              <w:rPr>
                <w:noProof/>
                <w:lang w:val="ja-JP" w:bidi="ja-JP"/>
              </w:rPr>
              <w:instrText>3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FCDB601" w14:textId="77777777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MonthStart \@ dddd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402520">
              <w:rPr>
                <w:rFonts w:hint="eastAsia"/>
                <w:noProof/>
                <w:lang w:val="ja-JP" w:bidi="ja-JP"/>
              </w:rPr>
              <w:instrText>土曜日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"</w:instrText>
            </w:r>
            <w:r w:rsidR="00363150" w:rsidRPr="00363150">
              <w:rPr>
                <w:rFonts w:hint="eastAsia"/>
                <w:noProof/>
                <w:lang w:val="ja-JP" w:bidi="ja-JP"/>
              </w:rPr>
              <w:instrText>水曜日</w:instrText>
            </w:r>
            <w:r>
              <w:rPr>
                <w:rFonts w:hint="eastAsia"/>
                <w:noProof/>
                <w:lang w:val="ja-JP" w:bidi="ja-JP"/>
              </w:rPr>
              <w:instrText xml:space="preserve">" 1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=C2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402520">
              <w:rPr>
                <w:noProof/>
                <w:lang w:val="ja-JP" w:bidi="ja-JP"/>
              </w:rPr>
              <w:instrText>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&lt;&gt; 0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=C2+1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E4728B">
              <w:rPr>
                <w:noProof/>
                <w:lang w:val="ja-JP" w:bidi="ja-JP"/>
              </w:rPr>
              <w:instrText>2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1CC4E29" w14:textId="77777777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MonthStart \@ dddd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402520">
              <w:rPr>
                <w:rFonts w:hint="eastAsia"/>
                <w:noProof/>
                <w:lang w:val="ja-JP" w:bidi="ja-JP"/>
              </w:rPr>
              <w:instrText>土曜日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>= "</w:instrText>
            </w:r>
            <w:r w:rsidR="00363150" w:rsidRPr="00363150">
              <w:rPr>
                <w:rFonts w:hint="eastAsia"/>
                <w:noProof/>
                <w:lang w:val="ja-JP" w:bidi="ja-JP"/>
              </w:rPr>
              <w:instrText>木曜日</w:instrText>
            </w:r>
            <w:r>
              <w:rPr>
                <w:rFonts w:hint="eastAsia"/>
                <w:noProof/>
                <w:lang w:val="ja-JP" w:bidi="ja-JP"/>
              </w:rPr>
              <w:instrText xml:space="preserve">" 1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=D2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402520">
              <w:rPr>
                <w:noProof/>
                <w:lang w:val="ja-JP" w:bidi="ja-JP"/>
              </w:rPr>
              <w:instrText>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&lt;&gt; 0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=D2+1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E4728B">
              <w:rPr>
                <w:noProof/>
                <w:lang w:val="ja-JP" w:bidi="ja-JP"/>
              </w:rPr>
              <w:instrText>3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5DF2FDE" w14:textId="77777777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MonthStart \@ dddd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402520">
              <w:rPr>
                <w:rFonts w:hint="eastAsia"/>
                <w:noProof/>
                <w:lang w:val="ja-JP" w:bidi="ja-JP"/>
              </w:rPr>
              <w:instrText>土曜日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"</w:instrText>
            </w:r>
            <w:r w:rsidR="00363150" w:rsidRPr="00363150">
              <w:rPr>
                <w:rFonts w:hint="eastAsia"/>
                <w:noProof/>
                <w:lang w:val="ja-JP" w:bidi="ja-JP"/>
              </w:rPr>
              <w:instrText>金曜日</w:instrText>
            </w:r>
            <w:r>
              <w:rPr>
                <w:rFonts w:hint="eastAsia"/>
                <w:noProof/>
                <w:lang w:val="ja-JP" w:bidi="ja-JP"/>
              </w:rPr>
              <w:instrText xml:space="preserve">" 1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=E2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402520">
              <w:rPr>
                <w:noProof/>
                <w:lang w:val="ja-JP" w:bidi="ja-JP"/>
              </w:rPr>
              <w:instrText>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&lt;&gt; 0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=E2+1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E4728B">
              <w:rPr>
                <w:noProof/>
                <w:lang w:val="ja-JP" w:bidi="ja-JP"/>
              </w:rPr>
              <w:instrText>4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E3C4199" w14:textId="77777777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MonthStart \@ dddd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402520">
              <w:rPr>
                <w:rFonts w:hint="eastAsia"/>
                <w:noProof/>
                <w:lang w:val="ja-JP" w:bidi="ja-JP"/>
              </w:rPr>
              <w:instrText>土曜日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"</w:instrText>
            </w:r>
            <w:r w:rsidR="00363150" w:rsidRPr="00363150">
              <w:rPr>
                <w:rFonts w:hint="eastAsia"/>
                <w:noProof/>
                <w:lang w:val="ja-JP" w:bidi="ja-JP"/>
              </w:rPr>
              <w:instrText>土曜日</w:instrText>
            </w:r>
            <w:r>
              <w:rPr>
                <w:rFonts w:hint="eastAsia"/>
                <w:noProof/>
                <w:lang w:val="ja-JP" w:bidi="ja-JP"/>
              </w:rPr>
              <w:instrText xml:space="preserve">" 1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=F2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E4728B">
              <w:rPr>
                <w:noProof/>
                <w:lang w:val="ja-JP" w:bidi="ja-JP"/>
              </w:rPr>
              <w:instrText>4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&lt;&gt; 0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=F2+1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E4728B">
              <w:rPr>
                <w:noProof/>
                <w:lang w:val="ja-JP" w:bidi="ja-JP"/>
              </w:rPr>
              <w:instrText>5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402520">
              <w:rPr>
                <w:noProof/>
                <w:lang w:val="ja-JP" w:bidi="ja-JP"/>
              </w:rPr>
              <w:instrText>5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402520">
              <w:rPr>
                <w:rFonts w:hint="eastAsia"/>
                <w:noProof/>
                <w:lang w:val="ja-JP" w:bidi="ja-JP"/>
              </w:rPr>
              <w:t>1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</w:tr>
      <w:tr w:rsidR="00F8354F" w14:paraId="0CDE1FAA" w14:textId="77777777" w:rsidTr="00402520">
        <w:trPr>
          <w:trHeight w:hRule="exact" w:val="68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1E069F83" w14:textId="77777777" w:rsidR="00F8354F" w:rsidRDefault="00F8354F">
            <w:pPr>
              <w:rPr>
                <w:noProof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7F2236A2" w14:textId="77777777" w:rsidR="00F8354F" w:rsidRDefault="00F8354F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E96E115" w14:textId="77777777" w:rsidR="00F8354F" w:rsidRDefault="00F8354F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D45C2C3" w14:textId="77777777" w:rsidR="00F8354F" w:rsidRDefault="00F8354F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84D8E67" w14:textId="77777777" w:rsidR="00F8354F" w:rsidRDefault="00F8354F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25CDDE9" w14:textId="77777777" w:rsidR="00F8354F" w:rsidRDefault="00F8354F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FB9FAFA" w14:textId="77777777" w:rsidR="00F8354F" w:rsidRDefault="00F8354F">
            <w:pPr>
              <w:rPr>
                <w:noProof/>
              </w:rPr>
            </w:pPr>
          </w:p>
        </w:tc>
      </w:tr>
      <w:tr w:rsidR="00F8354F" w14:paraId="04C71495" w14:textId="77777777" w:rsidTr="00402520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4071843D" w14:textId="77777777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=G2+1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402520">
              <w:rPr>
                <w:noProof/>
                <w:lang w:val="ja-JP" w:bidi="ja-JP"/>
              </w:rPr>
              <w:t>2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5DEAFCF0" w14:textId="77777777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=A4+1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402520">
              <w:rPr>
                <w:noProof/>
                <w:lang w:val="ja-JP" w:bidi="ja-JP"/>
              </w:rPr>
              <w:t>3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AF668CB" w14:textId="77777777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=B4+1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402520">
              <w:rPr>
                <w:noProof/>
                <w:lang w:val="ja-JP" w:bidi="ja-JP"/>
              </w:rPr>
              <w:t>4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A1EF2E8" w14:textId="77777777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=C4+1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402520">
              <w:rPr>
                <w:noProof/>
                <w:lang w:val="ja-JP" w:bidi="ja-JP"/>
              </w:rPr>
              <w:t>5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059B335" w14:textId="77777777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=D4+1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402520">
              <w:rPr>
                <w:noProof/>
                <w:lang w:val="ja-JP" w:bidi="ja-JP"/>
              </w:rPr>
              <w:t>6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C3CB4B8" w14:textId="77777777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=E4+1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402520">
              <w:rPr>
                <w:noProof/>
                <w:lang w:val="ja-JP" w:bidi="ja-JP"/>
              </w:rPr>
              <w:t>7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FEDE717" w14:textId="77777777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=F4+1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402520">
              <w:rPr>
                <w:noProof/>
                <w:lang w:val="ja-JP" w:bidi="ja-JP"/>
              </w:rPr>
              <w:t>8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</w:tr>
      <w:tr w:rsidR="00402520" w14:paraId="4FEE447A" w14:textId="77777777" w:rsidTr="00402520">
        <w:trPr>
          <w:trHeight w:hRule="exact" w:val="68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46D4695" w14:textId="77777777" w:rsidR="00402520" w:rsidRDefault="00402520" w:rsidP="00402520">
            <w:pPr>
              <w:rPr>
                <w:noProof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F39B3A5" w14:textId="77777777" w:rsidR="00402520" w:rsidRDefault="00402520" w:rsidP="00402520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3ADA1E5" w14:textId="77777777" w:rsidR="00402520" w:rsidRDefault="00402520" w:rsidP="00402520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728D00A" w14:textId="77777777" w:rsidR="00402520" w:rsidRDefault="00402520" w:rsidP="00402520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5926B59" w14:textId="77777777" w:rsidR="00402520" w:rsidRDefault="00402520" w:rsidP="00402520">
            <w:pPr>
              <w:rPr>
                <w:noProof/>
                <w:color w:val="073779" w:themeColor="accent1"/>
              </w:rPr>
            </w:pPr>
            <w:r w:rsidRPr="00FF306B">
              <w:rPr>
                <w:rFonts w:hint="eastAsia"/>
                <w:noProof/>
                <w:color w:val="073779" w:themeColor="accent1"/>
              </w:rPr>
              <w:t>硬筆（学生部</w:t>
            </w:r>
            <w:r w:rsidRPr="00FF306B">
              <w:rPr>
                <w:rFonts w:hint="eastAsia"/>
                <w:noProof/>
                <w:color w:val="073779" w:themeColor="accent1"/>
              </w:rPr>
              <w:t>1</w:t>
            </w:r>
            <w:r w:rsidRPr="00FF306B">
              <w:rPr>
                <w:noProof/>
                <w:color w:val="073779" w:themeColor="accent1"/>
              </w:rPr>
              <w:t>,2</w:t>
            </w:r>
            <w:r>
              <w:rPr>
                <w:noProof/>
                <w:color w:val="073779" w:themeColor="accent1"/>
              </w:rPr>
              <w:t>,3</w:t>
            </w:r>
            <w:r w:rsidRPr="00FF306B">
              <w:rPr>
                <w:rFonts w:hint="eastAsia"/>
                <w:noProof/>
                <w:color w:val="073779" w:themeColor="accent1"/>
              </w:rPr>
              <w:t>部</w:t>
            </w:r>
            <w:r>
              <w:rPr>
                <w:rFonts w:hint="eastAsia"/>
                <w:noProof/>
                <w:color w:val="073779" w:themeColor="accent1"/>
              </w:rPr>
              <w:t>）</w:t>
            </w:r>
          </w:p>
          <w:p w14:paraId="23C20798" w14:textId="6D2D2A98" w:rsidR="00402520" w:rsidRDefault="00402520" w:rsidP="00402520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000000" w:themeColor="text1"/>
              </w:rPr>
              <w:t>一般部（</w:t>
            </w:r>
            <w:r>
              <w:rPr>
                <w:rFonts w:hint="eastAsia"/>
                <w:noProof/>
                <w:color w:val="000000" w:themeColor="text1"/>
              </w:rPr>
              <w:t>3</w:t>
            </w:r>
            <w:r w:rsidRPr="00FF306B">
              <w:rPr>
                <w:rFonts w:hint="eastAsia"/>
                <w:noProof/>
                <w:color w:val="000000" w:themeColor="text1"/>
              </w:rPr>
              <w:t>部）</w:t>
            </w:r>
            <w:r>
              <w:rPr>
                <w:rFonts w:hint="eastAsia"/>
                <w:noProof/>
                <w:color w:val="000000" w:themeColor="text1"/>
              </w:rPr>
              <w:t>(</w:t>
            </w:r>
            <w:r>
              <w:rPr>
                <w:rFonts w:hint="eastAsia"/>
                <w:noProof/>
                <w:color w:val="000000" w:themeColor="text1"/>
              </w:rPr>
              <w:t>昼間</w:t>
            </w:r>
            <w:r>
              <w:rPr>
                <w:rFonts w:hint="eastAsia"/>
                <w:noProof/>
                <w:color w:val="000000" w:themeColor="text1"/>
              </w:rPr>
              <w:t>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5AA24A3" w14:textId="68562B97" w:rsidR="00402520" w:rsidRDefault="00402520" w:rsidP="00402520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073779" w:themeColor="accent1"/>
              </w:rPr>
              <w:t>硬筆（学生部</w:t>
            </w:r>
            <w:r w:rsidRPr="00FF306B">
              <w:rPr>
                <w:rFonts w:hint="eastAsia"/>
                <w:noProof/>
                <w:color w:val="073779" w:themeColor="accent1"/>
              </w:rPr>
              <w:t>1</w:t>
            </w:r>
            <w:r w:rsidRPr="00FF306B">
              <w:rPr>
                <w:noProof/>
                <w:color w:val="073779" w:themeColor="accent1"/>
              </w:rPr>
              <w:t>,2</w:t>
            </w:r>
            <w:r w:rsidRPr="00FF306B">
              <w:rPr>
                <w:rFonts w:hint="eastAsia"/>
                <w:noProof/>
                <w:color w:val="073779" w:themeColor="accent1"/>
              </w:rPr>
              <w:t>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B4C79ED" w14:textId="638BC6BD" w:rsidR="00402520" w:rsidRDefault="00402520" w:rsidP="00402520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073779" w:themeColor="accent1"/>
              </w:rPr>
              <w:t>硬筆（学生部</w:t>
            </w:r>
            <w:r w:rsidRPr="00FF306B">
              <w:rPr>
                <w:rFonts w:hint="eastAsia"/>
                <w:noProof/>
                <w:color w:val="073779" w:themeColor="accent1"/>
              </w:rPr>
              <w:t>1</w:t>
            </w:r>
            <w:r w:rsidRPr="00FF306B">
              <w:rPr>
                <w:rFonts w:hint="eastAsia"/>
                <w:noProof/>
                <w:color w:val="073779" w:themeColor="accent1"/>
              </w:rPr>
              <w:t>部）</w:t>
            </w:r>
          </w:p>
        </w:tc>
      </w:tr>
      <w:tr w:rsidR="00402520" w14:paraId="433074AA" w14:textId="77777777" w:rsidTr="00402520">
        <w:tc>
          <w:tcPr>
            <w:tcW w:w="715" w:type="pct"/>
            <w:tcBorders>
              <w:bottom w:val="nil"/>
            </w:tcBorders>
          </w:tcPr>
          <w:p w14:paraId="02C5CBD3" w14:textId="77777777" w:rsidR="00402520" w:rsidRDefault="00402520" w:rsidP="00402520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=G4+1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9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</w:tcPr>
          <w:p w14:paraId="79290669" w14:textId="77777777" w:rsidR="00402520" w:rsidRDefault="00402520" w:rsidP="00402520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=A6+1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10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5E7E328" w14:textId="77777777" w:rsidR="00402520" w:rsidRDefault="00402520" w:rsidP="00402520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=B6+1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11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C024D6D" w14:textId="77777777" w:rsidR="00402520" w:rsidRDefault="00402520" w:rsidP="00402520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=C6+1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12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F61048C" w14:textId="77777777" w:rsidR="00402520" w:rsidRDefault="00402520" w:rsidP="00402520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=D6+1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13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7F8404E" w14:textId="77777777" w:rsidR="00402520" w:rsidRDefault="00402520" w:rsidP="00402520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=E6+1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14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9C7DB2F" w14:textId="77777777" w:rsidR="00402520" w:rsidRDefault="00402520" w:rsidP="00402520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=F6+1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15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</w:tr>
      <w:tr w:rsidR="00402520" w14:paraId="274C1492" w14:textId="77777777" w:rsidTr="00402520">
        <w:trPr>
          <w:trHeight w:hRule="exact" w:val="68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34F86863" w14:textId="77777777" w:rsidR="00402520" w:rsidRDefault="00402520" w:rsidP="00402520">
            <w:pPr>
              <w:rPr>
                <w:noProof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38C97482" w14:textId="77777777" w:rsidR="00402520" w:rsidRDefault="00402520" w:rsidP="00402520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3877133" w14:textId="728104B8" w:rsidR="00402520" w:rsidRDefault="00402520" w:rsidP="00402520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073779" w:themeColor="accent1"/>
              </w:rPr>
              <w:t>硬筆（学生部</w:t>
            </w:r>
            <w:r w:rsidRPr="00FF306B">
              <w:rPr>
                <w:rFonts w:hint="eastAsia"/>
                <w:noProof/>
                <w:color w:val="073779" w:themeColor="accent1"/>
              </w:rPr>
              <w:t>1</w:t>
            </w:r>
            <w:r w:rsidRPr="00FF306B">
              <w:rPr>
                <w:noProof/>
                <w:color w:val="073779" w:themeColor="accent1"/>
              </w:rPr>
              <w:t>,2</w:t>
            </w:r>
            <w:r w:rsidRPr="00FF306B">
              <w:rPr>
                <w:rFonts w:hint="eastAsia"/>
                <w:noProof/>
                <w:color w:val="073779" w:themeColor="accent1"/>
              </w:rPr>
              <w:t>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E0E806E" w14:textId="191F7056" w:rsidR="00402520" w:rsidRDefault="00402520" w:rsidP="00402520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073779" w:themeColor="accent1"/>
              </w:rPr>
              <w:t>硬筆（学生部</w:t>
            </w:r>
            <w:r w:rsidRPr="00FF306B">
              <w:rPr>
                <w:rFonts w:hint="eastAsia"/>
                <w:noProof/>
                <w:color w:val="073779" w:themeColor="accent1"/>
              </w:rPr>
              <w:t>1</w:t>
            </w:r>
            <w:r w:rsidRPr="00FF306B">
              <w:rPr>
                <w:noProof/>
                <w:color w:val="073779" w:themeColor="accent1"/>
              </w:rPr>
              <w:t>,2</w:t>
            </w:r>
            <w:r w:rsidRPr="00FF306B">
              <w:rPr>
                <w:rFonts w:hint="eastAsia"/>
                <w:noProof/>
                <w:color w:val="073779" w:themeColor="accent1"/>
              </w:rPr>
              <w:t>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D61B9B4" w14:textId="77777777" w:rsidR="00402520" w:rsidRDefault="00402520" w:rsidP="00402520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682D1C4" w14:textId="77777777" w:rsidR="00402520" w:rsidRDefault="00402520" w:rsidP="00402520">
            <w:pPr>
              <w:rPr>
                <w:noProof/>
                <w:color w:val="C00000"/>
              </w:rPr>
            </w:pPr>
            <w:r w:rsidRPr="00FF306B">
              <w:rPr>
                <w:rFonts w:hint="eastAsia"/>
                <w:noProof/>
                <w:color w:val="C00000"/>
              </w:rPr>
              <w:t>毛筆（学生部</w:t>
            </w:r>
            <w:r w:rsidRPr="00FF306B">
              <w:rPr>
                <w:rFonts w:hint="eastAsia"/>
                <w:noProof/>
                <w:color w:val="C00000"/>
              </w:rPr>
              <w:t>1</w:t>
            </w:r>
            <w:r w:rsidRPr="00FF306B">
              <w:rPr>
                <w:noProof/>
                <w:color w:val="C00000"/>
              </w:rPr>
              <w:t>,2</w:t>
            </w:r>
            <w:r w:rsidRPr="00FF306B">
              <w:rPr>
                <w:rFonts w:hint="eastAsia"/>
                <w:noProof/>
                <w:color w:val="C00000"/>
              </w:rPr>
              <w:t>部）</w:t>
            </w:r>
          </w:p>
          <w:p w14:paraId="191DFBA5" w14:textId="53B6248B" w:rsidR="00402520" w:rsidRDefault="00402520" w:rsidP="00402520">
            <w:pPr>
              <w:rPr>
                <w:rFonts w:hint="eastAsia"/>
                <w:noProof/>
              </w:rPr>
            </w:pPr>
            <w:r w:rsidRPr="00FF306B">
              <w:rPr>
                <w:rFonts w:hint="eastAsia"/>
                <w:noProof/>
                <w:color w:val="000000" w:themeColor="text1"/>
              </w:rPr>
              <w:t>一般部（２部）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B6A02B0" w14:textId="77777777" w:rsidR="00402520" w:rsidRDefault="00402520" w:rsidP="00402520">
            <w:pPr>
              <w:rPr>
                <w:noProof/>
                <w:color w:val="C00000"/>
              </w:rPr>
            </w:pPr>
            <w:r w:rsidRPr="00FF306B">
              <w:rPr>
                <w:rFonts w:hint="eastAsia"/>
                <w:noProof/>
                <w:color w:val="C00000"/>
              </w:rPr>
              <w:t>毛筆（学生部</w:t>
            </w:r>
            <w:r w:rsidRPr="00FF306B">
              <w:rPr>
                <w:rFonts w:hint="eastAsia"/>
                <w:noProof/>
                <w:color w:val="C00000"/>
              </w:rPr>
              <w:t>1</w:t>
            </w:r>
            <w:r w:rsidRPr="00FF306B">
              <w:rPr>
                <w:rFonts w:hint="eastAsia"/>
                <w:noProof/>
                <w:color w:val="C00000"/>
              </w:rPr>
              <w:t>部）</w:t>
            </w:r>
          </w:p>
          <w:p w14:paraId="2E4BA6D5" w14:textId="3CF5ED1C" w:rsidR="00402520" w:rsidRDefault="00402520" w:rsidP="00402520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000000" w:themeColor="text1"/>
              </w:rPr>
              <w:t>一般部（２部）</w:t>
            </w:r>
          </w:p>
        </w:tc>
      </w:tr>
      <w:tr w:rsidR="00402520" w14:paraId="021D22E1" w14:textId="77777777" w:rsidTr="00402520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2CBDDAB0" w14:textId="77777777" w:rsidR="00402520" w:rsidRDefault="00402520" w:rsidP="00402520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=G6+1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16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0A7B6DE1" w14:textId="77777777" w:rsidR="00402520" w:rsidRDefault="00402520" w:rsidP="00402520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=A8+1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17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C32FF58" w14:textId="77777777" w:rsidR="00402520" w:rsidRDefault="00402520" w:rsidP="00402520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=B8+1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18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B7AAC10" w14:textId="77777777" w:rsidR="00402520" w:rsidRDefault="00402520" w:rsidP="00402520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=C8+1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19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C279429" w14:textId="77777777" w:rsidR="00402520" w:rsidRDefault="00402520" w:rsidP="00402520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=D8+1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20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56BEB7F" w14:textId="77777777" w:rsidR="00402520" w:rsidRDefault="00402520" w:rsidP="00402520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=E8+1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21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83631B0" w14:textId="77777777" w:rsidR="00402520" w:rsidRDefault="00402520" w:rsidP="00402520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=F8+1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22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</w:tr>
      <w:tr w:rsidR="00402520" w14:paraId="36E9CA0A" w14:textId="77777777" w:rsidTr="00402520">
        <w:trPr>
          <w:trHeight w:hRule="exact" w:val="68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494E53B" w14:textId="77777777" w:rsidR="00402520" w:rsidRPr="00526216" w:rsidRDefault="00402520" w:rsidP="00402520">
            <w:pPr>
              <w:rPr>
                <w:noProof/>
                <w:color w:val="00B050"/>
              </w:rPr>
            </w:pPr>
            <w:r w:rsidRPr="00526216">
              <w:rPr>
                <w:rFonts w:hint="eastAsia"/>
                <w:noProof/>
                <w:color w:val="00B050"/>
              </w:rPr>
              <w:t>書写検定講習会</w:t>
            </w:r>
          </w:p>
          <w:p w14:paraId="32CFC178" w14:textId="4DEAD39B" w:rsidR="00402520" w:rsidRDefault="00402520" w:rsidP="00402520">
            <w:pPr>
              <w:rPr>
                <w:noProof/>
              </w:rPr>
            </w:pPr>
            <w:r w:rsidRPr="00526216">
              <w:rPr>
                <w:rFonts w:hint="eastAsia"/>
                <w:noProof/>
                <w:color w:val="00B050"/>
              </w:rPr>
              <w:t>（</w:t>
            </w:r>
            <w:r>
              <w:rPr>
                <w:rFonts w:hint="eastAsia"/>
                <w:noProof/>
                <w:color w:val="00B050"/>
              </w:rPr>
              <w:t>４</w:t>
            </w:r>
            <w:r w:rsidRPr="00526216">
              <w:rPr>
                <w:rFonts w:hint="eastAsia"/>
                <w:noProof/>
                <w:color w:val="00B050"/>
              </w:rPr>
              <w:t>級以上）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73DE71E" w14:textId="77777777" w:rsidR="00402520" w:rsidRDefault="00402520" w:rsidP="00402520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CD86887" w14:textId="603DA810" w:rsidR="00402520" w:rsidRDefault="00402520" w:rsidP="00402520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C00000"/>
              </w:rPr>
              <w:t>毛筆（学生部</w:t>
            </w:r>
            <w:r w:rsidRPr="00FF306B">
              <w:rPr>
                <w:rFonts w:hint="eastAsia"/>
                <w:noProof/>
                <w:color w:val="C00000"/>
              </w:rPr>
              <w:t>1</w:t>
            </w:r>
            <w:r w:rsidRPr="00FF306B">
              <w:rPr>
                <w:noProof/>
                <w:color w:val="C00000"/>
              </w:rPr>
              <w:t>,2</w:t>
            </w:r>
            <w:r w:rsidRPr="00FF306B">
              <w:rPr>
                <w:rFonts w:hint="eastAsia"/>
                <w:noProof/>
                <w:color w:val="C00000"/>
              </w:rPr>
              <w:t>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1576E89" w14:textId="77777777" w:rsidR="00402520" w:rsidRDefault="00402520" w:rsidP="00402520">
            <w:pPr>
              <w:rPr>
                <w:noProof/>
                <w:color w:val="C00000"/>
              </w:rPr>
            </w:pPr>
            <w:r w:rsidRPr="00FF306B">
              <w:rPr>
                <w:rFonts w:hint="eastAsia"/>
                <w:noProof/>
                <w:color w:val="C00000"/>
              </w:rPr>
              <w:t>毛筆（学生部</w:t>
            </w:r>
            <w:r w:rsidRPr="00FF306B">
              <w:rPr>
                <w:rFonts w:hint="eastAsia"/>
                <w:noProof/>
                <w:color w:val="C00000"/>
              </w:rPr>
              <w:t>1</w:t>
            </w:r>
            <w:r w:rsidRPr="00FF306B">
              <w:rPr>
                <w:noProof/>
                <w:color w:val="C00000"/>
              </w:rPr>
              <w:t>,2</w:t>
            </w:r>
            <w:r w:rsidRPr="00FF306B">
              <w:rPr>
                <w:rFonts w:hint="eastAsia"/>
                <w:noProof/>
                <w:color w:val="C00000"/>
              </w:rPr>
              <w:t>部）</w:t>
            </w:r>
          </w:p>
          <w:p w14:paraId="252EDBD6" w14:textId="32383AEA" w:rsidR="00402520" w:rsidRDefault="00402520" w:rsidP="00402520">
            <w:pPr>
              <w:rPr>
                <w:rFonts w:hint="eastAsia"/>
                <w:noProof/>
              </w:rPr>
            </w:pPr>
            <w:r w:rsidRPr="00FF306B">
              <w:rPr>
                <w:rFonts w:hint="eastAsia"/>
                <w:noProof/>
                <w:color w:val="000000" w:themeColor="text1"/>
              </w:rPr>
              <w:t>一般部（２部）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EC26BCF" w14:textId="77777777" w:rsidR="00DF75FD" w:rsidRDefault="00DF75FD" w:rsidP="00DF75FD">
            <w:pPr>
              <w:rPr>
                <w:noProof/>
                <w:color w:val="C00000"/>
              </w:rPr>
            </w:pPr>
            <w:r w:rsidRPr="00FF306B">
              <w:rPr>
                <w:rFonts w:hint="eastAsia"/>
                <w:noProof/>
                <w:color w:val="C00000"/>
              </w:rPr>
              <w:t>毛筆（学生部</w:t>
            </w:r>
            <w:r w:rsidRPr="00FF306B">
              <w:rPr>
                <w:rFonts w:hint="eastAsia"/>
                <w:noProof/>
                <w:color w:val="C00000"/>
              </w:rPr>
              <w:t>1</w:t>
            </w:r>
            <w:r w:rsidRPr="00FF306B">
              <w:rPr>
                <w:noProof/>
                <w:color w:val="C00000"/>
              </w:rPr>
              <w:t>,2</w:t>
            </w:r>
            <w:r>
              <w:rPr>
                <w:noProof/>
                <w:color w:val="C00000"/>
              </w:rPr>
              <w:t>,3</w:t>
            </w:r>
            <w:r w:rsidRPr="00FF306B">
              <w:rPr>
                <w:rFonts w:hint="eastAsia"/>
                <w:noProof/>
                <w:color w:val="C00000"/>
              </w:rPr>
              <w:t>部）</w:t>
            </w:r>
          </w:p>
          <w:p w14:paraId="11B45D96" w14:textId="53AE9ECB" w:rsidR="00402520" w:rsidRDefault="00DF75FD" w:rsidP="00DF75FD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000000" w:themeColor="text1"/>
              </w:rPr>
              <w:t>一般部（</w:t>
            </w:r>
            <w:r>
              <w:rPr>
                <w:rFonts w:hint="eastAsia"/>
                <w:noProof/>
                <w:color w:val="000000" w:themeColor="text1"/>
              </w:rPr>
              <w:t>3</w:t>
            </w:r>
            <w:r w:rsidRPr="00FF306B">
              <w:rPr>
                <w:rFonts w:hint="eastAsia"/>
                <w:noProof/>
                <w:color w:val="000000" w:themeColor="text1"/>
              </w:rPr>
              <w:t>部）</w:t>
            </w:r>
            <w:r>
              <w:rPr>
                <w:rFonts w:hint="eastAsia"/>
                <w:noProof/>
                <w:color w:val="000000" w:themeColor="text1"/>
              </w:rPr>
              <w:t>(</w:t>
            </w:r>
            <w:r>
              <w:rPr>
                <w:rFonts w:hint="eastAsia"/>
                <w:noProof/>
                <w:color w:val="000000" w:themeColor="text1"/>
              </w:rPr>
              <w:t>昼間</w:t>
            </w:r>
            <w:r>
              <w:rPr>
                <w:rFonts w:hint="eastAsia"/>
                <w:noProof/>
                <w:color w:val="000000" w:themeColor="text1"/>
              </w:rPr>
              <w:t>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F7709D9" w14:textId="77777777" w:rsidR="00402520" w:rsidRDefault="00402520" w:rsidP="00402520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8C9858F" w14:textId="77777777" w:rsidR="00402520" w:rsidRDefault="00402520" w:rsidP="00402520">
            <w:pPr>
              <w:rPr>
                <w:noProof/>
                <w:color w:val="C00000"/>
              </w:rPr>
            </w:pPr>
            <w:r w:rsidRPr="00FF306B">
              <w:rPr>
                <w:rFonts w:hint="eastAsia"/>
                <w:noProof/>
                <w:color w:val="C00000"/>
              </w:rPr>
              <w:t>毛筆（学生部</w:t>
            </w:r>
            <w:r w:rsidRPr="00FF306B">
              <w:rPr>
                <w:rFonts w:hint="eastAsia"/>
                <w:noProof/>
                <w:color w:val="C00000"/>
              </w:rPr>
              <w:t>1</w:t>
            </w:r>
            <w:r w:rsidRPr="00FF306B">
              <w:rPr>
                <w:rFonts w:hint="eastAsia"/>
                <w:noProof/>
                <w:color w:val="C00000"/>
              </w:rPr>
              <w:t>部）</w:t>
            </w:r>
          </w:p>
          <w:p w14:paraId="24C1B92D" w14:textId="6615B8EE" w:rsidR="00402520" w:rsidRDefault="00402520" w:rsidP="00402520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000000" w:themeColor="text1"/>
              </w:rPr>
              <w:t>一般部（２部）</w:t>
            </w:r>
          </w:p>
        </w:tc>
      </w:tr>
      <w:tr w:rsidR="00402520" w14:paraId="6FE94AD7" w14:textId="77777777" w:rsidTr="00402520">
        <w:tc>
          <w:tcPr>
            <w:tcW w:w="715" w:type="pct"/>
            <w:tcBorders>
              <w:bottom w:val="nil"/>
            </w:tcBorders>
          </w:tcPr>
          <w:p w14:paraId="41F8C18B" w14:textId="77777777" w:rsidR="00402520" w:rsidRDefault="00402520" w:rsidP="00402520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=G8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22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=G8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22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=G8+1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23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23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23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</w:tcPr>
          <w:p w14:paraId="7F25B826" w14:textId="77777777" w:rsidR="00402520" w:rsidRDefault="00402520" w:rsidP="00402520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=A10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23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=A10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23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=A10+1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24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24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24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5169505" w14:textId="77777777" w:rsidR="00402520" w:rsidRDefault="00402520" w:rsidP="00402520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=B10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24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=B10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24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=B10+1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25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25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25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E5FCD8A" w14:textId="77777777" w:rsidR="00402520" w:rsidRDefault="00402520" w:rsidP="00402520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=C10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25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=C10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25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=C10+1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26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26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26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C5CF01D" w14:textId="77777777" w:rsidR="00402520" w:rsidRDefault="00402520" w:rsidP="00402520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=D10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26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=D10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26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=D10+1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27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27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27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4745F3B" w14:textId="77777777" w:rsidR="00402520" w:rsidRDefault="00402520" w:rsidP="00402520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=E10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27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=E10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27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=E10+1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28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28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28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F7613FA" w14:textId="77777777" w:rsidR="00402520" w:rsidRDefault="00402520" w:rsidP="00402520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=F10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28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=F10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28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=F10+1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29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29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29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</w:tr>
      <w:tr w:rsidR="00402520" w14:paraId="17BD25B8" w14:textId="77777777" w:rsidTr="00402520">
        <w:trPr>
          <w:trHeight w:hRule="exact" w:val="68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63E8FF08" w14:textId="77777777" w:rsidR="00402520" w:rsidRDefault="00402520" w:rsidP="00402520">
            <w:pPr>
              <w:rPr>
                <w:noProof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7C8CC984" w14:textId="77777777" w:rsidR="00402520" w:rsidRDefault="00402520" w:rsidP="00402520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01BD792" w14:textId="3DE6FBCA" w:rsidR="00402520" w:rsidRDefault="00402520" w:rsidP="00402520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C00000"/>
              </w:rPr>
              <w:t>毛筆（学生部</w:t>
            </w:r>
            <w:r w:rsidRPr="00FF306B">
              <w:rPr>
                <w:rFonts w:hint="eastAsia"/>
                <w:noProof/>
                <w:color w:val="C00000"/>
              </w:rPr>
              <w:t>1</w:t>
            </w:r>
            <w:r w:rsidRPr="00FF306B">
              <w:rPr>
                <w:noProof/>
                <w:color w:val="C00000"/>
              </w:rPr>
              <w:t>,2</w:t>
            </w:r>
            <w:r w:rsidRPr="00FF306B">
              <w:rPr>
                <w:rFonts w:hint="eastAsia"/>
                <w:noProof/>
                <w:color w:val="C00000"/>
              </w:rPr>
              <w:t>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7162BB" w14:textId="77777777" w:rsidR="00402520" w:rsidRDefault="00402520" w:rsidP="00402520">
            <w:pPr>
              <w:rPr>
                <w:noProof/>
                <w:color w:val="C00000"/>
              </w:rPr>
            </w:pPr>
            <w:r w:rsidRPr="00FF306B">
              <w:rPr>
                <w:rFonts w:hint="eastAsia"/>
                <w:noProof/>
                <w:color w:val="C00000"/>
              </w:rPr>
              <w:t>毛筆（学生部</w:t>
            </w:r>
            <w:r w:rsidRPr="00FF306B">
              <w:rPr>
                <w:rFonts w:hint="eastAsia"/>
                <w:noProof/>
                <w:color w:val="C00000"/>
              </w:rPr>
              <w:t>1</w:t>
            </w:r>
            <w:r w:rsidRPr="00FF306B">
              <w:rPr>
                <w:noProof/>
                <w:color w:val="C00000"/>
              </w:rPr>
              <w:t>,2</w:t>
            </w:r>
            <w:r w:rsidRPr="00FF306B">
              <w:rPr>
                <w:rFonts w:hint="eastAsia"/>
                <w:noProof/>
                <w:color w:val="C00000"/>
              </w:rPr>
              <w:t>部）</w:t>
            </w:r>
          </w:p>
          <w:p w14:paraId="0729D761" w14:textId="12E58743" w:rsidR="00402520" w:rsidRDefault="00402520" w:rsidP="00402520">
            <w:pPr>
              <w:rPr>
                <w:rFonts w:hint="eastAsia"/>
                <w:noProof/>
              </w:rPr>
            </w:pPr>
            <w:r w:rsidRPr="00FF306B">
              <w:rPr>
                <w:rFonts w:hint="eastAsia"/>
                <w:noProof/>
                <w:color w:val="000000" w:themeColor="text1"/>
              </w:rPr>
              <w:t>一般部（２部）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B3867D2" w14:textId="502C5C25" w:rsidR="00402520" w:rsidRDefault="00402520" w:rsidP="00402520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C00000"/>
              </w:rPr>
              <w:t>毛筆（学生部</w:t>
            </w:r>
            <w:r w:rsidRPr="00FF306B">
              <w:rPr>
                <w:rFonts w:hint="eastAsia"/>
                <w:noProof/>
                <w:color w:val="C00000"/>
              </w:rPr>
              <w:t>1</w:t>
            </w:r>
            <w:r w:rsidRPr="00FF306B">
              <w:rPr>
                <w:noProof/>
                <w:color w:val="C00000"/>
              </w:rPr>
              <w:t>,2</w:t>
            </w:r>
            <w:r>
              <w:rPr>
                <w:noProof/>
                <w:color w:val="C00000"/>
              </w:rPr>
              <w:t>,3</w:t>
            </w:r>
            <w:r w:rsidRPr="00FF306B">
              <w:rPr>
                <w:rFonts w:hint="eastAsia"/>
                <w:noProof/>
                <w:color w:val="C00000"/>
              </w:rPr>
              <w:t>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BA6F74D" w14:textId="77777777" w:rsidR="00402520" w:rsidRDefault="00402520" w:rsidP="00402520">
            <w:pPr>
              <w:rPr>
                <w:noProof/>
                <w:color w:val="C00000"/>
              </w:rPr>
            </w:pPr>
            <w:r w:rsidRPr="00FF306B">
              <w:rPr>
                <w:rFonts w:hint="eastAsia"/>
                <w:noProof/>
                <w:color w:val="C00000"/>
              </w:rPr>
              <w:t>毛筆（学生部</w:t>
            </w:r>
            <w:r w:rsidRPr="00FF306B">
              <w:rPr>
                <w:rFonts w:hint="eastAsia"/>
                <w:noProof/>
                <w:color w:val="C00000"/>
              </w:rPr>
              <w:t>1</w:t>
            </w:r>
            <w:r w:rsidRPr="00FF306B">
              <w:rPr>
                <w:noProof/>
                <w:color w:val="C00000"/>
              </w:rPr>
              <w:t>,2</w:t>
            </w:r>
            <w:r w:rsidRPr="00FF306B">
              <w:rPr>
                <w:rFonts w:hint="eastAsia"/>
                <w:noProof/>
                <w:color w:val="C00000"/>
              </w:rPr>
              <w:t>部）</w:t>
            </w:r>
          </w:p>
          <w:p w14:paraId="6DF3DD58" w14:textId="1F6A0710" w:rsidR="00402520" w:rsidRDefault="00402520" w:rsidP="00402520">
            <w:pPr>
              <w:rPr>
                <w:rFonts w:hint="eastAsia"/>
                <w:noProof/>
              </w:rPr>
            </w:pPr>
            <w:r w:rsidRPr="00FF306B">
              <w:rPr>
                <w:rFonts w:hint="eastAsia"/>
                <w:noProof/>
                <w:color w:val="000000" w:themeColor="text1"/>
              </w:rPr>
              <w:t>一般部（２部）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F7F7520" w14:textId="77777777" w:rsidR="00402520" w:rsidRDefault="00402520" w:rsidP="00402520">
            <w:pPr>
              <w:rPr>
                <w:noProof/>
              </w:rPr>
            </w:pPr>
          </w:p>
        </w:tc>
      </w:tr>
      <w:tr w:rsidR="00402520" w14:paraId="49326349" w14:textId="77777777" w:rsidTr="00402520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4E5CB632" w14:textId="77777777" w:rsidR="00402520" w:rsidRDefault="00402520" w:rsidP="00402520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=G10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29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=G10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29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=G10+1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30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55C67866" w14:textId="77777777" w:rsidR="00402520" w:rsidRDefault="00402520" w:rsidP="00402520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=A12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=A12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=A12+1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31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A05D1E6" w14:textId="77777777" w:rsidR="00402520" w:rsidRDefault="00402520" w:rsidP="00402520">
            <w:pPr>
              <w:pStyle w:val="11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C522D2A" w14:textId="77777777" w:rsidR="00402520" w:rsidRDefault="00402520" w:rsidP="00402520">
            <w:pPr>
              <w:pStyle w:val="11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79B581C" w14:textId="77777777" w:rsidR="00402520" w:rsidRDefault="00402520" w:rsidP="00402520">
            <w:pPr>
              <w:pStyle w:val="11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D8FF853" w14:textId="77777777" w:rsidR="00402520" w:rsidRDefault="00402520" w:rsidP="00402520">
            <w:pPr>
              <w:pStyle w:val="11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7364CF1" w14:textId="77777777" w:rsidR="00402520" w:rsidRDefault="00402520" w:rsidP="00402520">
            <w:pPr>
              <w:pStyle w:val="11"/>
              <w:rPr>
                <w:noProof/>
              </w:rPr>
            </w:pPr>
          </w:p>
        </w:tc>
      </w:tr>
      <w:tr w:rsidR="00402520" w14:paraId="64018C1C" w14:textId="77777777" w:rsidTr="00402520">
        <w:trPr>
          <w:trHeight w:hRule="exact" w:val="680"/>
        </w:trPr>
        <w:tc>
          <w:tcPr>
            <w:tcW w:w="715" w:type="pct"/>
            <w:tcBorders>
              <w:top w:val="nil"/>
            </w:tcBorders>
            <w:shd w:val="clear" w:color="auto" w:fill="F7F7F7" w:themeFill="background2"/>
          </w:tcPr>
          <w:p w14:paraId="662A2AE1" w14:textId="77777777" w:rsidR="00402520" w:rsidRPr="00526216" w:rsidRDefault="00402520" w:rsidP="00402520">
            <w:pPr>
              <w:rPr>
                <w:noProof/>
                <w:color w:val="00B050"/>
              </w:rPr>
            </w:pPr>
            <w:r w:rsidRPr="00526216">
              <w:rPr>
                <w:rFonts w:hint="eastAsia"/>
                <w:noProof/>
                <w:color w:val="00B050"/>
              </w:rPr>
              <w:t>書写検定講習会</w:t>
            </w:r>
          </w:p>
          <w:p w14:paraId="2D17C807" w14:textId="7ABBEEFF" w:rsidR="00402520" w:rsidRDefault="00402520" w:rsidP="00402520">
            <w:pPr>
              <w:rPr>
                <w:noProof/>
              </w:rPr>
            </w:pPr>
            <w:r w:rsidRPr="00526216">
              <w:rPr>
                <w:rFonts w:hint="eastAsia"/>
                <w:noProof/>
                <w:color w:val="00B050"/>
              </w:rPr>
              <w:t>（</w:t>
            </w:r>
            <w:r>
              <w:rPr>
                <w:rFonts w:hint="eastAsia"/>
                <w:noProof/>
                <w:color w:val="00B050"/>
              </w:rPr>
              <w:t>４</w:t>
            </w:r>
            <w:r w:rsidRPr="00526216">
              <w:rPr>
                <w:rFonts w:hint="eastAsia"/>
                <w:noProof/>
                <w:color w:val="00B050"/>
              </w:rPr>
              <w:t>級以上）</w:t>
            </w:r>
          </w:p>
        </w:tc>
        <w:tc>
          <w:tcPr>
            <w:tcW w:w="715" w:type="pct"/>
            <w:tcBorders>
              <w:top w:val="nil"/>
            </w:tcBorders>
            <w:shd w:val="clear" w:color="auto" w:fill="F7F7F7" w:themeFill="background2"/>
          </w:tcPr>
          <w:p w14:paraId="04618C96" w14:textId="77777777" w:rsidR="00402520" w:rsidRDefault="00402520" w:rsidP="00402520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D5B1A61" w14:textId="77777777" w:rsidR="00402520" w:rsidRDefault="00402520" w:rsidP="00402520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B0FC472" w14:textId="77777777" w:rsidR="00402520" w:rsidRDefault="00402520" w:rsidP="00402520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6F00EA6" w14:textId="77777777" w:rsidR="00402520" w:rsidRDefault="00402520" w:rsidP="00402520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26EC9DB" w14:textId="77777777" w:rsidR="00402520" w:rsidRDefault="00402520" w:rsidP="00402520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F4277F9" w14:textId="77777777" w:rsidR="00402520" w:rsidRDefault="00402520" w:rsidP="00402520">
            <w:pPr>
              <w:rPr>
                <w:noProof/>
              </w:rPr>
            </w:pPr>
          </w:p>
        </w:tc>
      </w:tr>
    </w:tbl>
    <w:tbl>
      <w:tblPr>
        <w:tblStyle w:val="4"/>
        <w:tblW w:w="2511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レイアウト テーブル"/>
      </w:tblPr>
      <w:tblGrid>
        <w:gridCol w:w="3903"/>
        <w:gridCol w:w="3830"/>
      </w:tblGrid>
      <w:tr w:rsidR="00402520" w14:paraId="3B94F3E4" w14:textId="77777777" w:rsidTr="004025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sdt>
          <w:sdtPr>
            <w:rPr>
              <w:rFonts w:hint="eastAsia"/>
              <w:noProof/>
            </w:rPr>
            <w:id w:val="885914927"/>
            <w:placeholder>
              <w:docPart w:val="8C03690AE75B420E83B61891ABFE0886"/>
            </w:placeholder>
            <w:temporary/>
            <w:showingPlcHdr/>
            <w15:appearance w15:val="hidden"/>
          </w:sdtPr>
          <w:sdtContent>
            <w:tc>
              <w:tcPr>
                <w:tcW w:w="3903" w:type="dxa"/>
                <w:tcMar>
                  <w:left w:w="0" w:type="dxa"/>
                </w:tcMar>
              </w:tcPr>
              <w:p w14:paraId="2A68FA4C" w14:textId="77777777" w:rsidR="00402520" w:rsidRDefault="00402520">
                <w:pPr>
                  <w:pStyle w:val="1"/>
                  <w:spacing w:after="40"/>
                  <w:outlineLvl w:val="0"/>
                  <w:rPr>
                    <w:noProof/>
                  </w:rPr>
                </w:pPr>
                <w:r>
                  <w:rPr>
                    <w:rFonts w:hint="eastAsia"/>
                    <w:noProof/>
                    <w:lang w:val="ja-JP" w:bidi="ja-JP"/>
                  </w:rPr>
                  <w:t>イベント</w:t>
                </w:r>
              </w:p>
            </w:tc>
          </w:sdtContent>
        </w:sdt>
        <w:tc>
          <w:tcPr>
            <w:tcW w:w="3831" w:type="dxa"/>
          </w:tcPr>
          <w:p w14:paraId="501E479D" w14:textId="1907190F" w:rsidR="00402520" w:rsidRDefault="00402520" w:rsidP="00402520">
            <w:pPr>
              <w:pStyle w:val="2"/>
              <w:spacing w:after="40"/>
              <w:rPr>
                <w:rFonts w:hint="eastAsia"/>
                <w:bCs/>
                <w:noProof/>
              </w:rPr>
            </w:pPr>
            <w:r>
              <w:rPr>
                <w:rFonts w:hint="eastAsia"/>
                <w:noProof/>
              </w:rPr>
              <w:t>書写検定講習会</w:t>
            </w:r>
          </w:p>
          <w:p w14:paraId="34AE2C1A" w14:textId="01497F43" w:rsidR="00402520" w:rsidRDefault="00402520" w:rsidP="00402520">
            <w:pPr>
              <w:rPr>
                <w:rFonts w:hint="eastAsia"/>
                <w:bCs w:val="0"/>
              </w:rPr>
            </w:pPr>
            <w:r>
              <w:rPr>
                <w:rFonts w:hint="eastAsia"/>
              </w:rPr>
              <w:t>1</w:t>
            </w:r>
            <w:r>
              <w:t>6</w:t>
            </w:r>
            <w:r>
              <w:rPr>
                <w:rFonts w:hint="eastAsia"/>
              </w:rPr>
              <w:t xml:space="preserve">（日）　</w:t>
            </w:r>
            <w:r>
              <w:rPr>
                <w:rFonts w:hint="eastAsia"/>
              </w:rPr>
              <w:t>3</w:t>
            </w:r>
            <w:r>
              <w:t>0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日）</w:t>
            </w:r>
          </w:p>
          <w:p w14:paraId="1856ED35" w14:textId="3EC3C88C" w:rsidR="00402520" w:rsidRDefault="00402520" w:rsidP="00402520">
            <w:pPr>
              <w:pStyle w:val="2"/>
              <w:spacing w:after="40"/>
              <w:outlineLvl w:val="1"/>
              <w:rPr>
                <w:noProof/>
              </w:rPr>
            </w:pPr>
          </w:p>
          <w:p w14:paraId="59D6DB8D" w14:textId="033AA7B5" w:rsidR="00402520" w:rsidRDefault="00402520">
            <w:pPr>
              <w:spacing w:after="40"/>
              <w:rPr>
                <w:noProof/>
              </w:rPr>
            </w:pPr>
          </w:p>
        </w:tc>
      </w:tr>
    </w:tbl>
    <w:p w14:paraId="5C5D3CFB" w14:textId="77777777" w:rsidR="00F8354F" w:rsidRDefault="00F8354F">
      <w:pPr>
        <w:pStyle w:val="a8"/>
        <w:rPr>
          <w:noProof/>
        </w:rPr>
      </w:pPr>
    </w:p>
    <w:sectPr w:rsidR="00F8354F" w:rsidSect="006E02BF">
      <w:pgSz w:w="16838" w:h="11906" w:orient="landscape" w:code="9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3F06E" w14:textId="77777777" w:rsidR="00611770" w:rsidRDefault="00611770">
      <w:pPr>
        <w:spacing w:before="0" w:after="0"/>
      </w:pPr>
      <w:r>
        <w:separator/>
      </w:r>
    </w:p>
  </w:endnote>
  <w:endnote w:type="continuationSeparator" w:id="0">
    <w:p w14:paraId="058104D5" w14:textId="77777777" w:rsidR="00611770" w:rsidRDefault="0061177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CFD76" w14:textId="77777777" w:rsidR="00611770" w:rsidRDefault="00611770">
      <w:pPr>
        <w:spacing w:before="0" w:after="0"/>
      </w:pPr>
      <w:r>
        <w:separator/>
      </w:r>
    </w:p>
  </w:footnote>
  <w:footnote w:type="continuationSeparator" w:id="0">
    <w:p w14:paraId="5A8D8746" w14:textId="77777777" w:rsidR="00611770" w:rsidRDefault="0061177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021/05/31"/>
    <w:docVar w:name="MonthStart" w:val="2021/05/01"/>
  </w:docVars>
  <w:rsids>
    <w:rsidRoot w:val="00402520"/>
    <w:rsid w:val="000958A4"/>
    <w:rsid w:val="00262469"/>
    <w:rsid w:val="00363150"/>
    <w:rsid w:val="003B46B4"/>
    <w:rsid w:val="00402520"/>
    <w:rsid w:val="00532D2F"/>
    <w:rsid w:val="005E2FA3"/>
    <w:rsid w:val="00611770"/>
    <w:rsid w:val="006E02BF"/>
    <w:rsid w:val="007F20A4"/>
    <w:rsid w:val="007F7A5D"/>
    <w:rsid w:val="00804FC2"/>
    <w:rsid w:val="00A03BF5"/>
    <w:rsid w:val="00B37271"/>
    <w:rsid w:val="00B63CD4"/>
    <w:rsid w:val="00B936C4"/>
    <w:rsid w:val="00BC20A4"/>
    <w:rsid w:val="00BE55EB"/>
    <w:rsid w:val="00CA55EB"/>
    <w:rsid w:val="00DF75FD"/>
    <w:rsid w:val="00E4728B"/>
    <w:rsid w:val="00E6043F"/>
    <w:rsid w:val="00EA11E4"/>
    <w:rsid w:val="00EA45F5"/>
    <w:rsid w:val="00F52F6B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4FEBE6"/>
  <w15:docId w15:val="{A5234DC9-8F85-48C2-8F65-BB5087B7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F6B"/>
    <w:pPr>
      <w:spacing w:line="192" w:lineRule="auto"/>
    </w:pPr>
    <w:rPr>
      <w:rFonts w:eastAsia="Meiryo UI"/>
    </w:rPr>
  </w:style>
  <w:style w:type="paragraph" w:styleId="1">
    <w:name w:val="heading 1"/>
    <w:basedOn w:val="a"/>
    <w:link w:val="10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52F6B"/>
    <w:pPr>
      <w:keepNext/>
      <w:keepLines/>
      <w:spacing w:before="200"/>
      <w:outlineLvl w:val="1"/>
    </w:pPr>
    <w:rPr>
      <w:rFonts w:asciiTheme="majorHAnsi" w:hAnsiTheme="majorHAnsi" w:cstheme="majorBidi"/>
      <w:b/>
      <w:bCs/>
      <w:color w:val="404040" w:themeColor="text1" w:themeTint="BF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2F6B"/>
    <w:pPr>
      <w:keepNext/>
      <w:ind w:leftChars="400" w:left="400"/>
      <w:outlineLvl w:val="2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日"/>
    <w:basedOn w:val="a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a4">
    <w:name w:val="表のカレンダー"/>
    <w:basedOn w:val="a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11">
    <w:name w:val="日付1"/>
    <w:basedOn w:val="a"/>
    <w:uiPriority w:val="4"/>
    <w:qFormat/>
    <w:pPr>
      <w:spacing w:before="120"/>
      <w:jc w:val="right"/>
    </w:pPr>
  </w:style>
  <w:style w:type="paragraph" w:customStyle="1" w:styleId="a5">
    <w:name w:val="月"/>
    <w:basedOn w:val="a"/>
    <w:uiPriority w:val="1"/>
    <w:qFormat/>
    <w:rsid w:val="00F52F6B"/>
    <w:pPr>
      <w:jc w:val="right"/>
    </w:pPr>
    <w:rPr>
      <w:rFonts w:asciiTheme="majorHAnsi" w:hAnsiTheme="majorHAnsi"/>
      <w:b/>
      <w:color w:val="326BA6" w:themeColor="text2" w:themeShade="BF"/>
      <w:sz w:val="96"/>
      <w:szCs w:val="120"/>
    </w:rPr>
  </w:style>
  <w:style w:type="paragraph" w:customStyle="1" w:styleId="a6">
    <w:name w:val="年"/>
    <w:basedOn w:val="a"/>
    <w:uiPriority w:val="2"/>
    <w:qFormat/>
    <w:rsid w:val="00F52F6B"/>
    <w:pPr>
      <w:spacing w:line="240" w:lineRule="auto"/>
      <w:jc w:val="right"/>
    </w:pPr>
    <w:rPr>
      <w:rFonts w:asciiTheme="majorHAnsi" w:hAnsiTheme="majorHAnsi"/>
      <w:b/>
      <w:color w:val="7F7F7F" w:themeColor="text1" w:themeTint="80"/>
      <w:sz w:val="96"/>
      <w:szCs w:val="64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98"/>
    <w:qFormat/>
    <w:rsid w:val="00F52F6B"/>
    <w:pPr>
      <w:spacing w:before="0" w:after="0"/>
    </w:pPr>
    <w:rPr>
      <w:rFonts w:eastAsia="Meiryo UI"/>
    </w:rPr>
  </w:style>
  <w:style w:type="paragraph" w:styleId="a9">
    <w:name w:val="Balloon Text"/>
    <w:basedOn w:val="a"/>
    <w:link w:val="aa"/>
    <w:uiPriority w:val="99"/>
    <w:semiHidden/>
    <w:unhideWhenUsed/>
    <w:rPr>
      <w:rFonts w:ascii="Lucida Grande" w:hAnsi="Lucida Grande"/>
    </w:rPr>
  </w:style>
  <w:style w:type="character" w:customStyle="1" w:styleId="aa">
    <w:name w:val="吹き出し (文字)"/>
    <w:basedOn w:val="a0"/>
    <w:link w:val="a9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10">
    <w:name w:val="見出し 1 (文字)"/>
    <w:basedOn w:val="a0"/>
    <w:link w:val="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20">
    <w:name w:val="見出し 2 (文字)"/>
    <w:basedOn w:val="a0"/>
    <w:link w:val="2"/>
    <w:uiPriority w:val="9"/>
    <w:rsid w:val="00F52F6B"/>
    <w:rPr>
      <w:rFonts w:asciiTheme="majorHAnsi" w:eastAsia="Meiryo UI" w:hAnsiTheme="majorHAnsi" w:cstheme="majorBidi"/>
      <w:b/>
      <w:bCs/>
      <w:color w:val="404040" w:themeColor="text1" w:themeTint="BF"/>
      <w:szCs w:val="26"/>
    </w:rPr>
  </w:style>
  <w:style w:type="character" w:styleId="ab">
    <w:name w:val="Placeholder Text"/>
    <w:basedOn w:val="a0"/>
    <w:uiPriority w:val="99"/>
    <w:semiHidden/>
    <w:rPr>
      <w:color w:val="808080"/>
    </w:rPr>
  </w:style>
  <w:style w:type="table" w:styleId="4">
    <w:name w:val="Plain Table 4"/>
    <w:basedOn w:val="a1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c">
    <w:name w:val="header"/>
    <w:basedOn w:val="a"/>
    <w:link w:val="ad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ad">
    <w:name w:val="ヘッダー (文字)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af">
    <w:name w:val="フッター (文字)"/>
    <w:basedOn w:val="a0"/>
    <w:link w:val="ae"/>
    <w:uiPriority w:val="99"/>
  </w:style>
  <w:style w:type="character" w:customStyle="1" w:styleId="30">
    <w:name w:val="見出し 3 (文字)"/>
    <w:basedOn w:val="a0"/>
    <w:link w:val="3"/>
    <w:uiPriority w:val="9"/>
    <w:semiHidden/>
    <w:rsid w:val="00F52F6B"/>
    <w:rPr>
      <w:rFonts w:asciiTheme="majorHAnsi" w:eastAsia="Meiryo UI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oma\AppData\Roaming\Microsoft\Templates\&#27700;&#24179;&#26041;&#21521;&#12398;&#12459;&#12524;&#12531;&#12480;&#12540;%20(&#26085;&#26332;&#22987;&#12414;&#12426;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46B103C914B40EBAF08110E138D6A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5A9165-B5DF-443D-8C8E-081D19D86127}"/>
      </w:docPartPr>
      <w:docPartBody>
        <w:p w:rsidR="00000000" w:rsidRDefault="00A2264A">
          <w:pPr>
            <w:pStyle w:val="046B103C914B40EBAF08110E138D6A88"/>
          </w:pPr>
          <w:r>
            <w:rPr>
              <w:rFonts w:hint="eastAsia"/>
              <w:noProof/>
              <w:lang w:val="ja-JP" w:bidi="ja-JP"/>
            </w:rPr>
            <w:t>日曜日</w:t>
          </w:r>
        </w:p>
      </w:docPartBody>
    </w:docPart>
    <w:docPart>
      <w:docPartPr>
        <w:name w:val="600248E0A6CE4FAD8940FA39811C70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1E2DCA-A46F-4469-BF2D-29337D532F65}"/>
      </w:docPartPr>
      <w:docPartBody>
        <w:p w:rsidR="00000000" w:rsidRDefault="00A2264A">
          <w:pPr>
            <w:pStyle w:val="600248E0A6CE4FAD8940FA39811C70A1"/>
          </w:pPr>
          <w:r>
            <w:rPr>
              <w:rFonts w:hint="eastAsia"/>
              <w:noProof/>
              <w:lang w:val="ja-JP" w:bidi="ja-JP"/>
            </w:rPr>
            <w:t>月曜日</w:t>
          </w:r>
        </w:p>
      </w:docPartBody>
    </w:docPart>
    <w:docPart>
      <w:docPartPr>
        <w:name w:val="B13CF9F76EA742479C62A514BC8B3E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053F6F-69D9-4006-B0C0-98820CCECC1C}"/>
      </w:docPartPr>
      <w:docPartBody>
        <w:p w:rsidR="00000000" w:rsidRDefault="00A2264A">
          <w:pPr>
            <w:pStyle w:val="B13CF9F76EA742479C62A514BC8B3EE0"/>
          </w:pPr>
          <w:r>
            <w:rPr>
              <w:rFonts w:hint="eastAsia"/>
              <w:noProof/>
              <w:lang w:val="ja-JP" w:bidi="ja-JP"/>
            </w:rPr>
            <w:t>火曜日</w:t>
          </w:r>
        </w:p>
      </w:docPartBody>
    </w:docPart>
    <w:docPart>
      <w:docPartPr>
        <w:name w:val="DD7C1842C60343F9BB9DBC72A2838F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3C6F76-AE13-44E3-B545-8CDBAAC529E5}"/>
      </w:docPartPr>
      <w:docPartBody>
        <w:p w:rsidR="00000000" w:rsidRDefault="00A2264A">
          <w:pPr>
            <w:pStyle w:val="DD7C1842C60343F9BB9DBC72A2838F79"/>
          </w:pPr>
          <w:r>
            <w:rPr>
              <w:rFonts w:hint="eastAsia"/>
              <w:noProof/>
              <w:lang w:val="ja-JP" w:bidi="ja-JP"/>
            </w:rPr>
            <w:t>水曜日</w:t>
          </w:r>
        </w:p>
      </w:docPartBody>
    </w:docPart>
    <w:docPart>
      <w:docPartPr>
        <w:name w:val="4BD4A2A659DB4E12A1BB0EA93B64AB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41B10E-16F5-4210-AFCF-A83A6C5CB77A}"/>
      </w:docPartPr>
      <w:docPartBody>
        <w:p w:rsidR="00000000" w:rsidRDefault="00A2264A">
          <w:pPr>
            <w:pStyle w:val="4BD4A2A659DB4E12A1BB0EA93B64AB4A"/>
          </w:pPr>
          <w:r>
            <w:rPr>
              <w:rFonts w:hint="eastAsia"/>
              <w:noProof/>
              <w:lang w:val="ja-JP" w:bidi="ja-JP"/>
            </w:rPr>
            <w:t>木曜日</w:t>
          </w:r>
        </w:p>
      </w:docPartBody>
    </w:docPart>
    <w:docPart>
      <w:docPartPr>
        <w:name w:val="039AFEC77A1241A9AE9EE8E0D9A289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CDCDE7-F3F4-4ECC-BA83-64DCC6138D44}"/>
      </w:docPartPr>
      <w:docPartBody>
        <w:p w:rsidR="00000000" w:rsidRDefault="00A2264A">
          <w:pPr>
            <w:pStyle w:val="039AFEC77A1241A9AE9EE8E0D9A28937"/>
          </w:pPr>
          <w:r>
            <w:rPr>
              <w:rFonts w:hint="eastAsia"/>
              <w:noProof/>
              <w:lang w:val="ja-JP" w:bidi="ja-JP"/>
            </w:rPr>
            <w:t>金曜日</w:t>
          </w:r>
        </w:p>
      </w:docPartBody>
    </w:docPart>
    <w:docPart>
      <w:docPartPr>
        <w:name w:val="A1724A8A6A0E46AC9C3E9BD5640291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CBFC7A3-408D-4C4A-85BB-2568F4C6D2E4}"/>
      </w:docPartPr>
      <w:docPartBody>
        <w:p w:rsidR="00000000" w:rsidRDefault="00A2264A">
          <w:pPr>
            <w:pStyle w:val="A1724A8A6A0E46AC9C3E9BD564029144"/>
          </w:pPr>
          <w:r>
            <w:rPr>
              <w:rFonts w:hint="eastAsia"/>
              <w:noProof/>
              <w:lang w:val="ja-JP" w:bidi="ja-JP"/>
            </w:rPr>
            <w:t>土曜日</w:t>
          </w:r>
        </w:p>
      </w:docPartBody>
    </w:docPart>
    <w:docPart>
      <w:docPartPr>
        <w:name w:val="8C03690AE75B420E83B61891ABFE08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14193C-1CE2-4A33-9337-30E01A1F75F8}"/>
      </w:docPartPr>
      <w:docPartBody>
        <w:p w:rsidR="00000000" w:rsidRDefault="00E30E10" w:rsidP="00E30E10">
          <w:pPr>
            <w:pStyle w:val="8C03690AE75B420E83B61891ABFE0886"/>
          </w:pPr>
          <w:r>
            <w:rPr>
              <w:rFonts w:hint="eastAsia"/>
              <w:noProof/>
              <w:lang w:val="ja-JP" w:bidi="ja-JP"/>
            </w:rPr>
            <w:t>イベント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E10"/>
    <w:rsid w:val="00A2264A"/>
    <w:rsid w:val="00E3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6B103C914B40EBAF08110E138D6A88">
    <w:name w:val="046B103C914B40EBAF08110E138D6A88"/>
    <w:pPr>
      <w:widowControl w:val="0"/>
      <w:jc w:val="both"/>
    </w:pPr>
  </w:style>
  <w:style w:type="paragraph" w:customStyle="1" w:styleId="600248E0A6CE4FAD8940FA39811C70A1">
    <w:name w:val="600248E0A6CE4FAD8940FA39811C70A1"/>
    <w:pPr>
      <w:widowControl w:val="0"/>
      <w:jc w:val="both"/>
    </w:pPr>
  </w:style>
  <w:style w:type="paragraph" w:customStyle="1" w:styleId="B13CF9F76EA742479C62A514BC8B3EE0">
    <w:name w:val="B13CF9F76EA742479C62A514BC8B3EE0"/>
    <w:pPr>
      <w:widowControl w:val="0"/>
      <w:jc w:val="both"/>
    </w:pPr>
  </w:style>
  <w:style w:type="paragraph" w:customStyle="1" w:styleId="DD7C1842C60343F9BB9DBC72A2838F79">
    <w:name w:val="DD7C1842C60343F9BB9DBC72A2838F79"/>
    <w:pPr>
      <w:widowControl w:val="0"/>
      <w:jc w:val="both"/>
    </w:pPr>
  </w:style>
  <w:style w:type="paragraph" w:customStyle="1" w:styleId="4BD4A2A659DB4E12A1BB0EA93B64AB4A">
    <w:name w:val="4BD4A2A659DB4E12A1BB0EA93B64AB4A"/>
    <w:pPr>
      <w:widowControl w:val="0"/>
      <w:jc w:val="both"/>
    </w:pPr>
  </w:style>
  <w:style w:type="paragraph" w:customStyle="1" w:styleId="039AFEC77A1241A9AE9EE8E0D9A28937">
    <w:name w:val="039AFEC77A1241A9AE9EE8E0D9A28937"/>
    <w:pPr>
      <w:widowControl w:val="0"/>
      <w:jc w:val="both"/>
    </w:pPr>
  </w:style>
  <w:style w:type="paragraph" w:customStyle="1" w:styleId="A1724A8A6A0E46AC9C3E9BD564029144">
    <w:name w:val="A1724A8A6A0E46AC9C3E9BD564029144"/>
    <w:pPr>
      <w:widowControl w:val="0"/>
      <w:jc w:val="both"/>
    </w:pPr>
  </w:style>
  <w:style w:type="paragraph" w:customStyle="1" w:styleId="0E258F672D20448E9700DF6F99816FE2">
    <w:name w:val="0E258F672D20448E9700DF6F99816FE2"/>
    <w:pPr>
      <w:widowControl w:val="0"/>
      <w:jc w:val="both"/>
    </w:pPr>
  </w:style>
  <w:style w:type="paragraph" w:customStyle="1" w:styleId="499501D835E94D249B0D2BF55AC7E1F6">
    <w:name w:val="499501D835E94D249B0D2BF55AC7E1F6"/>
    <w:pPr>
      <w:widowControl w:val="0"/>
      <w:jc w:val="both"/>
    </w:pPr>
  </w:style>
  <w:style w:type="paragraph" w:customStyle="1" w:styleId="59C1F49769C3468296CF35D69962A66E">
    <w:name w:val="59C1F49769C3468296CF35D69962A66E"/>
    <w:pPr>
      <w:widowControl w:val="0"/>
      <w:jc w:val="both"/>
    </w:pPr>
  </w:style>
  <w:style w:type="paragraph" w:customStyle="1" w:styleId="09963FEFAC764449AF1CC0B5B1BA7199">
    <w:name w:val="09963FEFAC764449AF1CC0B5B1BA7199"/>
    <w:pPr>
      <w:widowControl w:val="0"/>
      <w:jc w:val="both"/>
    </w:pPr>
  </w:style>
  <w:style w:type="paragraph" w:customStyle="1" w:styleId="D15530CB70564DD5A0BFB399790181D3">
    <w:name w:val="D15530CB70564DD5A0BFB399790181D3"/>
    <w:pPr>
      <w:widowControl w:val="0"/>
      <w:jc w:val="both"/>
    </w:pPr>
  </w:style>
  <w:style w:type="paragraph" w:customStyle="1" w:styleId="C67244574E104BBD9CEDC4524931688D">
    <w:name w:val="C67244574E104BBD9CEDC4524931688D"/>
    <w:pPr>
      <w:widowControl w:val="0"/>
      <w:jc w:val="both"/>
    </w:pPr>
  </w:style>
  <w:style w:type="paragraph" w:customStyle="1" w:styleId="569005074AC249318D0C2007ED628AB7">
    <w:name w:val="569005074AC249318D0C2007ED628AB7"/>
    <w:pPr>
      <w:widowControl w:val="0"/>
      <w:jc w:val="both"/>
    </w:pPr>
  </w:style>
  <w:style w:type="paragraph" w:customStyle="1" w:styleId="8C03690AE75B420E83B61891ABFE0886">
    <w:name w:val="8C03690AE75B420E83B61891ABFE0886"/>
    <w:rsid w:val="00E30E1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4833F-67DF-4573-AE87-F837D687F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水平方向のカレンダー (日曜始まり).dotm</Template>
  <TotalTime>6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高橋真生</dc:creator>
  <cp:keywords/>
  <dc:description/>
  <cp:lastModifiedBy>高橋 真生</cp:lastModifiedBy>
  <cp:revision>3</cp:revision>
  <dcterms:created xsi:type="dcterms:W3CDTF">2021-01-06T05:58:00Z</dcterms:created>
  <dcterms:modified xsi:type="dcterms:W3CDTF">2021-01-06T06:11:00Z</dcterms:modified>
  <cp:category/>
</cp:coreProperties>
</file>