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5A13F787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7F8E501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 w:rsidRPr="00C367E6">
              <w:rPr>
                <w:rFonts w:hint="eastAsia"/>
                <w:noProof/>
                <w:lang w:val="ja-JP" w:bidi="ja-JP"/>
              </w:rPr>
              <w:t>6</w:t>
            </w:r>
            <w:r w:rsidR="00C367E6" w:rsidRPr="00C367E6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276291D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 w:rsidRPr="00C367E6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15438A4D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B0BE683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296FBB8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F8354F" w14:paraId="15921464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A634C63ED6A14A89B177C7AF0831E2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B1D7840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9B05A5" w14:textId="77777777" w:rsidR="00F8354F" w:rsidRDefault="00C367E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6574BD353BA148CDA0AD358FDE2F8E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344EFB" w14:textId="77777777" w:rsidR="00F8354F" w:rsidRDefault="00C367E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2E3ECC15462D4A988717CEB5FD7AECD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C6A3F6" w14:textId="77777777" w:rsidR="00F8354F" w:rsidRDefault="00C367E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F10211EEE2FC447EAA81DF75DB6A565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8CF7B9" w14:textId="77777777" w:rsidR="00F8354F" w:rsidRDefault="00C367E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F088379E8CB24314AC1373194F175C3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084880" w14:textId="77777777" w:rsidR="00F8354F" w:rsidRDefault="00C367E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A92FB3D08DC341F1B511268FA6D445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DD23D9A" w14:textId="77777777" w:rsidR="00F8354F" w:rsidRDefault="00C367E6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617CCE134E614CB181616B8017EAD4F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7968F74D" w14:textId="77777777" w:rsidTr="00F8354F">
        <w:tc>
          <w:tcPr>
            <w:tcW w:w="714" w:type="pct"/>
            <w:tcBorders>
              <w:bottom w:val="nil"/>
            </w:tcBorders>
          </w:tcPr>
          <w:p w14:paraId="2024F2D5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instrText>" 1 ""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849930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F5AF0A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rFonts w:hint="eastAsia"/>
                <w:noProof/>
                <w:lang w:val="ja-JP" w:bidi="ja-JP"/>
              </w:rPr>
              <w:t>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48DBFD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2C4C15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>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6F8CEF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7E755A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147FE40C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E43D9B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1C4E3C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F20EFE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35ECC8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CEF945" w14:textId="77777777" w:rsidR="00C367E6" w:rsidRDefault="00C367E6" w:rsidP="00C367E6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FF306B">
              <w:rPr>
                <w:rFonts w:hint="eastAsia"/>
                <w:noProof/>
                <w:color w:val="073779" w:themeColor="accent1"/>
              </w:rPr>
              <w:t>部</w:t>
            </w:r>
            <w:r>
              <w:rPr>
                <w:rFonts w:hint="eastAsia"/>
                <w:noProof/>
                <w:color w:val="073779" w:themeColor="accent1"/>
              </w:rPr>
              <w:t>）</w:t>
            </w:r>
          </w:p>
          <w:p w14:paraId="79C98B92" w14:textId="3C3DA588" w:rsidR="00F8354F" w:rsidRDefault="00C367E6" w:rsidP="00C367E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FC54DA" w14:textId="6EE05385" w:rsidR="00F8354F" w:rsidRDefault="00C367E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500FEE" w14:textId="779EEE08" w:rsidR="00F8354F" w:rsidRDefault="00C367E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</w:tr>
      <w:tr w:rsidR="00F8354F" w14:paraId="10F6FBB4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5C57E3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A4436E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BBB3FE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4F9BA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1D4856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10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6CD724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11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86805B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12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074FC74B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22D74B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AA4D35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60D8ED" w14:textId="0FAA96A8" w:rsidR="00F8354F" w:rsidRDefault="00C367E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6EBA71" w14:textId="30246BC4" w:rsidR="00F8354F" w:rsidRDefault="00C367E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F33953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F001AE" w14:textId="77777777" w:rsidR="00F8354F" w:rsidRDefault="00C367E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7EEAE86F" w14:textId="6B7D38D0" w:rsidR="00C367E6" w:rsidRDefault="00C367E6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0FB359" w14:textId="77777777" w:rsidR="00C367E6" w:rsidRDefault="00C367E6" w:rsidP="00C367E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4E3EEE0" w14:textId="39600E56" w:rsidR="00F8354F" w:rsidRDefault="00C367E6" w:rsidP="00C367E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F8354F" w14:paraId="74E119D5" w14:textId="77777777" w:rsidTr="00F8354F">
        <w:tc>
          <w:tcPr>
            <w:tcW w:w="714" w:type="pct"/>
            <w:tcBorders>
              <w:bottom w:val="nil"/>
            </w:tcBorders>
          </w:tcPr>
          <w:p w14:paraId="1A9D396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13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AFDDE4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14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E03385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15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2537EE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16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DF6B4A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17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24012D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18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4DE89A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19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01816835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483388" w14:textId="77777777" w:rsidR="00C367E6" w:rsidRPr="00526216" w:rsidRDefault="00C367E6" w:rsidP="00C367E6">
            <w:pPr>
              <w:rPr>
                <w:noProof/>
                <w:color w:val="00B050"/>
              </w:rPr>
            </w:pPr>
            <w:r w:rsidRPr="00526216">
              <w:rPr>
                <w:rFonts w:hint="eastAsia"/>
                <w:noProof/>
                <w:color w:val="00B050"/>
              </w:rPr>
              <w:t>書写検定講習会</w:t>
            </w:r>
          </w:p>
          <w:p w14:paraId="7AA901ED" w14:textId="1BEDF2CD" w:rsidR="00F8354F" w:rsidRDefault="00C367E6" w:rsidP="00C367E6">
            <w:pPr>
              <w:rPr>
                <w:noProof/>
              </w:rPr>
            </w:pPr>
            <w:r w:rsidRPr="00526216">
              <w:rPr>
                <w:rFonts w:hint="eastAsia"/>
                <w:noProof/>
                <w:color w:val="00B050"/>
              </w:rPr>
              <w:t>（</w:t>
            </w:r>
            <w:r>
              <w:rPr>
                <w:rFonts w:hint="eastAsia"/>
                <w:noProof/>
                <w:color w:val="00B050"/>
              </w:rPr>
              <w:t>４</w:t>
            </w:r>
            <w:r w:rsidRPr="00526216">
              <w:rPr>
                <w:rFonts w:hint="eastAsia"/>
                <w:noProof/>
                <w:color w:val="00B050"/>
              </w:rPr>
              <w:t>級以上）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BBE38C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1554D8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916BBB" w14:textId="77777777" w:rsidR="00F8354F" w:rsidRDefault="00C367E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646493EB" w14:textId="72DEE223" w:rsidR="00C367E6" w:rsidRDefault="00C367E6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63573" w14:textId="77777777" w:rsidR="00C367E6" w:rsidRDefault="00C367E6" w:rsidP="00C367E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018B9A16" w14:textId="0F1D6CB9" w:rsidR="00F8354F" w:rsidRDefault="00C367E6" w:rsidP="00C367E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A2DDD6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F1AC1C" w14:textId="1484027E" w:rsidR="00C367E6" w:rsidRPr="00526216" w:rsidRDefault="00C367E6" w:rsidP="00C367E6">
            <w:pPr>
              <w:rPr>
                <w:noProof/>
                <w:color w:val="00B050"/>
              </w:rPr>
            </w:pPr>
            <w:r>
              <w:rPr>
                <w:rFonts w:hint="eastAsia"/>
                <w:noProof/>
                <w:color w:val="00B050"/>
              </w:rPr>
              <w:t>！</w:t>
            </w:r>
            <w:r w:rsidRPr="00526216">
              <w:rPr>
                <w:rFonts w:hint="eastAsia"/>
                <w:noProof/>
                <w:color w:val="00B050"/>
              </w:rPr>
              <w:t>書写検定</w:t>
            </w:r>
            <w:r>
              <w:rPr>
                <w:rFonts w:hint="eastAsia"/>
                <w:noProof/>
                <w:color w:val="00B050"/>
              </w:rPr>
              <w:t>本番！</w:t>
            </w:r>
          </w:p>
          <w:p w14:paraId="7A253C26" w14:textId="4542246C" w:rsidR="00F8354F" w:rsidRDefault="00F8354F" w:rsidP="00C367E6">
            <w:pPr>
              <w:rPr>
                <w:noProof/>
              </w:rPr>
            </w:pPr>
          </w:p>
        </w:tc>
      </w:tr>
      <w:tr w:rsidR="00F8354F" w14:paraId="43037933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876A08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FB9843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0D2219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E1F82A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FA505B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E97885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C1486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1AC1C390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4D74F0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8C0C1A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B93776" w14:textId="12F4D66B" w:rsidR="00F8354F" w:rsidRDefault="00C367E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D2688C" w14:textId="77777777" w:rsidR="00F8354F" w:rsidRDefault="00C367E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709160A3" w14:textId="2F01C77C" w:rsidR="00C367E6" w:rsidRDefault="00C367E6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229C70" w14:textId="77777777" w:rsidR="00C367E6" w:rsidRDefault="00C367E6" w:rsidP="00C367E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43544F4" w14:textId="77378382" w:rsidR="00F8354F" w:rsidRDefault="00F8354F" w:rsidP="00C367E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077F71" w14:textId="77777777" w:rsidR="00F8354F" w:rsidRDefault="00C367E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5AA3024E" w14:textId="78B0F2A1" w:rsidR="00C367E6" w:rsidRDefault="00C367E6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5F0F4" w14:textId="77777777" w:rsidR="00C367E6" w:rsidRDefault="00C367E6" w:rsidP="00C367E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3A9C56FC" w14:textId="2D298D85" w:rsidR="00F8354F" w:rsidRDefault="00C367E6" w:rsidP="00C367E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F8354F" w14:paraId="5216D1FA" w14:textId="77777777" w:rsidTr="00F8354F">
        <w:tc>
          <w:tcPr>
            <w:tcW w:w="714" w:type="pct"/>
            <w:tcBorders>
              <w:bottom w:val="nil"/>
            </w:tcBorders>
          </w:tcPr>
          <w:p w14:paraId="16781FC4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675B60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293C0E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29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F1B82F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t>30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33A768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AA33CC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91EBFB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5179F51D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823CD6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64AF7E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AD2EC5" w14:textId="11630E2D" w:rsidR="00F8354F" w:rsidRDefault="00C367E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E805AC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2E639C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B0467E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8D1C0D" w14:textId="77777777" w:rsidR="00F8354F" w:rsidRDefault="00F8354F">
            <w:pPr>
              <w:rPr>
                <w:noProof/>
              </w:rPr>
            </w:pPr>
          </w:p>
        </w:tc>
      </w:tr>
      <w:tr w:rsidR="00F8354F" w14:paraId="0ED84C7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BD43EF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E3FEF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C367E6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F52F6B">
              <w:rPr>
                <w:rFonts w:hint="eastAsia"/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B92D16" w14:textId="77777777" w:rsidR="00F8354F" w:rsidRDefault="00F8354F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037949" w14:textId="77777777" w:rsidR="00F8354F" w:rsidRDefault="00F8354F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50CC9F" w14:textId="77777777" w:rsidR="00F8354F" w:rsidRDefault="00F8354F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C6C733" w14:textId="77777777" w:rsidR="00F8354F" w:rsidRDefault="00F8354F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D4EEC2" w14:textId="77777777" w:rsidR="00F8354F" w:rsidRDefault="00F8354F">
            <w:pPr>
              <w:pStyle w:val="11"/>
              <w:rPr>
                <w:noProof/>
              </w:rPr>
            </w:pPr>
          </w:p>
        </w:tc>
      </w:tr>
      <w:tr w:rsidR="00F8354F" w14:paraId="0A47D467" w14:textId="77777777" w:rsidTr="006E02BF">
        <w:trPr>
          <w:trHeight w:hRule="exact" w:val="6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AF934DD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6DC365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EDF3FA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B58214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4C2550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40450E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A5FF81" w14:textId="77777777" w:rsidR="00F8354F" w:rsidRDefault="00F8354F">
            <w:pPr>
              <w:rPr>
                <w:noProof/>
              </w:rPr>
            </w:pPr>
          </w:p>
        </w:tc>
      </w:tr>
    </w:tbl>
    <w:tbl>
      <w:tblPr>
        <w:tblStyle w:val="4"/>
        <w:tblW w:w="2511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0"/>
      </w:tblGrid>
      <w:tr w:rsidR="00C367E6" w14:paraId="14EA8ECF" w14:textId="77777777" w:rsidTr="00C3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rPr>
              <w:rFonts w:hint="eastAsia"/>
              <w:noProof/>
            </w:rPr>
            <w:id w:val="885914927"/>
            <w:placeholder>
              <w:docPart w:val="4C81A661981B4800B4E20DAC26F196F1"/>
            </w:placeholder>
            <w:temporary/>
            <w:showingPlcHdr/>
            <w15:appearance w15:val="hidden"/>
          </w:sdtPr>
          <w:sdtContent>
            <w:tc>
              <w:tcPr>
                <w:tcW w:w="3903" w:type="dxa"/>
                <w:tcMar>
                  <w:left w:w="0" w:type="dxa"/>
                </w:tcMar>
              </w:tcPr>
              <w:p w14:paraId="00AC3369" w14:textId="77777777" w:rsidR="00C367E6" w:rsidRDefault="00C367E6">
                <w:pPr>
                  <w:pStyle w:val="1"/>
                  <w:spacing w:after="40"/>
                  <w:outlineLvl w:val="0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p>
            </w:tc>
          </w:sdtContent>
        </w:sdt>
        <w:tc>
          <w:tcPr>
            <w:tcW w:w="3831" w:type="dxa"/>
          </w:tcPr>
          <w:p w14:paraId="612D6B95" w14:textId="77777777" w:rsidR="00C367E6" w:rsidRDefault="00C367E6" w:rsidP="00C367E6">
            <w:pPr>
              <w:pStyle w:val="2"/>
              <w:spacing w:after="40"/>
              <w:outlineLvl w:val="1"/>
              <w:rPr>
                <w:rFonts w:asciiTheme="minorHAnsi" w:hAnsiTheme="minorHAnsi" w:cstheme="minorBidi"/>
                <w:b w:val="0"/>
                <w:noProof/>
                <w:color w:val="595959" w:themeColor="text1" w:themeTint="A6"/>
                <w:szCs w:val="18"/>
              </w:rPr>
            </w:pPr>
            <w:r>
              <w:rPr>
                <w:rFonts w:asciiTheme="minorHAnsi" w:hAnsiTheme="minorHAnsi" w:cstheme="minorBidi" w:hint="eastAsia"/>
                <w:b w:val="0"/>
                <w:bCs/>
                <w:noProof/>
                <w:color w:val="595959" w:themeColor="text1" w:themeTint="A6"/>
                <w:szCs w:val="18"/>
              </w:rPr>
              <w:t>書写検定講習会</w:t>
            </w:r>
          </w:p>
          <w:p w14:paraId="72CD99C7" w14:textId="77777777" w:rsidR="00C367E6" w:rsidRDefault="00C367E6" w:rsidP="00C367E6">
            <w:pPr>
              <w:rPr>
                <w:bCs w:val="0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（日）</w:t>
            </w:r>
          </w:p>
          <w:p w14:paraId="4BB46DD7" w14:textId="77777777" w:rsidR="00C367E6" w:rsidRDefault="00C367E6" w:rsidP="00C367E6">
            <w:pPr>
              <w:rPr>
                <w:bCs w:val="0"/>
              </w:rPr>
            </w:pPr>
            <w:r>
              <w:rPr>
                <w:rFonts w:hint="eastAsia"/>
              </w:rPr>
              <w:t>書写検定本番</w:t>
            </w:r>
          </w:p>
          <w:p w14:paraId="63803B6A" w14:textId="0EAC221B" w:rsidR="00C367E6" w:rsidRPr="00C367E6" w:rsidRDefault="00C367E6" w:rsidP="00C367E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（土）</w:t>
            </w:r>
          </w:p>
        </w:tc>
      </w:tr>
    </w:tbl>
    <w:p w14:paraId="0575575F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7FD5" w14:textId="77777777" w:rsidR="00C367E6" w:rsidRDefault="00C367E6">
      <w:pPr>
        <w:spacing w:before="0" w:after="0"/>
      </w:pPr>
      <w:r>
        <w:separator/>
      </w:r>
    </w:p>
  </w:endnote>
  <w:endnote w:type="continuationSeparator" w:id="0">
    <w:p w14:paraId="2D1EC088" w14:textId="77777777" w:rsidR="00C367E6" w:rsidRDefault="00C36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F1D3" w14:textId="77777777" w:rsidR="00C367E6" w:rsidRDefault="00C367E6">
      <w:pPr>
        <w:spacing w:before="0" w:after="0"/>
      </w:pPr>
      <w:r>
        <w:separator/>
      </w:r>
    </w:p>
  </w:footnote>
  <w:footnote w:type="continuationSeparator" w:id="0">
    <w:p w14:paraId="23BC603C" w14:textId="77777777" w:rsidR="00C367E6" w:rsidRDefault="00C367E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6/30"/>
    <w:docVar w:name="MonthStart" w:val="2021/06/01"/>
  </w:docVars>
  <w:rsids>
    <w:rsidRoot w:val="00C367E6"/>
    <w:rsid w:val="000958A4"/>
    <w:rsid w:val="00262469"/>
    <w:rsid w:val="00363150"/>
    <w:rsid w:val="003B46B4"/>
    <w:rsid w:val="00532D2F"/>
    <w:rsid w:val="005E2FA3"/>
    <w:rsid w:val="006E02BF"/>
    <w:rsid w:val="007F20A4"/>
    <w:rsid w:val="007F7A5D"/>
    <w:rsid w:val="00804FC2"/>
    <w:rsid w:val="00A03BF5"/>
    <w:rsid w:val="00B63CD4"/>
    <w:rsid w:val="00B936C4"/>
    <w:rsid w:val="00BC20A4"/>
    <w:rsid w:val="00BE55EB"/>
    <w:rsid w:val="00C367E6"/>
    <w:rsid w:val="00CA55EB"/>
    <w:rsid w:val="00E4728B"/>
    <w:rsid w:val="00E6043F"/>
    <w:rsid w:val="00EA11E4"/>
    <w:rsid w:val="00EA45F5"/>
    <w:rsid w:val="00F52F6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A9FE4"/>
  <w15:docId w15:val="{DD0D01DA-8EC2-4CC6-8AED-9F0CC4C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34C63ED6A14A89B177C7AF0831E2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53CAB6-241B-47C4-8A38-7A88A6077325}"/>
      </w:docPartPr>
      <w:docPartBody>
        <w:p w:rsidR="00000000" w:rsidRDefault="00AA5344">
          <w:pPr>
            <w:pStyle w:val="A634C63ED6A14A89B177C7AF0831E2B4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6574BD353BA148CDA0AD358FDE2F8E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52B25F-F5F1-41E3-BED9-B8326AD98937}"/>
      </w:docPartPr>
      <w:docPartBody>
        <w:p w:rsidR="00000000" w:rsidRDefault="00AA5344">
          <w:pPr>
            <w:pStyle w:val="6574BD353BA148CDA0AD358FDE2F8E3F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2E3ECC15462D4A988717CEB5FD7AE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62743B-9971-45B8-8093-0809677FAC82}"/>
      </w:docPartPr>
      <w:docPartBody>
        <w:p w:rsidR="00000000" w:rsidRDefault="00AA5344">
          <w:pPr>
            <w:pStyle w:val="2E3ECC15462D4A988717CEB5FD7AECDF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F10211EEE2FC447EAA81DF75DB6A56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F7F998-6F7D-4A86-BCC6-C64ABA04E3A9}"/>
      </w:docPartPr>
      <w:docPartBody>
        <w:p w:rsidR="00000000" w:rsidRDefault="00AA5344">
          <w:pPr>
            <w:pStyle w:val="F10211EEE2FC447EAA81DF75DB6A5650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F088379E8CB24314AC1373194F175C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AC3062-A12E-4147-958C-22FCB5493D2C}"/>
      </w:docPartPr>
      <w:docPartBody>
        <w:p w:rsidR="00000000" w:rsidRDefault="00AA5344">
          <w:pPr>
            <w:pStyle w:val="F088379E8CB24314AC1373194F175C30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A92FB3D08DC341F1B511268FA6D445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1BB89A-1BFE-4FE7-9B43-9DE52730BB88}"/>
      </w:docPartPr>
      <w:docPartBody>
        <w:p w:rsidR="00000000" w:rsidRDefault="00AA5344">
          <w:pPr>
            <w:pStyle w:val="A92FB3D08DC341F1B511268FA6D44505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617CCE134E614CB181616B8017EAD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11CBBF-7B82-467F-AD27-CF0FE8CBBD35}"/>
      </w:docPartPr>
      <w:docPartBody>
        <w:p w:rsidR="00000000" w:rsidRDefault="00AA5344">
          <w:pPr>
            <w:pStyle w:val="617CCE134E614CB181616B8017EAD4F1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4C81A661981B4800B4E20DAC26F196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C6D3D6-B0D0-40D3-BB32-F1ECD83A0AF5}"/>
      </w:docPartPr>
      <w:docPartBody>
        <w:p w:rsidR="00000000" w:rsidRDefault="00AA5344" w:rsidP="00AA5344">
          <w:pPr>
            <w:pStyle w:val="4C81A661981B4800B4E20DAC26F196F1"/>
          </w:pPr>
          <w:r>
            <w:rPr>
              <w:rFonts w:hint="eastAsia"/>
              <w:noProof/>
              <w:lang w:val="ja-JP" w:bidi="ja-JP"/>
            </w:rPr>
            <w:t>イベント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44"/>
    <w:rsid w:val="00A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4C63ED6A14A89B177C7AF0831E2B4">
    <w:name w:val="A634C63ED6A14A89B177C7AF0831E2B4"/>
    <w:pPr>
      <w:widowControl w:val="0"/>
      <w:jc w:val="both"/>
    </w:pPr>
  </w:style>
  <w:style w:type="paragraph" w:customStyle="1" w:styleId="6574BD353BA148CDA0AD358FDE2F8E3F">
    <w:name w:val="6574BD353BA148CDA0AD358FDE2F8E3F"/>
    <w:pPr>
      <w:widowControl w:val="0"/>
      <w:jc w:val="both"/>
    </w:pPr>
  </w:style>
  <w:style w:type="paragraph" w:customStyle="1" w:styleId="2E3ECC15462D4A988717CEB5FD7AECDF">
    <w:name w:val="2E3ECC15462D4A988717CEB5FD7AECDF"/>
    <w:pPr>
      <w:widowControl w:val="0"/>
      <w:jc w:val="both"/>
    </w:pPr>
  </w:style>
  <w:style w:type="paragraph" w:customStyle="1" w:styleId="F10211EEE2FC447EAA81DF75DB6A5650">
    <w:name w:val="F10211EEE2FC447EAA81DF75DB6A5650"/>
    <w:pPr>
      <w:widowControl w:val="0"/>
      <w:jc w:val="both"/>
    </w:pPr>
  </w:style>
  <w:style w:type="paragraph" w:customStyle="1" w:styleId="F088379E8CB24314AC1373194F175C30">
    <w:name w:val="F088379E8CB24314AC1373194F175C30"/>
    <w:pPr>
      <w:widowControl w:val="0"/>
      <w:jc w:val="both"/>
    </w:pPr>
  </w:style>
  <w:style w:type="paragraph" w:customStyle="1" w:styleId="A92FB3D08DC341F1B511268FA6D44505">
    <w:name w:val="A92FB3D08DC341F1B511268FA6D44505"/>
    <w:pPr>
      <w:widowControl w:val="0"/>
      <w:jc w:val="both"/>
    </w:pPr>
  </w:style>
  <w:style w:type="paragraph" w:customStyle="1" w:styleId="617CCE134E614CB181616B8017EAD4F1">
    <w:name w:val="617CCE134E614CB181616B8017EAD4F1"/>
    <w:pPr>
      <w:widowControl w:val="0"/>
      <w:jc w:val="both"/>
    </w:pPr>
  </w:style>
  <w:style w:type="paragraph" w:customStyle="1" w:styleId="0F1FA2F038B6497D85080FFA7C9C2D67">
    <w:name w:val="0F1FA2F038B6497D85080FFA7C9C2D67"/>
    <w:pPr>
      <w:widowControl w:val="0"/>
      <w:jc w:val="both"/>
    </w:pPr>
  </w:style>
  <w:style w:type="paragraph" w:customStyle="1" w:styleId="80F38B06CFED460AAEE5D0987DF29AD4">
    <w:name w:val="80F38B06CFED460AAEE5D0987DF29AD4"/>
    <w:pPr>
      <w:widowControl w:val="0"/>
      <w:jc w:val="both"/>
    </w:pPr>
  </w:style>
  <w:style w:type="paragraph" w:customStyle="1" w:styleId="3395A49E41F6487290ECBC3052294683">
    <w:name w:val="3395A49E41F6487290ECBC3052294683"/>
    <w:pPr>
      <w:widowControl w:val="0"/>
      <w:jc w:val="both"/>
    </w:pPr>
  </w:style>
  <w:style w:type="paragraph" w:customStyle="1" w:styleId="3FC9662989E24337A8CFD82F5CE45C4A">
    <w:name w:val="3FC9662989E24337A8CFD82F5CE45C4A"/>
    <w:pPr>
      <w:widowControl w:val="0"/>
      <w:jc w:val="both"/>
    </w:pPr>
  </w:style>
  <w:style w:type="paragraph" w:customStyle="1" w:styleId="D8F41CA6AAF144B7A5E7C99FBA5D98CA">
    <w:name w:val="D8F41CA6AAF144B7A5E7C99FBA5D98CA"/>
    <w:pPr>
      <w:widowControl w:val="0"/>
      <w:jc w:val="both"/>
    </w:pPr>
  </w:style>
  <w:style w:type="paragraph" w:customStyle="1" w:styleId="2A034F3C2C5941BE95AF7583DCA2CFDA">
    <w:name w:val="2A034F3C2C5941BE95AF7583DCA2CFDA"/>
    <w:pPr>
      <w:widowControl w:val="0"/>
      <w:jc w:val="both"/>
    </w:pPr>
  </w:style>
  <w:style w:type="paragraph" w:customStyle="1" w:styleId="C709433FCAB94A4E8B719C4647997EEE">
    <w:name w:val="C709433FCAB94A4E8B719C4647997EEE"/>
    <w:pPr>
      <w:widowControl w:val="0"/>
      <w:jc w:val="both"/>
    </w:pPr>
  </w:style>
  <w:style w:type="paragraph" w:customStyle="1" w:styleId="4C81A661981B4800B4E20DAC26F196F1">
    <w:name w:val="4C81A661981B4800B4E20DAC26F196F1"/>
    <w:rsid w:val="00AA53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1</cp:revision>
  <dcterms:created xsi:type="dcterms:W3CDTF">2021-01-06T06:06:00Z</dcterms:created>
  <dcterms:modified xsi:type="dcterms:W3CDTF">2021-01-06T06:14:00Z</dcterms:modified>
  <cp:category/>
</cp:coreProperties>
</file>