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12725"/>
        <w:gridCol w:w="2673"/>
      </w:tblGrid>
      <w:tr w:rsidR="00F8354F" w14:paraId="5ABCA763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4B0F7A06" w14:textId="77777777" w:rsidR="00F8354F" w:rsidRDefault="00804FC2">
            <w:pPr>
              <w:pStyle w:val="a5"/>
              <w:spacing w:after="40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 MonthStart \@ MMMM \* MERGEFORMAT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A6F32" w:rsidRPr="001A6F32">
              <w:rPr>
                <w:rFonts w:hint="eastAsia"/>
                <w:noProof/>
                <w:lang w:val="ja-JP" w:bidi="ja-JP"/>
              </w:rPr>
              <w:t>7</w:t>
            </w:r>
            <w:r w:rsidR="001A6F32" w:rsidRPr="001A6F32">
              <w:rPr>
                <w:rFonts w:hint="eastAsia"/>
                <w:noProof/>
                <w:lang w:val="ja-JP" w:bidi="ja-JP"/>
              </w:rPr>
              <w:t>月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BC90B20" w14:textId="77777777" w:rsidR="00F8354F" w:rsidRDefault="00804FC2">
            <w:pPr>
              <w:pStyle w:val="a6"/>
              <w:spacing w:after="40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 MonthStart \@  yyyy   \* MERGEFORMAT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A6F32" w:rsidRPr="001A6F32">
              <w:rPr>
                <w:noProof/>
                <w:lang w:val="ja-JP" w:bidi="ja-JP"/>
              </w:rPr>
              <w:t>2021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F8354F" w14:paraId="1F0EA1D6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26E55DD" w14:textId="77777777" w:rsidR="00F8354F" w:rsidRDefault="00F8354F">
            <w:pPr>
              <w:pStyle w:val="a8"/>
              <w:rPr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DE0AB0B" w14:textId="77777777" w:rsidR="00F8354F" w:rsidRDefault="00F8354F">
            <w:pPr>
              <w:pStyle w:val="a8"/>
              <w:rPr>
                <w:noProof/>
              </w:rPr>
            </w:pPr>
          </w:p>
        </w:tc>
      </w:tr>
    </w:tbl>
    <w:tbl>
      <w:tblPr>
        <w:tblStyle w:val="a4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レイアウト テーブル"/>
      </w:tblPr>
      <w:tblGrid>
        <w:gridCol w:w="2201"/>
        <w:gridCol w:w="2201"/>
        <w:gridCol w:w="2198"/>
        <w:gridCol w:w="2197"/>
        <w:gridCol w:w="2197"/>
        <w:gridCol w:w="2197"/>
        <w:gridCol w:w="2197"/>
      </w:tblGrid>
      <w:tr w:rsidR="00F8354F" w14:paraId="3D2E00CB" w14:textId="77777777" w:rsidTr="001A6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hint="eastAsia"/>
              <w:noProof/>
            </w:rPr>
            <w:id w:val="-1778867687"/>
            <w:placeholder>
              <w:docPart w:val="6EFD8DC49D944DFE982AAA9D0A96A4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0F63443F" w14:textId="77777777" w:rsidR="00F8354F" w:rsidRDefault="00804FC2">
                <w:pPr>
                  <w:pStyle w:val="a3"/>
                  <w:rPr>
                    <w:noProof/>
                  </w:rPr>
                </w:pPr>
                <w:r>
                  <w:rPr>
                    <w:rFonts w:hint="eastAsia"/>
                    <w:noProof/>
                    <w:lang w:val="ja-JP" w:bidi="ja-JP"/>
                  </w:rPr>
                  <w:t>日曜日</w:t>
                </w:r>
              </w:p>
            </w:tc>
          </w:sdtContent>
        </w:sdt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E3DCC85" w14:textId="77777777" w:rsidR="00F8354F" w:rsidRDefault="00233250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020851123"/>
                <w:placeholder>
                  <w:docPart w:val="5865703DA9224D7C89D34F79FE16472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月曜日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3DC0DE4" w14:textId="77777777" w:rsidR="00F8354F" w:rsidRDefault="00233250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121034790"/>
                <w:placeholder>
                  <w:docPart w:val="56C3A897A6544AE2A7D2F6458A09F18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火曜日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C0DBC2B" w14:textId="77777777" w:rsidR="00F8354F" w:rsidRDefault="00233250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328132386"/>
                <w:placeholder>
                  <w:docPart w:val="EE4A3E81D9CC45BEB63434DAC59EE81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水曜日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5F89D60" w14:textId="77777777" w:rsidR="00F8354F" w:rsidRDefault="00233250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241452743"/>
                <w:placeholder>
                  <w:docPart w:val="31E2FC73FE4142E1B161F98631B2A39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木曜日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DBA7152" w14:textId="77777777" w:rsidR="00F8354F" w:rsidRDefault="00233250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65336403"/>
                <w:placeholder>
                  <w:docPart w:val="CD90D627D3C9442980A9FB72C98CE9A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金曜日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49A43F5" w14:textId="77777777" w:rsidR="00F8354F" w:rsidRDefault="00233250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825547652"/>
                <w:placeholder>
                  <w:docPart w:val="943D27F1400E4F0383F406F0B3B82EB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土曜日</w:t>
                </w:r>
              </w:sdtContent>
            </w:sdt>
          </w:p>
        </w:tc>
      </w:tr>
      <w:tr w:rsidR="00F8354F" w14:paraId="1676BDF3" w14:textId="77777777" w:rsidTr="001A6F32">
        <w:tc>
          <w:tcPr>
            <w:tcW w:w="715" w:type="pct"/>
            <w:tcBorders>
              <w:bottom w:val="nil"/>
            </w:tcBorders>
          </w:tcPr>
          <w:p w14:paraId="28E15014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A6F32">
              <w:rPr>
                <w:rFonts w:hint="eastAsia"/>
                <w:noProof/>
                <w:lang w:val="ja-JP" w:bidi="ja-JP"/>
              </w:rPr>
              <w:instrText>木曜日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日曜日</w:instrText>
            </w:r>
            <w:r>
              <w:rPr>
                <w:rFonts w:hint="eastAsia"/>
                <w:noProof/>
                <w:lang w:val="ja-JP" w:bidi="ja-JP"/>
              </w:rPr>
              <w:instrText>" 1 ""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14:paraId="66C9CB0E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A6F32">
              <w:rPr>
                <w:rFonts w:hint="eastAsia"/>
                <w:noProof/>
                <w:lang w:val="ja-JP" w:bidi="ja-JP"/>
              </w:rPr>
              <w:instrText>木曜日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月曜日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A6F32"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5E2FA3">
              <w:rPr>
                <w:noProof/>
                <w:lang w:val="ja-JP" w:bidi="ja-JP"/>
              </w:rPr>
              <w:instrText>2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67FD657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A6F32">
              <w:rPr>
                <w:rFonts w:hint="eastAsia"/>
                <w:noProof/>
                <w:lang w:val="ja-JP" w:bidi="ja-JP"/>
              </w:rPr>
              <w:instrText>木曜日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火曜日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A6F32"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5E2FA3">
              <w:rPr>
                <w:noProof/>
                <w:lang w:val="ja-JP" w:bidi="ja-JP"/>
              </w:rPr>
              <w:instrText>3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14EA3EB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A6F32">
              <w:rPr>
                <w:rFonts w:hint="eastAsia"/>
                <w:noProof/>
                <w:lang w:val="ja-JP" w:bidi="ja-JP"/>
              </w:rPr>
              <w:instrText>木曜日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水曜日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A6F32"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E4728B">
              <w:rPr>
                <w:noProof/>
                <w:lang w:val="ja-JP" w:bidi="ja-JP"/>
              </w:rPr>
              <w:instrText>2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0F33FD1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A6F32">
              <w:rPr>
                <w:rFonts w:hint="eastAsia"/>
                <w:noProof/>
                <w:lang w:val="ja-JP" w:bidi="ja-JP"/>
              </w:rPr>
              <w:instrText>木曜日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>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木曜日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E4728B">
              <w:rPr>
                <w:noProof/>
                <w:lang w:val="ja-JP" w:bidi="ja-JP"/>
              </w:rPr>
              <w:instrText>2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E4728B">
              <w:rPr>
                <w:noProof/>
                <w:lang w:val="ja-JP" w:bidi="ja-JP"/>
              </w:rPr>
              <w:instrText>3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A6F32">
              <w:rPr>
                <w:noProof/>
                <w:lang w:val="ja-JP" w:bidi="ja-JP"/>
              </w:rPr>
              <w:instrText>3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A6F32">
              <w:rPr>
                <w:rFonts w:hint="eastAsia"/>
                <w:noProof/>
                <w:lang w:val="ja-JP" w:bidi="ja-JP"/>
              </w:rPr>
              <w:t>1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EE41FC7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A6F32">
              <w:rPr>
                <w:rFonts w:hint="eastAsia"/>
                <w:noProof/>
                <w:lang w:val="ja-JP" w:bidi="ja-JP"/>
              </w:rPr>
              <w:instrText>木曜日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金曜日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A6F32">
              <w:rPr>
                <w:noProof/>
                <w:lang w:val="ja-JP" w:bidi="ja-JP"/>
              </w:rPr>
              <w:instrText>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A6F32">
              <w:rPr>
                <w:noProof/>
                <w:lang w:val="ja-JP" w:bidi="ja-JP"/>
              </w:rPr>
              <w:instrText>2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A6F32">
              <w:rPr>
                <w:noProof/>
                <w:lang w:val="ja-JP" w:bidi="ja-JP"/>
              </w:rPr>
              <w:instrText>2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A6F32">
              <w:rPr>
                <w:noProof/>
                <w:lang w:val="ja-JP" w:bidi="ja-JP"/>
              </w:rPr>
              <w:t>2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0A3C985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A6F32">
              <w:rPr>
                <w:rFonts w:hint="eastAsia"/>
                <w:noProof/>
                <w:lang w:val="ja-JP" w:bidi="ja-JP"/>
              </w:rPr>
              <w:instrText>木曜日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土曜日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A6F32">
              <w:rPr>
                <w:noProof/>
                <w:lang w:val="ja-JP" w:bidi="ja-JP"/>
              </w:rPr>
              <w:instrText>2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A6F32">
              <w:rPr>
                <w:noProof/>
                <w:lang w:val="ja-JP" w:bidi="ja-JP"/>
              </w:rPr>
              <w:instrText>3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A6F32">
              <w:rPr>
                <w:noProof/>
                <w:lang w:val="ja-JP" w:bidi="ja-JP"/>
              </w:rPr>
              <w:instrText>3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A6F32">
              <w:rPr>
                <w:noProof/>
                <w:lang w:val="ja-JP" w:bidi="ja-JP"/>
              </w:rPr>
              <w:t>3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1A6F32" w14:paraId="135FBB84" w14:textId="77777777" w:rsidTr="001A6F32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461C374" w14:textId="77777777" w:rsidR="001A6F32" w:rsidRDefault="001A6F32" w:rsidP="001A6F32">
            <w:pPr>
              <w:rPr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594317A" w14:textId="77777777" w:rsidR="001A6F32" w:rsidRDefault="001A6F32" w:rsidP="001A6F3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3AE438" w14:textId="77777777" w:rsidR="001A6F32" w:rsidRDefault="001A6F32" w:rsidP="001A6F3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521C72" w14:textId="77777777" w:rsidR="001A6F32" w:rsidRDefault="001A6F32" w:rsidP="001A6F3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242052" w14:textId="77777777" w:rsidR="001A6F32" w:rsidRDefault="001A6F32" w:rsidP="001A6F32">
            <w:pPr>
              <w:rPr>
                <w:noProof/>
                <w:color w:val="073779" w:themeColor="accent1"/>
              </w:rPr>
            </w:pPr>
            <w:r w:rsidRPr="00FF306B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FF306B">
              <w:rPr>
                <w:rFonts w:hint="eastAsia"/>
                <w:noProof/>
                <w:color w:val="073779" w:themeColor="accent1"/>
              </w:rPr>
              <w:t>1</w:t>
            </w:r>
            <w:r w:rsidRPr="00FF306B">
              <w:rPr>
                <w:noProof/>
                <w:color w:val="073779" w:themeColor="accent1"/>
              </w:rPr>
              <w:t>,2</w:t>
            </w:r>
            <w:r>
              <w:rPr>
                <w:noProof/>
                <w:color w:val="073779" w:themeColor="accent1"/>
              </w:rPr>
              <w:t>,3</w:t>
            </w:r>
            <w:r w:rsidRPr="00FF306B">
              <w:rPr>
                <w:rFonts w:hint="eastAsia"/>
                <w:noProof/>
                <w:color w:val="073779" w:themeColor="accent1"/>
              </w:rPr>
              <w:t>部</w:t>
            </w:r>
            <w:r>
              <w:rPr>
                <w:rFonts w:hint="eastAsia"/>
                <w:noProof/>
                <w:color w:val="073779" w:themeColor="accent1"/>
              </w:rPr>
              <w:t>）</w:t>
            </w:r>
          </w:p>
          <w:p w14:paraId="181A3508" w14:textId="47F8B504" w:rsidR="001A6F32" w:rsidRDefault="001A6F32" w:rsidP="001A6F32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</w:t>
            </w:r>
            <w:r>
              <w:rPr>
                <w:rFonts w:hint="eastAsia"/>
                <w:noProof/>
                <w:color w:val="000000" w:themeColor="text1"/>
              </w:rPr>
              <w:t>3</w:t>
            </w:r>
            <w:r w:rsidRPr="00FF306B">
              <w:rPr>
                <w:rFonts w:hint="eastAsia"/>
                <w:noProof/>
                <w:color w:val="000000" w:themeColor="text1"/>
              </w:rPr>
              <w:t>部）</w:t>
            </w:r>
            <w:r>
              <w:rPr>
                <w:rFonts w:hint="eastAsia"/>
                <w:noProof/>
                <w:color w:val="000000" w:themeColor="text1"/>
              </w:rPr>
              <w:t>(</w:t>
            </w:r>
            <w:r>
              <w:rPr>
                <w:rFonts w:hint="eastAsia"/>
                <w:noProof/>
                <w:color w:val="000000" w:themeColor="text1"/>
              </w:rPr>
              <w:t>昼間</w:t>
            </w:r>
            <w:r>
              <w:rPr>
                <w:rFonts w:hint="eastAsia"/>
                <w:noProof/>
                <w:color w:val="000000" w:themeColor="text1"/>
              </w:rPr>
              <w:t>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7131DF" w14:textId="00DE54CE" w:rsidR="001A6F32" w:rsidRDefault="001A6F32" w:rsidP="001A6F32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FF306B">
              <w:rPr>
                <w:rFonts w:hint="eastAsia"/>
                <w:noProof/>
                <w:color w:val="073779" w:themeColor="accent1"/>
              </w:rPr>
              <w:t>1</w:t>
            </w:r>
            <w:r w:rsidRPr="00FF306B">
              <w:rPr>
                <w:noProof/>
                <w:color w:val="073779" w:themeColor="accent1"/>
              </w:rPr>
              <w:t>,2</w:t>
            </w:r>
            <w:r w:rsidRPr="00FF306B">
              <w:rPr>
                <w:rFonts w:hint="eastAsia"/>
                <w:noProof/>
                <w:color w:val="073779" w:themeColor="accent1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931A2B" w14:textId="4D02FAE2" w:rsidR="001A6F32" w:rsidRDefault="001A6F32" w:rsidP="001A6F32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FF306B">
              <w:rPr>
                <w:rFonts w:hint="eastAsia"/>
                <w:noProof/>
                <w:color w:val="073779" w:themeColor="accent1"/>
              </w:rPr>
              <w:t>1</w:t>
            </w:r>
            <w:r w:rsidRPr="00FF306B">
              <w:rPr>
                <w:rFonts w:hint="eastAsia"/>
                <w:noProof/>
                <w:color w:val="073779" w:themeColor="accent1"/>
              </w:rPr>
              <w:t>部）</w:t>
            </w:r>
          </w:p>
        </w:tc>
      </w:tr>
      <w:tr w:rsidR="001A6F32" w14:paraId="13B604C4" w14:textId="77777777" w:rsidTr="001A6F32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5AA96CE6" w14:textId="77777777" w:rsidR="001A6F32" w:rsidRDefault="001A6F32" w:rsidP="001A6F3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4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30C3AB5E" w14:textId="77777777" w:rsidR="001A6F32" w:rsidRDefault="001A6F32" w:rsidP="001A6F3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5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91F9A2" w14:textId="77777777" w:rsidR="001A6F32" w:rsidRDefault="001A6F32" w:rsidP="001A6F3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6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4229671" w14:textId="77777777" w:rsidR="001A6F32" w:rsidRDefault="001A6F32" w:rsidP="001A6F3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7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DF237AD" w14:textId="77777777" w:rsidR="001A6F32" w:rsidRDefault="001A6F32" w:rsidP="001A6F3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8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04EE4C1" w14:textId="77777777" w:rsidR="001A6F32" w:rsidRDefault="001A6F32" w:rsidP="001A6F3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9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DAA9228" w14:textId="77777777" w:rsidR="001A6F32" w:rsidRDefault="001A6F32" w:rsidP="001A6F3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10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1A6F32" w14:paraId="4324A94C" w14:textId="77777777" w:rsidTr="001A6F32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8E18CF9" w14:textId="77777777" w:rsidR="001A6F32" w:rsidRDefault="001A6F32" w:rsidP="001A6F32">
            <w:pPr>
              <w:rPr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EA0806" w14:textId="77777777" w:rsidR="001A6F32" w:rsidRDefault="001A6F32" w:rsidP="001A6F3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042804F" w14:textId="77777777" w:rsidR="001A6F32" w:rsidRDefault="001A6F32" w:rsidP="001A6F3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2411E08" w14:textId="362BA1A7" w:rsidR="001A6F32" w:rsidRDefault="001A6F32" w:rsidP="001A6F32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FF306B">
              <w:rPr>
                <w:rFonts w:hint="eastAsia"/>
                <w:noProof/>
                <w:color w:val="073779" w:themeColor="accent1"/>
              </w:rPr>
              <w:t>1</w:t>
            </w:r>
            <w:r w:rsidRPr="00FF306B">
              <w:rPr>
                <w:noProof/>
                <w:color w:val="073779" w:themeColor="accent1"/>
              </w:rPr>
              <w:t>,2</w:t>
            </w:r>
            <w:r w:rsidRPr="00FF306B">
              <w:rPr>
                <w:rFonts w:hint="eastAsia"/>
                <w:noProof/>
                <w:color w:val="073779" w:themeColor="accent1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729EFC0" w14:textId="77777777" w:rsidR="001A6F32" w:rsidRDefault="001A6F32" w:rsidP="001A6F3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B29FD9A" w14:textId="77777777" w:rsidR="001A6F32" w:rsidRDefault="001A6F32" w:rsidP="001A6F32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6EDF603B" w14:textId="34F2B990" w:rsidR="001A6F32" w:rsidRDefault="001A6F32" w:rsidP="001A6F32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C179741" w14:textId="77777777" w:rsidR="001A6F32" w:rsidRDefault="001A6F32" w:rsidP="001A6F32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0A7B9C37" w14:textId="20127454" w:rsidR="001A6F32" w:rsidRDefault="001A6F32" w:rsidP="001A6F32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</w:tr>
      <w:tr w:rsidR="001A6F32" w14:paraId="47559A0B" w14:textId="77777777" w:rsidTr="001A6F32">
        <w:tc>
          <w:tcPr>
            <w:tcW w:w="715" w:type="pct"/>
            <w:tcBorders>
              <w:bottom w:val="nil"/>
            </w:tcBorders>
          </w:tcPr>
          <w:p w14:paraId="707F8EBD" w14:textId="77777777" w:rsidR="001A6F32" w:rsidRDefault="001A6F32" w:rsidP="001A6F3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11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14:paraId="6893E976" w14:textId="77777777" w:rsidR="001A6F32" w:rsidRDefault="001A6F32" w:rsidP="001A6F3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12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703700" w14:textId="77777777" w:rsidR="001A6F32" w:rsidRDefault="001A6F32" w:rsidP="001A6F3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13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4FABA64" w14:textId="77777777" w:rsidR="001A6F32" w:rsidRDefault="001A6F32" w:rsidP="001A6F3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14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1CD5B6E" w14:textId="77777777" w:rsidR="001A6F32" w:rsidRDefault="001A6F32" w:rsidP="001A6F3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15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396146" w14:textId="77777777" w:rsidR="001A6F32" w:rsidRDefault="001A6F32" w:rsidP="001A6F3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16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A55C438" w14:textId="77777777" w:rsidR="001A6F32" w:rsidRDefault="001A6F32" w:rsidP="001A6F3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17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1A6F32" w14:paraId="3293755A" w14:textId="77777777" w:rsidTr="001A6F32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A038205" w14:textId="77777777" w:rsidR="001A6F32" w:rsidRDefault="001A6F32" w:rsidP="001A6F32">
            <w:pPr>
              <w:rPr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39FD47B" w14:textId="77777777" w:rsidR="001A6F32" w:rsidRDefault="001A6F32" w:rsidP="001A6F3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A74449" w14:textId="3DF4C35E" w:rsidR="001A6F32" w:rsidRDefault="001A6F32" w:rsidP="001A6F32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FF306B">
              <w:rPr>
                <w:rFonts w:hint="eastAsia"/>
                <w:noProof/>
                <w:color w:val="073779" w:themeColor="accent1"/>
              </w:rPr>
              <w:t>1</w:t>
            </w:r>
            <w:r w:rsidRPr="00FF306B">
              <w:rPr>
                <w:noProof/>
                <w:color w:val="073779" w:themeColor="accent1"/>
              </w:rPr>
              <w:t>,2</w:t>
            </w:r>
            <w:r w:rsidRPr="00FF306B">
              <w:rPr>
                <w:rFonts w:hint="eastAsia"/>
                <w:noProof/>
                <w:color w:val="073779" w:themeColor="accent1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EFE1C2" w14:textId="77777777" w:rsidR="001A6F32" w:rsidRDefault="001A6F32" w:rsidP="001A6F32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4CF35094" w14:textId="04B4C50B" w:rsidR="001A6F32" w:rsidRDefault="001A6F32" w:rsidP="001A6F32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6A2D7A" w14:textId="77777777" w:rsidR="001A6F32" w:rsidRDefault="001A6F32" w:rsidP="001A6F32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>
              <w:rPr>
                <w:noProof/>
                <w:color w:val="C00000"/>
              </w:rPr>
              <w:t>,3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2D67101D" w14:textId="4B5F9D1A" w:rsidR="001A6F32" w:rsidRDefault="001A6F32" w:rsidP="001A6F32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</w:t>
            </w:r>
            <w:r>
              <w:rPr>
                <w:rFonts w:hint="eastAsia"/>
                <w:noProof/>
                <w:color w:val="000000" w:themeColor="text1"/>
              </w:rPr>
              <w:t>3</w:t>
            </w:r>
            <w:r w:rsidRPr="00FF306B">
              <w:rPr>
                <w:rFonts w:hint="eastAsia"/>
                <w:noProof/>
                <w:color w:val="000000" w:themeColor="text1"/>
              </w:rPr>
              <w:t>部）</w:t>
            </w:r>
            <w:r>
              <w:rPr>
                <w:rFonts w:hint="eastAsia"/>
                <w:noProof/>
                <w:color w:val="000000" w:themeColor="text1"/>
              </w:rPr>
              <w:t>(</w:t>
            </w:r>
            <w:r>
              <w:rPr>
                <w:rFonts w:hint="eastAsia"/>
                <w:noProof/>
                <w:color w:val="000000" w:themeColor="text1"/>
              </w:rPr>
              <w:t>昼間</w:t>
            </w:r>
            <w:r>
              <w:rPr>
                <w:rFonts w:hint="eastAsia"/>
                <w:noProof/>
                <w:color w:val="000000" w:themeColor="text1"/>
              </w:rPr>
              <w:t>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E1F3E9" w14:textId="77777777" w:rsidR="001A6F32" w:rsidRDefault="001A6F32" w:rsidP="001A6F3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572782" w14:textId="77777777" w:rsidR="001A6F32" w:rsidRDefault="001A6F32" w:rsidP="001A6F32">
            <w:pPr>
              <w:rPr>
                <w:noProof/>
              </w:rPr>
            </w:pPr>
          </w:p>
        </w:tc>
      </w:tr>
      <w:tr w:rsidR="001A6F32" w14:paraId="29E709C5" w14:textId="77777777" w:rsidTr="001A6F32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5E09D057" w14:textId="77777777" w:rsidR="001A6F32" w:rsidRDefault="001A6F32" w:rsidP="001A6F3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18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398A80DB" w14:textId="77777777" w:rsidR="001A6F32" w:rsidRDefault="001A6F32" w:rsidP="001A6F3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19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17E36F1" w14:textId="77777777" w:rsidR="001A6F32" w:rsidRDefault="001A6F32" w:rsidP="001A6F3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20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0E65D0" w14:textId="77777777" w:rsidR="001A6F32" w:rsidRDefault="001A6F32" w:rsidP="001A6F3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21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D64A11F" w14:textId="77777777" w:rsidR="001A6F32" w:rsidRDefault="001A6F32" w:rsidP="001A6F3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22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8603D1" w14:textId="77777777" w:rsidR="001A6F32" w:rsidRDefault="001A6F32" w:rsidP="001A6F3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23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84D55F2" w14:textId="77777777" w:rsidR="001A6F32" w:rsidRDefault="001A6F32" w:rsidP="001A6F3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24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1A6F32" w14:paraId="23559F75" w14:textId="77777777" w:rsidTr="001A6F32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F6E90C7" w14:textId="77777777" w:rsidR="001A6F32" w:rsidRDefault="001A6F32" w:rsidP="001A6F32">
            <w:pPr>
              <w:rPr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FB4DD55" w14:textId="77777777" w:rsidR="001A6F32" w:rsidRDefault="001A6F32" w:rsidP="001A6F3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89C0B2E" w14:textId="317905D9" w:rsidR="001A6F32" w:rsidRDefault="001A6F32" w:rsidP="001A6F32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5659C94" w14:textId="77777777" w:rsidR="001A6F32" w:rsidRDefault="001A6F32" w:rsidP="001A6F32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34D4CD" w14:textId="41BBFE78" w:rsidR="001A6F32" w:rsidRDefault="001A6F32" w:rsidP="001A6F32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="004A6692">
              <w:rPr>
                <w:noProof/>
                <w:color w:val="C00000"/>
              </w:rPr>
              <w:t>,3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214673" w14:textId="77777777" w:rsidR="001A6F32" w:rsidRDefault="001A6F32" w:rsidP="001A6F32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33D479B1" w14:textId="0B986DE4" w:rsidR="001A6F32" w:rsidRDefault="001A6F32" w:rsidP="001A6F32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03ED15" w14:textId="77777777" w:rsidR="001A6F32" w:rsidRDefault="001A6F32" w:rsidP="001A6F32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794D3E22" w14:textId="49AB335E" w:rsidR="001A6F32" w:rsidRDefault="001A6F32" w:rsidP="001A6F32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</w:tr>
      <w:tr w:rsidR="001A6F32" w14:paraId="2573BE3A" w14:textId="77777777" w:rsidTr="001A6F32">
        <w:tc>
          <w:tcPr>
            <w:tcW w:w="715" w:type="pct"/>
            <w:tcBorders>
              <w:bottom w:val="nil"/>
            </w:tcBorders>
          </w:tcPr>
          <w:p w14:paraId="26D2FDC8" w14:textId="77777777" w:rsidR="001A6F32" w:rsidRDefault="001A6F32" w:rsidP="001A6F3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=G8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24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=G8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24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25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25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25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14:paraId="075EB6EE" w14:textId="77777777" w:rsidR="001A6F32" w:rsidRDefault="001A6F32" w:rsidP="001A6F3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25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25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26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26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26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79C70B2" w14:textId="77777777" w:rsidR="001A6F32" w:rsidRDefault="001A6F32" w:rsidP="001A6F3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26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26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27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27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27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79C4B43" w14:textId="77777777" w:rsidR="001A6F32" w:rsidRDefault="001A6F32" w:rsidP="001A6F3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27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27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28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28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28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20000B7" w14:textId="77777777" w:rsidR="001A6F32" w:rsidRDefault="001A6F32" w:rsidP="001A6F3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28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28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29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2828DF" w14:textId="77777777" w:rsidR="001A6F32" w:rsidRDefault="001A6F32" w:rsidP="001A6F3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30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0B4DC4A" w14:textId="77777777" w:rsidR="001A6F32" w:rsidRDefault="001A6F32" w:rsidP="001A6F3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31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B90C86" w14:paraId="25C4550F" w14:textId="77777777" w:rsidTr="001A6F32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4558B83" w14:textId="6696AF63" w:rsidR="00B90C86" w:rsidRPr="00B90C86" w:rsidRDefault="00B90C86" w:rsidP="00B90C86">
            <w:pPr>
              <w:rPr>
                <w:rFonts w:hint="eastAsia"/>
                <w:noProof/>
                <w:color w:val="00B050"/>
              </w:rPr>
            </w:pPr>
            <w:r>
              <w:rPr>
                <w:rFonts w:hint="eastAsia"/>
                <w:noProof/>
                <w:color w:val="00B050"/>
              </w:rPr>
              <w:t>夏休み宿題講座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0D615A1" w14:textId="77777777" w:rsidR="00B90C86" w:rsidRDefault="00B90C86" w:rsidP="00B90C86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0890AF" w14:textId="5A7685CE" w:rsidR="00B90C86" w:rsidRDefault="00B90C86" w:rsidP="00B90C86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0ABD35" w14:textId="77777777" w:rsidR="00B90C86" w:rsidRDefault="00B90C86" w:rsidP="00B90C86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13A3898E" w14:textId="2709675B" w:rsidR="00B90C86" w:rsidRDefault="00B90C86" w:rsidP="00B90C86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E0C95B" w14:textId="77777777" w:rsidR="00B90C86" w:rsidRDefault="00B90C86" w:rsidP="00B90C86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996772" w14:textId="77777777" w:rsidR="00B90C86" w:rsidRDefault="00B90C86" w:rsidP="00B90C86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2273E1" w14:textId="77777777" w:rsidR="00B90C86" w:rsidRDefault="00B90C86" w:rsidP="00B90C86">
            <w:pPr>
              <w:rPr>
                <w:noProof/>
              </w:rPr>
            </w:pPr>
          </w:p>
        </w:tc>
      </w:tr>
      <w:tr w:rsidR="00B90C86" w14:paraId="16BC18B6" w14:textId="77777777" w:rsidTr="001A6F32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7FFDD83" w14:textId="77777777" w:rsidR="00B90C86" w:rsidRDefault="00B90C86" w:rsidP="00B90C86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 w:rsidRPr="001A6F32">
              <w:rPr>
                <w:rFonts w:hint="eastAsia"/>
                <w:noProof/>
                <w:lang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 w:rsidRPr="001A6F32">
              <w:rPr>
                <w:rFonts w:hint="eastAsia"/>
                <w:noProof/>
                <w:lang w:bidi="ja-JP"/>
              </w:rPr>
              <w:instrText xml:space="preserve"> =G10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Pr="001A6F32">
              <w:rPr>
                <w:noProof/>
                <w:lang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 w:rsidRPr="001A6F32">
              <w:rPr>
                <w:rFonts w:hint="eastAsia"/>
                <w:noProof/>
                <w:lang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 w:rsidRPr="001A6F32">
              <w:rPr>
                <w:rFonts w:hint="eastAsia"/>
                <w:noProof/>
                <w:lang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 w:rsidRPr="001A6F32">
              <w:rPr>
                <w:rFonts w:hint="eastAsia"/>
                <w:noProof/>
                <w:lang w:bidi="ja-JP"/>
              </w:rPr>
              <w:instrText xml:space="preserve"> =G10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Pr="001A6F32">
              <w:rPr>
                <w:noProof/>
                <w:lang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 w:rsidRPr="001A6F32">
              <w:rPr>
                <w:rFonts w:hint="eastAsia"/>
                <w:noProof/>
                <w:lang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 w:rsidRPr="001A6F32">
              <w:rPr>
                <w:rFonts w:hint="eastAsia"/>
                <w:noProof/>
                <w:lang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Pr="001A6F32">
              <w:rPr>
                <w:noProof/>
                <w:lang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 w:rsidRPr="001A6F32">
              <w:rPr>
                <w:rFonts w:hint="eastAsia"/>
                <w:noProof/>
                <w:lang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 w:rsidRPr="001A6F32">
              <w:rPr>
                <w:rFonts w:hint="eastAsia"/>
                <w:noProof/>
                <w:lang w:bidi="ja-JP"/>
              </w:rPr>
              <w:instrText xml:space="preserve"> =G10+1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Pr="001A6F32">
              <w:rPr>
                <w:noProof/>
                <w:lang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 w:rsidRPr="001A6F32">
              <w:rPr>
                <w:rFonts w:hint="eastAsia"/>
                <w:noProof/>
                <w:lang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2DE1EC38" w14:textId="77777777" w:rsidR="00B90C86" w:rsidRDefault="00B90C86" w:rsidP="00B90C86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 w:rsidRPr="001A6F32">
              <w:rPr>
                <w:rFonts w:hint="eastAsia"/>
                <w:noProof/>
                <w:lang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 w:rsidRPr="001A6F32">
              <w:rPr>
                <w:rFonts w:hint="eastAsia"/>
                <w:noProof/>
                <w:lang w:bidi="ja-JP"/>
              </w:rPr>
              <w:instrText xml:space="preserve"> =A12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Pr="001A6F32">
              <w:rPr>
                <w:noProof/>
                <w:lang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 w:rsidRPr="001A6F32">
              <w:rPr>
                <w:rFonts w:hint="eastAsia"/>
                <w:noProof/>
                <w:lang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 w:rsidRPr="001A6F32">
              <w:rPr>
                <w:rFonts w:hint="eastAsia"/>
                <w:noProof/>
                <w:lang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 w:rsidRPr="001A6F32">
              <w:rPr>
                <w:rFonts w:hint="eastAsia"/>
                <w:noProof/>
                <w:lang w:bidi="ja-JP"/>
              </w:rPr>
              <w:instrText xml:space="preserve"> =A12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Pr="001A6F32">
              <w:rPr>
                <w:noProof/>
                <w:lang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 w:rsidRPr="001A6F32">
              <w:rPr>
                <w:rFonts w:hint="eastAsia"/>
                <w:noProof/>
                <w:lang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 w:rsidRPr="001A6F32">
              <w:rPr>
                <w:rFonts w:hint="eastAsia"/>
                <w:noProof/>
                <w:lang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Pr="001A6F32">
              <w:rPr>
                <w:noProof/>
                <w:lang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 w:rsidRPr="001A6F32">
              <w:rPr>
                <w:rFonts w:hint="eastAsia"/>
                <w:noProof/>
                <w:lang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 w:rsidRPr="001A6F32">
              <w:rPr>
                <w:rFonts w:hint="eastAsia"/>
                <w:noProof/>
                <w:lang w:bidi="ja-JP"/>
              </w:rPr>
              <w:instrText xml:space="preserve"> =A12+1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Pr="001A6F32">
              <w:rPr>
                <w:rFonts w:hint="eastAsia"/>
                <w:noProof/>
                <w:lang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 w:rsidRPr="001A6F32">
              <w:rPr>
                <w:rFonts w:hint="eastAsia"/>
                <w:noProof/>
                <w:lang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F2FDD1C" w14:textId="77777777" w:rsidR="00B90C86" w:rsidRDefault="00B90C86" w:rsidP="00B90C86">
            <w:pPr>
              <w:pStyle w:val="11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A4260EC" w14:textId="77777777" w:rsidR="00B90C86" w:rsidRDefault="00B90C86" w:rsidP="00B90C86">
            <w:pPr>
              <w:pStyle w:val="11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F8D3133" w14:textId="77777777" w:rsidR="00B90C86" w:rsidRDefault="00B90C86" w:rsidP="00B90C86">
            <w:pPr>
              <w:pStyle w:val="11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A547EB" w14:textId="77777777" w:rsidR="00B90C86" w:rsidRDefault="00B90C86" w:rsidP="00B90C86">
            <w:pPr>
              <w:pStyle w:val="11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C4ECC5" w14:textId="77777777" w:rsidR="00B90C86" w:rsidRDefault="00B90C86" w:rsidP="00B90C86">
            <w:pPr>
              <w:pStyle w:val="11"/>
              <w:rPr>
                <w:noProof/>
              </w:rPr>
            </w:pPr>
          </w:p>
        </w:tc>
      </w:tr>
      <w:tr w:rsidR="00B90C86" w14:paraId="238F701C" w14:textId="77777777" w:rsidTr="001A6F32">
        <w:trPr>
          <w:trHeight w:hRule="exact" w:val="680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490CBB1C" w14:textId="77777777" w:rsidR="00B90C86" w:rsidRDefault="00B90C86" w:rsidP="00B90C86">
            <w:pPr>
              <w:rPr>
                <w:noProof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0872F578" w14:textId="2C583A02" w:rsidR="00B90C86" w:rsidRDefault="00B90C86" w:rsidP="00B90C86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D3FBD55" w14:textId="77777777" w:rsidR="00B90C86" w:rsidRDefault="00B90C86" w:rsidP="00B90C86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14F3D52" w14:textId="77777777" w:rsidR="00B90C86" w:rsidRDefault="00B90C86" w:rsidP="00B90C86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7F04BA7" w14:textId="77777777" w:rsidR="00B90C86" w:rsidRDefault="00B90C86" w:rsidP="00B90C86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8932FD8" w14:textId="77777777" w:rsidR="00B90C86" w:rsidRDefault="00B90C86" w:rsidP="00B90C86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19F33B5" w14:textId="77777777" w:rsidR="00B90C86" w:rsidRDefault="00B90C86" w:rsidP="00B90C86">
            <w:pPr>
              <w:rPr>
                <w:noProof/>
              </w:rPr>
            </w:pPr>
          </w:p>
        </w:tc>
      </w:tr>
    </w:tbl>
    <w:tbl>
      <w:tblPr>
        <w:tblStyle w:val="4"/>
        <w:tblW w:w="2511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3903"/>
        <w:gridCol w:w="3830"/>
      </w:tblGrid>
      <w:tr w:rsidR="00B90C86" w14:paraId="101F7871" w14:textId="77777777" w:rsidTr="00B90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sdt>
          <w:sdtPr>
            <w:rPr>
              <w:rFonts w:hint="eastAsia"/>
              <w:noProof/>
            </w:rPr>
            <w:id w:val="885914927"/>
            <w:placeholder>
              <w:docPart w:val="94A20657A69D4B5BAE32F7F11D466B45"/>
            </w:placeholder>
            <w:temporary/>
            <w:showingPlcHdr/>
            <w15:appearance w15:val="hidden"/>
          </w:sdtPr>
          <w:sdtContent>
            <w:tc>
              <w:tcPr>
                <w:tcW w:w="3903" w:type="dxa"/>
                <w:tcMar>
                  <w:left w:w="0" w:type="dxa"/>
                </w:tcMar>
              </w:tcPr>
              <w:p w14:paraId="50CCB557" w14:textId="77777777" w:rsidR="00B90C86" w:rsidRDefault="00B90C86">
                <w:pPr>
                  <w:pStyle w:val="1"/>
                  <w:spacing w:after="40"/>
                  <w:outlineLvl w:val="0"/>
                  <w:rPr>
                    <w:noProof/>
                  </w:rPr>
                </w:pPr>
                <w:r>
                  <w:rPr>
                    <w:rFonts w:hint="eastAsia"/>
                    <w:noProof/>
                    <w:lang w:val="ja-JP" w:bidi="ja-JP"/>
                  </w:rPr>
                  <w:t>イベント</w:t>
                </w:r>
              </w:p>
            </w:tc>
          </w:sdtContent>
        </w:sdt>
        <w:tc>
          <w:tcPr>
            <w:tcW w:w="3831" w:type="dxa"/>
          </w:tcPr>
          <w:p w14:paraId="5855BC45" w14:textId="711885A6" w:rsidR="00B90C86" w:rsidRDefault="00B90C86">
            <w:pPr>
              <w:pStyle w:val="2"/>
              <w:spacing w:after="40"/>
              <w:outlineLvl w:val="1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硬筆の稽古時、教室前に七夕の短冊作品を展示します。是非、ご覧ください！</w:t>
            </w:r>
          </w:p>
          <w:p w14:paraId="1B4ED3BD" w14:textId="77777777" w:rsidR="00B90C86" w:rsidRDefault="00B90C86">
            <w:pPr>
              <w:spacing w:after="40"/>
              <w:rPr>
                <w:bCs w:val="0"/>
                <w:noProof/>
              </w:rPr>
            </w:pPr>
          </w:p>
          <w:p w14:paraId="468D23ED" w14:textId="77777777" w:rsidR="00B90C86" w:rsidRDefault="00B90C86">
            <w:pPr>
              <w:spacing w:after="40"/>
              <w:rPr>
                <w:bCs w:val="0"/>
                <w:noProof/>
              </w:rPr>
            </w:pPr>
            <w:r>
              <w:rPr>
                <w:rFonts w:hint="eastAsia"/>
                <w:noProof/>
              </w:rPr>
              <w:t>25</w:t>
            </w:r>
            <w:r>
              <w:rPr>
                <w:rFonts w:hint="eastAsia"/>
                <w:noProof/>
              </w:rPr>
              <w:t>（日）は夏休みの宿題講座</w:t>
            </w:r>
          </w:p>
          <w:p w14:paraId="6C2491F5" w14:textId="4DE7895A" w:rsidR="00B90C86" w:rsidRDefault="00B90C86">
            <w:pPr>
              <w:spacing w:after="40"/>
              <w:rPr>
                <w:rFonts w:hint="eastAsia"/>
                <w:noProof/>
              </w:rPr>
            </w:pPr>
          </w:p>
        </w:tc>
      </w:tr>
    </w:tbl>
    <w:p w14:paraId="225C5175" w14:textId="77777777" w:rsidR="00F8354F" w:rsidRDefault="00F8354F">
      <w:pPr>
        <w:pStyle w:val="a8"/>
        <w:rPr>
          <w:noProof/>
        </w:rPr>
      </w:pPr>
    </w:p>
    <w:sectPr w:rsidR="00F8354F" w:rsidSect="006E02BF">
      <w:pgSz w:w="16838" w:h="11906" w:orient="landscape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6540" w14:textId="77777777" w:rsidR="00233250" w:rsidRDefault="00233250">
      <w:pPr>
        <w:spacing w:before="0" w:after="0"/>
      </w:pPr>
      <w:r>
        <w:separator/>
      </w:r>
    </w:p>
  </w:endnote>
  <w:endnote w:type="continuationSeparator" w:id="0">
    <w:p w14:paraId="496DCCB3" w14:textId="77777777" w:rsidR="00233250" w:rsidRDefault="002332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B6426" w14:textId="77777777" w:rsidR="00233250" w:rsidRDefault="00233250">
      <w:pPr>
        <w:spacing w:before="0" w:after="0"/>
      </w:pPr>
      <w:r>
        <w:separator/>
      </w:r>
    </w:p>
  </w:footnote>
  <w:footnote w:type="continuationSeparator" w:id="0">
    <w:p w14:paraId="293377DB" w14:textId="77777777" w:rsidR="00233250" w:rsidRDefault="0023325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1/07/31"/>
    <w:docVar w:name="MonthStart" w:val="2021/07/01"/>
  </w:docVars>
  <w:rsids>
    <w:rsidRoot w:val="001A6F32"/>
    <w:rsid w:val="00012D3C"/>
    <w:rsid w:val="000958A4"/>
    <w:rsid w:val="001A6F32"/>
    <w:rsid w:val="00233250"/>
    <w:rsid w:val="00262469"/>
    <w:rsid w:val="00363150"/>
    <w:rsid w:val="003B46B4"/>
    <w:rsid w:val="004A6692"/>
    <w:rsid w:val="00532D2F"/>
    <w:rsid w:val="005E2FA3"/>
    <w:rsid w:val="006E02BF"/>
    <w:rsid w:val="007F20A4"/>
    <w:rsid w:val="007F7A5D"/>
    <w:rsid w:val="00804FC2"/>
    <w:rsid w:val="00A03BF5"/>
    <w:rsid w:val="00B63CD4"/>
    <w:rsid w:val="00B90C86"/>
    <w:rsid w:val="00B936C4"/>
    <w:rsid w:val="00BC20A4"/>
    <w:rsid w:val="00BE55EB"/>
    <w:rsid w:val="00CA55EB"/>
    <w:rsid w:val="00E4728B"/>
    <w:rsid w:val="00E6043F"/>
    <w:rsid w:val="00EA11E4"/>
    <w:rsid w:val="00EA45F5"/>
    <w:rsid w:val="00F52F6B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66B1BC"/>
  <w15:docId w15:val="{703F6D04-122A-4BED-9B87-3AAB4168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F6B"/>
    <w:pPr>
      <w:spacing w:line="192" w:lineRule="auto"/>
    </w:pPr>
    <w:rPr>
      <w:rFonts w:eastAsia="Meiryo UI"/>
    </w:rPr>
  </w:style>
  <w:style w:type="paragraph" w:styleId="1">
    <w:name w:val="heading 1"/>
    <w:basedOn w:val="a"/>
    <w:link w:val="10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2F6B"/>
    <w:pPr>
      <w:keepNext/>
      <w:keepLines/>
      <w:spacing w:before="200"/>
      <w:outlineLvl w:val="1"/>
    </w:pPr>
    <w:rPr>
      <w:rFonts w:asciiTheme="majorHAnsi" w:hAnsiTheme="majorHAnsi" w:cstheme="majorBidi"/>
      <w:b/>
      <w:bCs/>
      <w:color w:val="404040" w:themeColor="text1" w:themeTint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F6B"/>
    <w:pPr>
      <w:keepNext/>
      <w:ind w:leftChars="400" w:left="400"/>
      <w:outlineLvl w:val="2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日"/>
    <w:basedOn w:val="a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a4">
    <w:name w:val="表のカレンダー"/>
    <w:basedOn w:val="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11">
    <w:name w:val="日付1"/>
    <w:basedOn w:val="a"/>
    <w:uiPriority w:val="4"/>
    <w:qFormat/>
    <w:pPr>
      <w:spacing w:before="120"/>
      <w:jc w:val="right"/>
    </w:pPr>
  </w:style>
  <w:style w:type="paragraph" w:customStyle="1" w:styleId="a5">
    <w:name w:val="月"/>
    <w:basedOn w:val="a"/>
    <w:uiPriority w:val="1"/>
    <w:qFormat/>
    <w:rsid w:val="00F52F6B"/>
    <w:pPr>
      <w:jc w:val="right"/>
    </w:pPr>
    <w:rPr>
      <w:rFonts w:asciiTheme="majorHAnsi" w:hAnsiTheme="majorHAnsi"/>
      <w:b/>
      <w:color w:val="326BA6" w:themeColor="text2" w:themeShade="BF"/>
      <w:sz w:val="96"/>
      <w:szCs w:val="120"/>
    </w:rPr>
  </w:style>
  <w:style w:type="paragraph" w:customStyle="1" w:styleId="a6">
    <w:name w:val="年"/>
    <w:basedOn w:val="a"/>
    <w:uiPriority w:val="2"/>
    <w:qFormat/>
    <w:rsid w:val="00F52F6B"/>
    <w:pPr>
      <w:spacing w:line="240" w:lineRule="auto"/>
      <w:jc w:val="right"/>
    </w:pPr>
    <w:rPr>
      <w:rFonts w:asciiTheme="majorHAnsi" w:hAnsiTheme="majorHAnsi"/>
      <w:b/>
      <w:color w:val="7F7F7F" w:themeColor="text1" w:themeTint="80"/>
      <w:sz w:val="96"/>
      <w:szCs w:val="6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8"/>
    <w:qFormat/>
    <w:rsid w:val="00F52F6B"/>
    <w:pPr>
      <w:spacing w:before="0" w:after="0"/>
    </w:pPr>
    <w:rPr>
      <w:rFonts w:eastAsia="Meiryo UI"/>
    </w:rPr>
  </w:style>
  <w:style w:type="paragraph" w:styleId="a9">
    <w:name w:val="Balloon Text"/>
    <w:basedOn w:val="a"/>
    <w:link w:val="aa"/>
    <w:uiPriority w:val="99"/>
    <w:semiHidden/>
    <w:unhideWhenUsed/>
    <w:rPr>
      <w:rFonts w:ascii="Lucida Grande" w:hAnsi="Lucida Grande"/>
    </w:rPr>
  </w:style>
  <w:style w:type="character" w:customStyle="1" w:styleId="aa">
    <w:name w:val="吹き出し (文字)"/>
    <w:basedOn w:val="a0"/>
    <w:link w:val="a9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10">
    <w:name w:val="見出し 1 (文字)"/>
    <w:basedOn w:val="a0"/>
    <w:link w:val="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20">
    <w:name w:val="見出し 2 (文字)"/>
    <w:basedOn w:val="a0"/>
    <w:link w:val="2"/>
    <w:uiPriority w:val="9"/>
    <w:rsid w:val="00F52F6B"/>
    <w:rPr>
      <w:rFonts w:asciiTheme="majorHAnsi" w:eastAsia="Meiryo UI" w:hAnsiTheme="majorHAnsi" w:cstheme="majorBidi"/>
      <w:b/>
      <w:bCs/>
      <w:color w:val="404040" w:themeColor="text1" w:themeTint="BF"/>
      <w:szCs w:val="26"/>
    </w:rPr>
  </w:style>
  <w:style w:type="character" w:styleId="ab">
    <w:name w:val="Placeholder Text"/>
    <w:basedOn w:val="a0"/>
    <w:uiPriority w:val="99"/>
    <w:semiHidden/>
    <w:rPr>
      <w:color w:val="808080"/>
    </w:rPr>
  </w:style>
  <w:style w:type="table" w:styleId="4">
    <w:name w:val="Plain Table 4"/>
    <w:basedOn w:val="a1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header"/>
    <w:basedOn w:val="a"/>
    <w:link w:val="ad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d">
    <w:name w:val="ヘッダー (文字)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">
    <w:name w:val="フッター (文字)"/>
    <w:basedOn w:val="a0"/>
    <w:link w:val="ae"/>
    <w:uiPriority w:val="99"/>
  </w:style>
  <w:style w:type="character" w:customStyle="1" w:styleId="30">
    <w:name w:val="見出し 3 (文字)"/>
    <w:basedOn w:val="a0"/>
    <w:link w:val="3"/>
    <w:uiPriority w:val="9"/>
    <w:semiHidden/>
    <w:rsid w:val="00F52F6B"/>
    <w:rPr>
      <w:rFonts w:asciiTheme="majorHAnsi" w:eastAsia="Meiryo U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oma\AppData\Roaming\Microsoft\Templates\&#27700;&#24179;&#26041;&#21521;&#12398;&#12459;&#12524;&#12531;&#12480;&#12540;%20(&#26085;&#26332;&#22987;&#12414;&#12426;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FD8DC49D944DFE982AAA9D0A96A4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6C72D2-023A-4D2E-B041-DE333EB79ABE}"/>
      </w:docPartPr>
      <w:docPartBody>
        <w:p w:rsidR="00000000" w:rsidRDefault="0052449A">
          <w:pPr>
            <w:pStyle w:val="6EFD8DC49D944DFE982AAA9D0A96A48A"/>
          </w:pPr>
          <w:r>
            <w:rPr>
              <w:rFonts w:hint="eastAsia"/>
              <w:noProof/>
              <w:lang w:val="ja-JP" w:bidi="ja-JP"/>
            </w:rPr>
            <w:t>日曜日</w:t>
          </w:r>
        </w:p>
      </w:docPartBody>
    </w:docPart>
    <w:docPart>
      <w:docPartPr>
        <w:name w:val="5865703DA9224D7C89D34F79FE1647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FE332A-7C30-40C2-B184-6E62D8AC5F0A}"/>
      </w:docPartPr>
      <w:docPartBody>
        <w:p w:rsidR="00000000" w:rsidRDefault="0052449A">
          <w:pPr>
            <w:pStyle w:val="5865703DA9224D7C89D34F79FE16472D"/>
          </w:pPr>
          <w:r>
            <w:rPr>
              <w:rFonts w:hint="eastAsia"/>
              <w:noProof/>
              <w:lang w:val="ja-JP" w:bidi="ja-JP"/>
            </w:rPr>
            <w:t>月曜日</w:t>
          </w:r>
        </w:p>
      </w:docPartBody>
    </w:docPart>
    <w:docPart>
      <w:docPartPr>
        <w:name w:val="56C3A897A6544AE2A7D2F6458A09F1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386E59-2B31-4CD0-94FD-14AEF4B8F4B1}"/>
      </w:docPartPr>
      <w:docPartBody>
        <w:p w:rsidR="00000000" w:rsidRDefault="0052449A">
          <w:pPr>
            <w:pStyle w:val="56C3A897A6544AE2A7D2F6458A09F188"/>
          </w:pPr>
          <w:r>
            <w:rPr>
              <w:rFonts w:hint="eastAsia"/>
              <w:noProof/>
              <w:lang w:val="ja-JP" w:bidi="ja-JP"/>
            </w:rPr>
            <w:t>火曜日</w:t>
          </w:r>
        </w:p>
      </w:docPartBody>
    </w:docPart>
    <w:docPart>
      <w:docPartPr>
        <w:name w:val="EE4A3E81D9CC45BEB63434DAC59EE8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DFF4B8-B208-4D6A-B9CC-4B5ED94553D4}"/>
      </w:docPartPr>
      <w:docPartBody>
        <w:p w:rsidR="00000000" w:rsidRDefault="0052449A">
          <w:pPr>
            <w:pStyle w:val="EE4A3E81D9CC45BEB63434DAC59EE81D"/>
          </w:pPr>
          <w:r>
            <w:rPr>
              <w:rFonts w:hint="eastAsia"/>
              <w:noProof/>
              <w:lang w:val="ja-JP" w:bidi="ja-JP"/>
            </w:rPr>
            <w:t>水曜日</w:t>
          </w:r>
        </w:p>
      </w:docPartBody>
    </w:docPart>
    <w:docPart>
      <w:docPartPr>
        <w:name w:val="31E2FC73FE4142E1B161F98631B2A3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517158-ECC1-4FD9-AB2E-BE629CDD140D}"/>
      </w:docPartPr>
      <w:docPartBody>
        <w:p w:rsidR="00000000" w:rsidRDefault="0052449A">
          <w:pPr>
            <w:pStyle w:val="31E2FC73FE4142E1B161F98631B2A398"/>
          </w:pPr>
          <w:r>
            <w:rPr>
              <w:rFonts w:hint="eastAsia"/>
              <w:noProof/>
              <w:lang w:val="ja-JP" w:bidi="ja-JP"/>
            </w:rPr>
            <w:t>木曜日</w:t>
          </w:r>
        </w:p>
      </w:docPartBody>
    </w:docPart>
    <w:docPart>
      <w:docPartPr>
        <w:name w:val="CD90D627D3C9442980A9FB72C98CE9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27878F-EF3B-4AE3-8EB7-B5FDAC74974A}"/>
      </w:docPartPr>
      <w:docPartBody>
        <w:p w:rsidR="00000000" w:rsidRDefault="0052449A">
          <w:pPr>
            <w:pStyle w:val="CD90D627D3C9442980A9FB72C98CE9A0"/>
          </w:pPr>
          <w:r>
            <w:rPr>
              <w:rFonts w:hint="eastAsia"/>
              <w:noProof/>
              <w:lang w:val="ja-JP" w:bidi="ja-JP"/>
            </w:rPr>
            <w:t>金曜日</w:t>
          </w:r>
        </w:p>
      </w:docPartBody>
    </w:docPart>
    <w:docPart>
      <w:docPartPr>
        <w:name w:val="943D27F1400E4F0383F406F0B3B82E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FEE2A5-3733-47D1-AC14-2E05F6DC85E4}"/>
      </w:docPartPr>
      <w:docPartBody>
        <w:p w:rsidR="00000000" w:rsidRDefault="0052449A">
          <w:pPr>
            <w:pStyle w:val="943D27F1400E4F0383F406F0B3B82EB2"/>
          </w:pPr>
          <w:r>
            <w:rPr>
              <w:rFonts w:hint="eastAsia"/>
              <w:noProof/>
              <w:lang w:val="ja-JP" w:bidi="ja-JP"/>
            </w:rPr>
            <w:t>土曜日</w:t>
          </w:r>
        </w:p>
      </w:docPartBody>
    </w:docPart>
    <w:docPart>
      <w:docPartPr>
        <w:name w:val="94A20657A69D4B5BAE32F7F11D466B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8954C4-A379-4DCD-9E51-7C74BD3B3465}"/>
      </w:docPartPr>
      <w:docPartBody>
        <w:p w:rsidR="00000000" w:rsidRDefault="00794AFD" w:rsidP="00794AFD">
          <w:pPr>
            <w:pStyle w:val="94A20657A69D4B5BAE32F7F11D466B45"/>
          </w:pPr>
          <w:r>
            <w:rPr>
              <w:rFonts w:hint="eastAsia"/>
              <w:noProof/>
              <w:lang w:val="ja-JP" w:bidi="ja-JP"/>
            </w:rPr>
            <w:t>イベント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FD"/>
    <w:rsid w:val="0052449A"/>
    <w:rsid w:val="0079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FD8DC49D944DFE982AAA9D0A96A48A">
    <w:name w:val="6EFD8DC49D944DFE982AAA9D0A96A48A"/>
    <w:pPr>
      <w:widowControl w:val="0"/>
      <w:jc w:val="both"/>
    </w:pPr>
  </w:style>
  <w:style w:type="paragraph" w:customStyle="1" w:styleId="5865703DA9224D7C89D34F79FE16472D">
    <w:name w:val="5865703DA9224D7C89D34F79FE16472D"/>
    <w:pPr>
      <w:widowControl w:val="0"/>
      <w:jc w:val="both"/>
    </w:pPr>
  </w:style>
  <w:style w:type="paragraph" w:customStyle="1" w:styleId="56C3A897A6544AE2A7D2F6458A09F188">
    <w:name w:val="56C3A897A6544AE2A7D2F6458A09F188"/>
    <w:pPr>
      <w:widowControl w:val="0"/>
      <w:jc w:val="both"/>
    </w:pPr>
  </w:style>
  <w:style w:type="paragraph" w:customStyle="1" w:styleId="EE4A3E81D9CC45BEB63434DAC59EE81D">
    <w:name w:val="EE4A3E81D9CC45BEB63434DAC59EE81D"/>
    <w:pPr>
      <w:widowControl w:val="0"/>
      <w:jc w:val="both"/>
    </w:pPr>
  </w:style>
  <w:style w:type="paragraph" w:customStyle="1" w:styleId="31E2FC73FE4142E1B161F98631B2A398">
    <w:name w:val="31E2FC73FE4142E1B161F98631B2A398"/>
    <w:pPr>
      <w:widowControl w:val="0"/>
      <w:jc w:val="both"/>
    </w:pPr>
  </w:style>
  <w:style w:type="paragraph" w:customStyle="1" w:styleId="CD90D627D3C9442980A9FB72C98CE9A0">
    <w:name w:val="CD90D627D3C9442980A9FB72C98CE9A0"/>
    <w:pPr>
      <w:widowControl w:val="0"/>
      <w:jc w:val="both"/>
    </w:pPr>
  </w:style>
  <w:style w:type="paragraph" w:customStyle="1" w:styleId="943D27F1400E4F0383F406F0B3B82EB2">
    <w:name w:val="943D27F1400E4F0383F406F0B3B82EB2"/>
    <w:pPr>
      <w:widowControl w:val="0"/>
      <w:jc w:val="both"/>
    </w:pPr>
  </w:style>
  <w:style w:type="paragraph" w:customStyle="1" w:styleId="DD353A25CB7C416397737C71A0A5F53E">
    <w:name w:val="DD353A25CB7C416397737C71A0A5F53E"/>
    <w:pPr>
      <w:widowControl w:val="0"/>
      <w:jc w:val="both"/>
    </w:pPr>
  </w:style>
  <w:style w:type="paragraph" w:customStyle="1" w:styleId="54CA91A8DBF149829E8FB878F432F6DE">
    <w:name w:val="54CA91A8DBF149829E8FB878F432F6DE"/>
    <w:pPr>
      <w:widowControl w:val="0"/>
      <w:jc w:val="both"/>
    </w:pPr>
  </w:style>
  <w:style w:type="paragraph" w:customStyle="1" w:styleId="5443C9A7A033498EA012D35FC5BB3FAA">
    <w:name w:val="5443C9A7A033498EA012D35FC5BB3FAA"/>
    <w:pPr>
      <w:widowControl w:val="0"/>
      <w:jc w:val="both"/>
    </w:pPr>
  </w:style>
  <w:style w:type="paragraph" w:customStyle="1" w:styleId="DD60E88A382C4BB185EE2AAF9F69BFC0">
    <w:name w:val="DD60E88A382C4BB185EE2AAF9F69BFC0"/>
    <w:pPr>
      <w:widowControl w:val="0"/>
      <w:jc w:val="both"/>
    </w:pPr>
  </w:style>
  <w:style w:type="paragraph" w:customStyle="1" w:styleId="5C1356B8ECB4453D9A07A2D9CBBD8BF8">
    <w:name w:val="5C1356B8ECB4453D9A07A2D9CBBD8BF8"/>
    <w:pPr>
      <w:widowControl w:val="0"/>
      <w:jc w:val="both"/>
    </w:pPr>
  </w:style>
  <w:style w:type="paragraph" w:customStyle="1" w:styleId="3ED33B6A6C34475EBBFA321ABF03169F">
    <w:name w:val="3ED33B6A6C34475EBBFA321ABF03169F"/>
    <w:pPr>
      <w:widowControl w:val="0"/>
      <w:jc w:val="both"/>
    </w:pPr>
  </w:style>
  <w:style w:type="paragraph" w:customStyle="1" w:styleId="5AE2FC5C7A8B411BBF7ECFF5B2371FCE">
    <w:name w:val="5AE2FC5C7A8B411BBF7ECFF5B2371FCE"/>
    <w:pPr>
      <w:widowControl w:val="0"/>
      <w:jc w:val="both"/>
    </w:pPr>
  </w:style>
  <w:style w:type="paragraph" w:customStyle="1" w:styleId="94A20657A69D4B5BAE32F7F11D466B45">
    <w:name w:val="94A20657A69D4B5BAE32F7F11D466B45"/>
    <w:rsid w:val="00794AFD"/>
    <w:pPr>
      <w:widowControl w:val="0"/>
      <w:jc w:val="both"/>
    </w:pPr>
  </w:style>
  <w:style w:type="paragraph" w:customStyle="1" w:styleId="EE7758FE50FE4425A6CD1A49AC947715">
    <w:name w:val="EE7758FE50FE4425A6CD1A49AC947715"/>
    <w:rsid w:val="00794AF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833F-67DF-4573-AE87-F837D687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水平方向のカレンダー (日曜始まり).dotm</Template>
  <TotalTime>14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高橋真生</dc:creator>
  <cp:keywords/>
  <dc:description/>
  <cp:lastModifiedBy>高橋 真生</cp:lastModifiedBy>
  <cp:revision>3</cp:revision>
  <dcterms:created xsi:type="dcterms:W3CDTF">2021-05-03T05:19:00Z</dcterms:created>
  <dcterms:modified xsi:type="dcterms:W3CDTF">2021-05-03T05:40:00Z</dcterms:modified>
  <cp:category/>
</cp:coreProperties>
</file>