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61899F35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3005FB2" w14:textId="7777777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 w:rsidRPr="00657567">
              <w:rPr>
                <w:rFonts w:hint="eastAsia"/>
                <w:noProof/>
                <w:lang w:val="ja-JP" w:bidi="ja-JP"/>
              </w:rPr>
              <w:t>10</w:t>
            </w:r>
            <w:r w:rsidR="00657567" w:rsidRPr="00657567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063D907" w14:textId="77777777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 w:rsidRPr="00657567">
              <w:rPr>
                <w:noProof/>
                <w:lang w:val="ja-JP" w:bidi="ja-JP"/>
              </w:rPr>
              <w:t>2021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09F2A85A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7ADA0E6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B027FEE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F8354F" w14:paraId="3EAB64E4" w14:textId="77777777" w:rsidTr="00657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38BBF1EE992249FC865813686806BF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D3144D6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62A8BCD" w14:textId="77777777" w:rsidR="00F8354F" w:rsidRDefault="00F95709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EE8ACC92E3E64A929E5389A5A9CD8DC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420AF1" w14:textId="77777777" w:rsidR="00F8354F" w:rsidRDefault="00F95709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D9573B2C6F714D1C8736D2EDF437038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5AAA6BB" w14:textId="77777777" w:rsidR="00F8354F" w:rsidRDefault="00F95709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A601B084A6CA4DF4A25CF2D424C38B5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ECB0BFA" w14:textId="77777777" w:rsidR="00F8354F" w:rsidRDefault="00F95709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37CC6B04DE2E448B8F0F15FD17C31C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E9770ED" w14:textId="77777777" w:rsidR="00F8354F" w:rsidRDefault="00F95709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3AB384A0DEE34505A898212852609BF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D41EB9" w14:textId="77777777" w:rsidR="00F8354F" w:rsidRDefault="00F95709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7580C0F888F640ADA8C355326B1D068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75928D5A" w14:textId="77777777" w:rsidTr="00657567">
        <w:tc>
          <w:tcPr>
            <w:tcW w:w="715" w:type="pct"/>
            <w:tcBorders>
              <w:bottom w:val="nil"/>
            </w:tcBorders>
          </w:tcPr>
          <w:p w14:paraId="504A55D2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instrText>" 1 ""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4ECB2EB5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CBB24A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83A73D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B38749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>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59B0DE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rFonts w:hint="eastAsia"/>
                <w:noProof/>
                <w:lang w:val="ja-JP" w:bidi="ja-JP"/>
              </w:rPr>
              <w:t>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E31B12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instrText>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t>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6B27E994" w14:textId="77777777" w:rsidTr="00657567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245B3CE" w14:textId="77777777" w:rsidR="00F8354F" w:rsidRDefault="00F8354F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70F8DED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C47764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251D4E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E21B58" w14:textId="04513767" w:rsidR="00F8354F" w:rsidRPr="00B932FB" w:rsidRDefault="00F8354F" w:rsidP="00657567">
            <w:pPr>
              <w:rPr>
                <w:rFonts w:hint="eastAsia"/>
                <w:noProof/>
                <w:color w:val="073779" w:themeColor="accen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3FC8ED" w14:textId="0E03D183" w:rsidR="00F8354F" w:rsidRDefault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0BEA4A" w14:textId="3F4AB57F" w:rsidR="00F8354F" w:rsidRDefault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</w:tr>
      <w:tr w:rsidR="00F8354F" w14:paraId="7C68426A" w14:textId="77777777" w:rsidTr="00657567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538C4A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t>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DDD3E78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t>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B2488D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t>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96239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t>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E00D94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t>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75C9AB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t>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C69C55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657567">
              <w:rPr>
                <w:noProof/>
                <w:lang w:val="ja-JP" w:bidi="ja-JP"/>
              </w:rPr>
              <w:t>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657567" w14:paraId="3295E369" w14:textId="77777777" w:rsidTr="00657567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C8DF08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211FEF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D2C820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544538" w14:textId="529676CD" w:rsidR="00657567" w:rsidRDefault="00657567" w:rsidP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934321" w14:textId="77777777" w:rsidR="00B932FB" w:rsidRDefault="00B932FB" w:rsidP="00B932FB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FF306B">
              <w:rPr>
                <w:rFonts w:hint="eastAsia"/>
                <w:noProof/>
                <w:color w:val="073779" w:themeColor="accent1"/>
              </w:rPr>
              <w:t>部</w:t>
            </w:r>
            <w:r>
              <w:rPr>
                <w:rFonts w:hint="eastAsia"/>
                <w:noProof/>
                <w:color w:val="073779" w:themeColor="accent1"/>
              </w:rPr>
              <w:t>）</w:t>
            </w:r>
          </w:p>
          <w:p w14:paraId="10F06E22" w14:textId="5D83466B" w:rsidR="00657567" w:rsidRDefault="00B932FB" w:rsidP="00B932FB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BDBA55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7CB262" w14:textId="77777777" w:rsidR="00657567" w:rsidRDefault="00657567" w:rsidP="00657567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73A2409E" w14:textId="76D41BE9" w:rsidR="00657567" w:rsidRDefault="00657567" w:rsidP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657567" w14:paraId="5FB271EF" w14:textId="77777777" w:rsidTr="00657567">
        <w:tc>
          <w:tcPr>
            <w:tcW w:w="715" w:type="pct"/>
            <w:tcBorders>
              <w:bottom w:val="nil"/>
            </w:tcBorders>
          </w:tcPr>
          <w:p w14:paraId="3B421048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70776B87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64FDEC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6E2585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A23089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2CF413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9C63ED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657567" w14:paraId="00BC1320" w14:textId="77777777" w:rsidTr="00657567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BC9BACF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51080FF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31A2C2" w14:textId="0D6EF189" w:rsidR="00657567" w:rsidRDefault="00657567" w:rsidP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C370B8" w14:textId="77777777" w:rsidR="00657567" w:rsidRDefault="00657567" w:rsidP="00657567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1C3DCA70" w14:textId="6CC7F8DD" w:rsidR="00657567" w:rsidRDefault="00657567" w:rsidP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8BFBFD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B61169" w14:textId="77777777" w:rsidR="00657567" w:rsidRDefault="00657567" w:rsidP="00657567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5A4ECF75" w14:textId="5FC6B366" w:rsidR="00657567" w:rsidRDefault="00657567" w:rsidP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799E56" w14:textId="77777777" w:rsidR="00657567" w:rsidRDefault="00657567" w:rsidP="00657567">
            <w:pPr>
              <w:rPr>
                <w:noProof/>
              </w:rPr>
            </w:pPr>
          </w:p>
        </w:tc>
      </w:tr>
      <w:tr w:rsidR="00657567" w14:paraId="6262A695" w14:textId="77777777" w:rsidTr="00657567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A3669D9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4877EA7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12A348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0F0075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9179B9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F7734B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0EC9DB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657567" w14:paraId="59AAB2F2" w14:textId="77777777" w:rsidTr="00657567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9D7BAA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9E2B49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EF532E" w14:textId="6C484D08" w:rsidR="00657567" w:rsidRDefault="00657567" w:rsidP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56E661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40667E" w14:textId="77777777" w:rsidR="00657567" w:rsidRDefault="00657567" w:rsidP="00657567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07D0C27A" w14:textId="63A8ABA4" w:rsidR="00657567" w:rsidRDefault="00657567" w:rsidP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C16E60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F68000" w14:textId="77777777" w:rsidR="00657567" w:rsidRDefault="00657567" w:rsidP="00657567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0DB45196" w14:textId="7E992DC7" w:rsidR="00657567" w:rsidRDefault="00657567" w:rsidP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657567" w14:paraId="1AADC081" w14:textId="77777777" w:rsidTr="00657567">
        <w:tc>
          <w:tcPr>
            <w:tcW w:w="715" w:type="pct"/>
            <w:tcBorders>
              <w:bottom w:val="nil"/>
            </w:tcBorders>
          </w:tcPr>
          <w:p w14:paraId="049FC463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003DAE9C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604354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03D13F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7F3D0B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55C310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28FE3A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657567" w14:paraId="5E2DE90D" w14:textId="77777777" w:rsidTr="00657567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6BEC8A4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02402C3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8ABBBE" w14:textId="03589D31" w:rsidR="00657567" w:rsidRDefault="00657567" w:rsidP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3DC218" w14:textId="77777777" w:rsidR="00657567" w:rsidRDefault="00657567" w:rsidP="00657567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15515E1D" w14:textId="684C0030" w:rsidR="00657567" w:rsidRDefault="00657567" w:rsidP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C7820D" w14:textId="77777777" w:rsidR="00657567" w:rsidRDefault="00657567" w:rsidP="00657567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6D943C33" w14:textId="2E68708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16C058" w14:textId="77777777" w:rsidR="00657567" w:rsidRDefault="00657567" w:rsidP="00657567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6AD65D2C" w14:textId="64DDE5AE" w:rsidR="00657567" w:rsidRDefault="00657567" w:rsidP="00657567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C14983" w14:textId="52C58912" w:rsidR="00657567" w:rsidRDefault="00657567" w:rsidP="00657567">
            <w:pPr>
              <w:rPr>
                <w:noProof/>
              </w:rPr>
            </w:pPr>
            <w:r w:rsidRPr="0011093B">
              <w:rPr>
                <w:rFonts w:hint="eastAsia"/>
                <w:noProof/>
                <w:color w:val="00B050"/>
              </w:rPr>
              <w:t>練成会</w:t>
            </w:r>
            <w:r>
              <w:rPr>
                <w:rFonts w:hint="eastAsia"/>
                <w:noProof/>
                <w:color w:val="00B050"/>
              </w:rPr>
              <w:t>（創玄展）</w:t>
            </w:r>
            <w:r>
              <w:rPr>
                <w:noProof/>
                <w:color w:val="00B050"/>
              </w:rPr>
              <w:br/>
            </w:r>
          </w:p>
        </w:tc>
      </w:tr>
      <w:tr w:rsidR="00657567" w14:paraId="405BC8AF" w14:textId="77777777" w:rsidTr="00657567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25275FC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0850B5A" w14:textId="77777777" w:rsidR="00657567" w:rsidRDefault="00657567" w:rsidP="00657567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rFonts w:hint="eastAsia"/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116E7D" w14:textId="77777777" w:rsidR="00657567" w:rsidRDefault="00657567" w:rsidP="00657567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C86F61" w14:textId="77777777" w:rsidR="00657567" w:rsidRDefault="00657567" w:rsidP="00657567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659808" w14:textId="77777777" w:rsidR="00657567" w:rsidRDefault="00657567" w:rsidP="00657567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8642CD" w14:textId="77777777" w:rsidR="00657567" w:rsidRDefault="00657567" w:rsidP="00657567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BD686C" w14:textId="77777777" w:rsidR="00657567" w:rsidRDefault="00657567" w:rsidP="00657567">
            <w:pPr>
              <w:pStyle w:val="11"/>
              <w:rPr>
                <w:noProof/>
              </w:rPr>
            </w:pPr>
          </w:p>
        </w:tc>
      </w:tr>
      <w:tr w:rsidR="00657567" w14:paraId="3427C005" w14:textId="77777777" w:rsidTr="00657567">
        <w:trPr>
          <w:trHeight w:hRule="exact" w:val="68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1C2EA610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44A5680A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951244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EA6AE2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133213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74D1CC" w14:textId="77777777" w:rsidR="00657567" w:rsidRDefault="00657567" w:rsidP="00657567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A18994" w14:textId="77777777" w:rsidR="00657567" w:rsidRDefault="00657567" w:rsidP="00657567">
            <w:pPr>
              <w:rPr>
                <w:noProof/>
              </w:rPr>
            </w:pPr>
          </w:p>
        </w:tc>
      </w:tr>
    </w:tbl>
    <w:tbl>
      <w:tblPr>
        <w:tblStyle w:val="4"/>
        <w:tblW w:w="3756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4"/>
        <w:gridCol w:w="3831"/>
        <w:gridCol w:w="3832"/>
      </w:tblGrid>
      <w:tr w:rsidR="00657567" w14:paraId="08A88626" w14:textId="77777777" w:rsidTr="00657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rPr>
              <w:rFonts w:hint="eastAsia"/>
              <w:noProof/>
            </w:rPr>
            <w:id w:val="885914927"/>
            <w:placeholder>
              <w:docPart w:val="C11F6AFB66D84D22821365BA1D7F0D15"/>
            </w:placeholder>
            <w:temporary/>
            <w:showingPlcHdr/>
            <w15:appearance w15:val="hidden"/>
          </w:sdtPr>
          <w:sdtContent>
            <w:tc>
              <w:tcPr>
                <w:tcW w:w="3903" w:type="dxa"/>
                <w:tcMar>
                  <w:left w:w="0" w:type="dxa"/>
                </w:tcMar>
              </w:tcPr>
              <w:p w14:paraId="73FE3DB4" w14:textId="77777777" w:rsidR="00657567" w:rsidRDefault="00657567">
                <w:pPr>
                  <w:pStyle w:val="1"/>
                  <w:spacing w:after="40"/>
                  <w:outlineLvl w:val="0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p>
            </w:tc>
          </w:sdtContent>
        </w:sdt>
        <w:tc>
          <w:tcPr>
            <w:tcW w:w="3831" w:type="dxa"/>
          </w:tcPr>
          <w:p w14:paraId="7B9223F0" w14:textId="56D1A595" w:rsidR="00657567" w:rsidRDefault="00657567">
            <w:pPr>
              <w:pStyle w:val="2"/>
              <w:spacing w:after="40"/>
              <w:outlineLvl w:val="1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>0(</w:t>
            </w:r>
            <w:r>
              <w:rPr>
                <w:rFonts w:hint="eastAsia"/>
                <w:noProof/>
              </w:rPr>
              <w:t>土</w:t>
            </w:r>
            <w:r>
              <w:rPr>
                <w:rFonts w:hint="eastAsia"/>
                <w:noProof/>
              </w:rPr>
              <w:t>)</w:t>
            </w:r>
          </w:p>
          <w:p w14:paraId="60FDA8E2" w14:textId="77777777" w:rsidR="00657567" w:rsidRDefault="00657567">
            <w:pPr>
              <w:spacing w:after="40"/>
              <w:rPr>
                <w:bCs w:val="0"/>
                <w:noProof/>
              </w:rPr>
            </w:pPr>
            <w:r>
              <w:rPr>
                <w:rFonts w:hint="eastAsia"/>
                <w:noProof/>
              </w:rPr>
              <w:t>創玄展出品者の練成会</w:t>
            </w:r>
          </w:p>
          <w:p w14:paraId="2A9626E6" w14:textId="3926C022" w:rsidR="00657567" w:rsidRDefault="00657567">
            <w:pPr>
              <w:spacing w:after="40"/>
              <w:rPr>
                <w:bCs w:val="0"/>
                <w:noProof/>
              </w:rPr>
            </w:pPr>
            <w:r>
              <w:rPr>
                <w:rFonts w:hint="eastAsia"/>
                <w:noProof/>
              </w:rPr>
              <w:t>9</w:t>
            </w:r>
            <w:r>
              <w:rPr>
                <w:noProof/>
              </w:rPr>
              <w:t>:30~16</w:t>
            </w:r>
            <w:r>
              <w:rPr>
                <w:rFonts w:hint="eastAsia"/>
                <w:noProof/>
              </w:rPr>
              <w:t>:</w:t>
            </w:r>
            <w:r>
              <w:rPr>
                <w:noProof/>
              </w:rPr>
              <w:t>30</w:t>
            </w:r>
          </w:p>
          <w:p w14:paraId="1EA5B903" w14:textId="77777777" w:rsidR="00657567" w:rsidRDefault="00657567">
            <w:pPr>
              <w:spacing w:after="40"/>
              <w:rPr>
                <w:bCs w:val="0"/>
                <w:noProof/>
              </w:rPr>
            </w:pPr>
          </w:p>
          <w:p w14:paraId="3079B0A4" w14:textId="5C475F7A" w:rsidR="00657567" w:rsidRDefault="00657567">
            <w:pPr>
              <w:spacing w:after="4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サークルスクエアに出欠をお願いします</w:t>
            </w:r>
          </w:p>
        </w:tc>
        <w:tc>
          <w:tcPr>
            <w:tcW w:w="3832" w:type="dxa"/>
            <w:tcMar>
              <w:right w:w="0" w:type="dxa"/>
            </w:tcMar>
          </w:tcPr>
          <w:p w14:paraId="517B779C" w14:textId="529C8AC1" w:rsidR="00657567" w:rsidRDefault="00657567" w:rsidP="00657567">
            <w:pPr>
              <w:pStyle w:val="2"/>
              <w:spacing w:after="40"/>
              <w:rPr>
                <w:rFonts w:hint="eastAsia"/>
                <w:noProof/>
              </w:rPr>
            </w:pPr>
          </w:p>
        </w:tc>
      </w:tr>
    </w:tbl>
    <w:p w14:paraId="442F178D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667F" w14:textId="77777777" w:rsidR="00F95709" w:rsidRDefault="00F95709">
      <w:pPr>
        <w:spacing w:before="0" w:after="0"/>
      </w:pPr>
      <w:r>
        <w:separator/>
      </w:r>
    </w:p>
  </w:endnote>
  <w:endnote w:type="continuationSeparator" w:id="0">
    <w:p w14:paraId="001AAB7A" w14:textId="77777777" w:rsidR="00F95709" w:rsidRDefault="00F957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E58D" w14:textId="77777777" w:rsidR="00F95709" w:rsidRDefault="00F95709">
      <w:pPr>
        <w:spacing w:before="0" w:after="0"/>
      </w:pPr>
      <w:r>
        <w:separator/>
      </w:r>
    </w:p>
  </w:footnote>
  <w:footnote w:type="continuationSeparator" w:id="0">
    <w:p w14:paraId="08D91465" w14:textId="77777777" w:rsidR="00F95709" w:rsidRDefault="00F9570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10/31"/>
    <w:docVar w:name="MonthStart" w:val="2021/10/01"/>
  </w:docVars>
  <w:rsids>
    <w:rsidRoot w:val="00657567"/>
    <w:rsid w:val="000958A4"/>
    <w:rsid w:val="00262469"/>
    <w:rsid w:val="00363150"/>
    <w:rsid w:val="003B46B4"/>
    <w:rsid w:val="00532D2F"/>
    <w:rsid w:val="005E2FA3"/>
    <w:rsid w:val="00657567"/>
    <w:rsid w:val="006E02BF"/>
    <w:rsid w:val="007F20A4"/>
    <w:rsid w:val="007F7A5D"/>
    <w:rsid w:val="00804FC2"/>
    <w:rsid w:val="00881E88"/>
    <w:rsid w:val="00A03BF5"/>
    <w:rsid w:val="00B63CD4"/>
    <w:rsid w:val="00B932FB"/>
    <w:rsid w:val="00B936C4"/>
    <w:rsid w:val="00BC20A4"/>
    <w:rsid w:val="00BE55EB"/>
    <w:rsid w:val="00CA55EB"/>
    <w:rsid w:val="00E4728B"/>
    <w:rsid w:val="00E6043F"/>
    <w:rsid w:val="00EA11E4"/>
    <w:rsid w:val="00EA45F5"/>
    <w:rsid w:val="00F52F6B"/>
    <w:rsid w:val="00F8354F"/>
    <w:rsid w:val="00F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CF8AD"/>
  <w15:docId w15:val="{AD3E7D20-71E4-428C-A41F-E4BA58CD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BBF1EE992249FC865813686806BF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E102C6-9489-42D6-8646-93242EBDE149}"/>
      </w:docPartPr>
      <w:docPartBody>
        <w:p w:rsidR="00000000" w:rsidRDefault="003067F4">
          <w:pPr>
            <w:pStyle w:val="38BBF1EE992249FC865813686806BFBE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EE8ACC92E3E64A929E5389A5A9CD8D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986C98-357E-40DB-90C6-404B091D641C}"/>
      </w:docPartPr>
      <w:docPartBody>
        <w:p w:rsidR="00000000" w:rsidRDefault="003067F4">
          <w:pPr>
            <w:pStyle w:val="EE8ACC92E3E64A929E5389A5A9CD8DC8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D9573B2C6F714D1C8736D2EDF43703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1E8CDE-22A9-4067-80C0-F28EFFC07674}"/>
      </w:docPartPr>
      <w:docPartBody>
        <w:p w:rsidR="00000000" w:rsidRDefault="003067F4">
          <w:pPr>
            <w:pStyle w:val="D9573B2C6F714D1C8736D2EDF437038A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A601B084A6CA4DF4A25CF2D424C38B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D7CAD8-868B-4B62-B5E2-253FFC333017}"/>
      </w:docPartPr>
      <w:docPartBody>
        <w:p w:rsidR="00000000" w:rsidRDefault="003067F4">
          <w:pPr>
            <w:pStyle w:val="A601B084A6CA4DF4A25CF2D424C38B50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37CC6B04DE2E448B8F0F15FD17C31C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837A31-ECA1-453F-8A7F-9515EA5F7935}"/>
      </w:docPartPr>
      <w:docPartBody>
        <w:p w:rsidR="00000000" w:rsidRDefault="003067F4">
          <w:pPr>
            <w:pStyle w:val="37CC6B04DE2E448B8F0F15FD17C31C1A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3AB384A0DEE34505A898212852609B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475349-F02F-406C-9C9C-AD60A7A9D380}"/>
      </w:docPartPr>
      <w:docPartBody>
        <w:p w:rsidR="00000000" w:rsidRDefault="003067F4">
          <w:pPr>
            <w:pStyle w:val="3AB384A0DEE34505A898212852609BFB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7580C0F888F640ADA8C355326B1D06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E21A76-4E85-4EAA-9B48-8C74DDF0C7F6}"/>
      </w:docPartPr>
      <w:docPartBody>
        <w:p w:rsidR="00000000" w:rsidRDefault="003067F4">
          <w:pPr>
            <w:pStyle w:val="7580C0F888F640ADA8C355326B1D0684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C11F6AFB66D84D22821365BA1D7F0D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435D7-865E-4FC1-9C74-2F8E1179CA3C}"/>
      </w:docPartPr>
      <w:docPartBody>
        <w:p w:rsidR="00000000" w:rsidRDefault="00AE046C" w:rsidP="00AE046C">
          <w:pPr>
            <w:pStyle w:val="C11F6AFB66D84D22821365BA1D7F0D15"/>
          </w:pPr>
          <w:r>
            <w:rPr>
              <w:rFonts w:hint="eastAsia"/>
              <w:noProof/>
              <w:lang w:val="ja-JP" w:bidi="ja-JP"/>
            </w:rPr>
            <w:t>イベント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6C"/>
    <w:rsid w:val="003067F4"/>
    <w:rsid w:val="00A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BBF1EE992249FC865813686806BFBE">
    <w:name w:val="38BBF1EE992249FC865813686806BFBE"/>
    <w:pPr>
      <w:widowControl w:val="0"/>
      <w:jc w:val="both"/>
    </w:pPr>
  </w:style>
  <w:style w:type="paragraph" w:customStyle="1" w:styleId="EE8ACC92E3E64A929E5389A5A9CD8DC8">
    <w:name w:val="EE8ACC92E3E64A929E5389A5A9CD8DC8"/>
    <w:pPr>
      <w:widowControl w:val="0"/>
      <w:jc w:val="both"/>
    </w:pPr>
  </w:style>
  <w:style w:type="paragraph" w:customStyle="1" w:styleId="D9573B2C6F714D1C8736D2EDF437038A">
    <w:name w:val="D9573B2C6F714D1C8736D2EDF437038A"/>
    <w:pPr>
      <w:widowControl w:val="0"/>
      <w:jc w:val="both"/>
    </w:pPr>
  </w:style>
  <w:style w:type="paragraph" w:customStyle="1" w:styleId="A601B084A6CA4DF4A25CF2D424C38B50">
    <w:name w:val="A601B084A6CA4DF4A25CF2D424C38B50"/>
    <w:pPr>
      <w:widowControl w:val="0"/>
      <w:jc w:val="both"/>
    </w:pPr>
  </w:style>
  <w:style w:type="paragraph" w:customStyle="1" w:styleId="37CC6B04DE2E448B8F0F15FD17C31C1A">
    <w:name w:val="37CC6B04DE2E448B8F0F15FD17C31C1A"/>
    <w:pPr>
      <w:widowControl w:val="0"/>
      <w:jc w:val="both"/>
    </w:pPr>
  </w:style>
  <w:style w:type="paragraph" w:customStyle="1" w:styleId="3AB384A0DEE34505A898212852609BFB">
    <w:name w:val="3AB384A0DEE34505A898212852609BFB"/>
    <w:pPr>
      <w:widowControl w:val="0"/>
      <w:jc w:val="both"/>
    </w:pPr>
  </w:style>
  <w:style w:type="paragraph" w:customStyle="1" w:styleId="7580C0F888F640ADA8C355326B1D0684">
    <w:name w:val="7580C0F888F640ADA8C355326B1D0684"/>
    <w:pPr>
      <w:widowControl w:val="0"/>
      <w:jc w:val="both"/>
    </w:pPr>
  </w:style>
  <w:style w:type="paragraph" w:customStyle="1" w:styleId="4A422F113F114E739416245BC9057BA4">
    <w:name w:val="4A422F113F114E739416245BC9057BA4"/>
    <w:pPr>
      <w:widowControl w:val="0"/>
      <w:jc w:val="both"/>
    </w:pPr>
  </w:style>
  <w:style w:type="paragraph" w:customStyle="1" w:styleId="5620A214390D42A088E922B33B8FF1E4">
    <w:name w:val="5620A214390D42A088E922B33B8FF1E4"/>
    <w:pPr>
      <w:widowControl w:val="0"/>
      <w:jc w:val="both"/>
    </w:pPr>
  </w:style>
  <w:style w:type="paragraph" w:customStyle="1" w:styleId="081BE45BA15C4C028965AEA6C5A47CD9">
    <w:name w:val="081BE45BA15C4C028965AEA6C5A47CD9"/>
    <w:pPr>
      <w:widowControl w:val="0"/>
      <w:jc w:val="both"/>
    </w:pPr>
  </w:style>
  <w:style w:type="paragraph" w:customStyle="1" w:styleId="CC30F6D18DE942F894D88F6BA5B25E43">
    <w:name w:val="CC30F6D18DE942F894D88F6BA5B25E43"/>
    <w:pPr>
      <w:widowControl w:val="0"/>
      <w:jc w:val="both"/>
    </w:pPr>
  </w:style>
  <w:style w:type="paragraph" w:customStyle="1" w:styleId="5CBA9229074A40CCAD76178BAEB854D1">
    <w:name w:val="5CBA9229074A40CCAD76178BAEB854D1"/>
    <w:pPr>
      <w:widowControl w:val="0"/>
      <w:jc w:val="both"/>
    </w:pPr>
  </w:style>
  <w:style w:type="paragraph" w:customStyle="1" w:styleId="8858D8EB7433495CA3AC5761BD1400ED">
    <w:name w:val="8858D8EB7433495CA3AC5761BD1400ED"/>
    <w:pPr>
      <w:widowControl w:val="0"/>
      <w:jc w:val="both"/>
    </w:pPr>
  </w:style>
  <w:style w:type="paragraph" w:customStyle="1" w:styleId="C13518B9753B41A4BCA7446CD991AFE8">
    <w:name w:val="C13518B9753B41A4BCA7446CD991AFE8"/>
    <w:pPr>
      <w:widowControl w:val="0"/>
      <w:jc w:val="both"/>
    </w:pPr>
  </w:style>
  <w:style w:type="paragraph" w:customStyle="1" w:styleId="C11F6AFB66D84D22821365BA1D7F0D15">
    <w:name w:val="C11F6AFB66D84D22821365BA1D7F0D15"/>
    <w:rsid w:val="00AE046C"/>
    <w:pPr>
      <w:widowControl w:val="0"/>
      <w:jc w:val="both"/>
    </w:pPr>
  </w:style>
  <w:style w:type="paragraph" w:customStyle="1" w:styleId="8955CB77D7164D3DBCA99A851C13AFD9">
    <w:name w:val="8955CB77D7164D3DBCA99A851C13AFD9"/>
    <w:rsid w:val="00AE046C"/>
    <w:pPr>
      <w:widowControl w:val="0"/>
      <w:jc w:val="both"/>
    </w:pPr>
  </w:style>
  <w:style w:type="paragraph" w:customStyle="1" w:styleId="526E8023D44E460EBF3D53FA6BEC34CD">
    <w:name w:val="526E8023D44E460EBF3D53FA6BEC34CD"/>
    <w:rsid w:val="00AE046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2</cp:revision>
  <dcterms:created xsi:type="dcterms:W3CDTF">2021-05-03T05:47:00Z</dcterms:created>
  <dcterms:modified xsi:type="dcterms:W3CDTF">2021-05-03T06:02:00Z</dcterms:modified>
  <cp:category/>
</cp:coreProperties>
</file>