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12725"/>
        <w:gridCol w:w="2673"/>
      </w:tblGrid>
      <w:tr w:rsidR="00F8354F" w14:paraId="0D41CC1B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6DCF3AFE" w14:textId="77777777" w:rsidR="00F8354F" w:rsidRDefault="00804FC2">
            <w:pPr>
              <w:pStyle w:val="a5"/>
              <w:spacing w:after="40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 MonthStart \@ MMMM \* MERGEFORMAT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1093B" w:rsidRPr="0011093B">
              <w:rPr>
                <w:rFonts w:hint="eastAsia"/>
                <w:noProof/>
                <w:lang w:val="ja-JP" w:bidi="ja-JP"/>
              </w:rPr>
              <w:t>8</w:t>
            </w:r>
            <w:r w:rsidR="0011093B" w:rsidRPr="0011093B">
              <w:rPr>
                <w:rFonts w:hint="eastAsia"/>
                <w:noProof/>
                <w:lang w:val="ja-JP" w:bidi="ja-JP"/>
              </w:rPr>
              <w:t>月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217270C" w14:textId="77777777" w:rsidR="00F8354F" w:rsidRDefault="00804FC2">
            <w:pPr>
              <w:pStyle w:val="a6"/>
              <w:spacing w:after="40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 MonthStart \@  yyyy   \* MERGEFORMAT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1093B" w:rsidRPr="0011093B">
              <w:rPr>
                <w:noProof/>
                <w:lang w:val="ja-JP" w:bidi="ja-JP"/>
              </w:rPr>
              <w:t>2021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F8354F" w14:paraId="74A9DBCE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303FEBFF" w14:textId="77777777" w:rsidR="00F8354F" w:rsidRDefault="00F8354F">
            <w:pPr>
              <w:pStyle w:val="a8"/>
              <w:rPr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1F4D545B" w14:textId="77777777" w:rsidR="00F8354F" w:rsidRDefault="00F8354F">
            <w:pPr>
              <w:pStyle w:val="a8"/>
              <w:rPr>
                <w:noProof/>
              </w:rPr>
            </w:pPr>
          </w:p>
        </w:tc>
      </w:tr>
    </w:tbl>
    <w:tbl>
      <w:tblPr>
        <w:tblStyle w:val="a4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レイアウト テーブル"/>
      </w:tblPr>
      <w:tblGrid>
        <w:gridCol w:w="2201"/>
        <w:gridCol w:w="2201"/>
        <w:gridCol w:w="2198"/>
        <w:gridCol w:w="2197"/>
        <w:gridCol w:w="2197"/>
        <w:gridCol w:w="2197"/>
        <w:gridCol w:w="2197"/>
      </w:tblGrid>
      <w:tr w:rsidR="00F8354F" w14:paraId="4A9447AC" w14:textId="77777777" w:rsidTr="00110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hint="eastAsia"/>
              <w:noProof/>
            </w:rPr>
            <w:id w:val="-1778867687"/>
            <w:placeholder>
              <w:docPart w:val="DF1359EDFFCF4D2B96D20F7A36504D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3362693E" w14:textId="77777777" w:rsidR="00F8354F" w:rsidRDefault="00804FC2">
                <w:pPr>
                  <w:pStyle w:val="a3"/>
                  <w:rPr>
                    <w:noProof/>
                  </w:rPr>
                </w:pPr>
                <w:r>
                  <w:rPr>
                    <w:rFonts w:hint="eastAsia"/>
                    <w:noProof/>
                    <w:lang w:val="ja-JP" w:bidi="ja-JP"/>
                  </w:rPr>
                  <w:t>日曜日</w:t>
                </w:r>
              </w:p>
            </w:tc>
          </w:sdtContent>
        </w:sdt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16C4FA8" w14:textId="77777777" w:rsidR="00F8354F" w:rsidRDefault="00574824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020851123"/>
                <w:placeholder>
                  <w:docPart w:val="7C5570D5B25647D3AC3EFCF61601585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月曜日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338BB99" w14:textId="77777777" w:rsidR="00F8354F" w:rsidRDefault="00574824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121034790"/>
                <w:placeholder>
                  <w:docPart w:val="AA2B07216BFC4503BCC3A2A00B79878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火曜日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2818EB7" w14:textId="77777777" w:rsidR="00F8354F" w:rsidRDefault="00574824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328132386"/>
                <w:placeholder>
                  <w:docPart w:val="A551EA7B051F497298F6149B856F4A0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水曜日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F4CA373" w14:textId="77777777" w:rsidR="00F8354F" w:rsidRDefault="00574824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241452743"/>
                <w:placeholder>
                  <w:docPart w:val="62027ECD53344AD3A9EE9B5BF4766E2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木曜日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A27499E" w14:textId="77777777" w:rsidR="00F8354F" w:rsidRDefault="00574824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65336403"/>
                <w:placeholder>
                  <w:docPart w:val="8457C2209B6D425785A3964F993571D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金曜日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040373F" w14:textId="77777777" w:rsidR="00F8354F" w:rsidRDefault="00574824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825547652"/>
                <w:placeholder>
                  <w:docPart w:val="EE34777FE68A412195A0213F491EED4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土曜日</w:t>
                </w:r>
              </w:sdtContent>
            </w:sdt>
          </w:p>
        </w:tc>
      </w:tr>
      <w:tr w:rsidR="00F8354F" w14:paraId="2D38E525" w14:textId="77777777" w:rsidTr="0011093B">
        <w:tc>
          <w:tcPr>
            <w:tcW w:w="715" w:type="pct"/>
            <w:tcBorders>
              <w:bottom w:val="nil"/>
            </w:tcBorders>
          </w:tcPr>
          <w:p w14:paraId="358E7EE1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1093B">
              <w:rPr>
                <w:rFonts w:hint="eastAsia"/>
                <w:noProof/>
                <w:lang w:val="ja-JP" w:bidi="ja-JP"/>
              </w:rPr>
              <w:instrText>日曜日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日曜日</w:instrText>
            </w:r>
            <w:r>
              <w:rPr>
                <w:rFonts w:hint="eastAsia"/>
                <w:noProof/>
                <w:lang w:val="ja-JP" w:bidi="ja-JP"/>
              </w:rPr>
              <w:instrText>" 1 ""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1093B">
              <w:rPr>
                <w:rFonts w:hint="eastAsia"/>
                <w:noProof/>
                <w:lang w:val="ja-JP" w:bidi="ja-JP"/>
              </w:rPr>
              <w:t>1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14:paraId="36A65F12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1093B">
              <w:rPr>
                <w:rFonts w:hint="eastAsia"/>
                <w:noProof/>
                <w:lang w:val="ja-JP" w:bidi="ja-JP"/>
              </w:rPr>
              <w:instrText>日曜日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月曜日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1093B">
              <w:rPr>
                <w:noProof/>
                <w:lang w:val="ja-JP" w:bidi="ja-JP"/>
              </w:rPr>
              <w:instrText>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1093B">
              <w:rPr>
                <w:noProof/>
                <w:lang w:val="ja-JP" w:bidi="ja-JP"/>
              </w:rPr>
              <w:instrText>2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1093B">
              <w:rPr>
                <w:noProof/>
                <w:lang w:val="ja-JP" w:bidi="ja-JP"/>
              </w:rPr>
              <w:instrText>2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1093B">
              <w:rPr>
                <w:noProof/>
                <w:lang w:val="ja-JP" w:bidi="ja-JP"/>
              </w:rPr>
              <w:t>2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79A0D82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1093B">
              <w:rPr>
                <w:rFonts w:hint="eastAsia"/>
                <w:noProof/>
                <w:lang w:val="ja-JP" w:bidi="ja-JP"/>
              </w:rPr>
              <w:instrText>日曜日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火曜日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1093B">
              <w:rPr>
                <w:noProof/>
                <w:lang w:val="ja-JP" w:bidi="ja-JP"/>
              </w:rPr>
              <w:instrText>2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1093B">
              <w:rPr>
                <w:noProof/>
                <w:lang w:val="ja-JP" w:bidi="ja-JP"/>
              </w:rPr>
              <w:instrText>3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1093B">
              <w:rPr>
                <w:noProof/>
                <w:lang w:val="ja-JP" w:bidi="ja-JP"/>
              </w:rPr>
              <w:instrText>3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1093B">
              <w:rPr>
                <w:noProof/>
                <w:lang w:val="ja-JP" w:bidi="ja-JP"/>
              </w:rPr>
              <w:t>3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04F124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1093B">
              <w:rPr>
                <w:rFonts w:hint="eastAsia"/>
                <w:noProof/>
                <w:lang w:val="ja-JP" w:bidi="ja-JP"/>
              </w:rPr>
              <w:instrText>日曜日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水曜日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1093B">
              <w:rPr>
                <w:noProof/>
                <w:lang w:val="ja-JP" w:bidi="ja-JP"/>
              </w:rPr>
              <w:instrText>3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1093B">
              <w:rPr>
                <w:noProof/>
                <w:lang w:val="ja-JP" w:bidi="ja-JP"/>
              </w:rPr>
              <w:instrText>4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1093B">
              <w:rPr>
                <w:noProof/>
                <w:lang w:val="ja-JP" w:bidi="ja-JP"/>
              </w:rPr>
              <w:instrText>4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1093B">
              <w:rPr>
                <w:noProof/>
                <w:lang w:val="ja-JP" w:bidi="ja-JP"/>
              </w:rPr>
              <w:t>4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4A3E5C4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1093B">
              <w:rPr>
                <w:rFonts w:hint="eastAsia"/>
                <w:noProof/>
                <w:lang w:val="ja-JP" w:bidi="ja-JP"/>
              </w:rPr>
              <w:instrText>日曜日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>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木曜日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1093B">
              <w:rPr>
                <w:noProof/>
                <w:lang w:val="ja-JP" w:bidi="ja-JP"/>
              </w:rPr>
              <w:instrText>4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1093B">
              <w:rPr>
                <w:noProof/>
                <w:lang w:val="ja-JP" w:bidi="ja-JP"/>
              </w:rPr>
              <w:instrText>5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1093B">
              <w:rPr>
                <w:noProof/>
                <w:lang w:val="ja-JP" w:bidi="ja-JP"/>
              </w:rPr>
              <w:instrText>5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1093B">
              <w:rPr>
                <w:noProof/>
                <w:lang w:val="ja-JP" w:bidi="ja-JP"/>
              </w:rPr>
              <w:t>5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B27B6D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1093B">
              <w:rPr>
                <w:rFonts w:hint="eastAsia"/>
                <w:noProof/>
                <w:lang w:val="ja-JP" w:bidi="ja-JP"/>
              </w:rPr>
              <w:instrText>日曜日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金曜日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1093B">
              <w:rPr>
                <w:noProof/>
                <w:lang w:val="ja-JP" w:bidi="ja-JP"/>
              </w:rPr>
              <w:instrText>5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1093B">
              <w:rPr>
                <w:noProof/>
                <w:lang w:val="ja-JP" w:bidi="ja-JP"/>
              </w:rPr>
              <w:instrText>6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1093B">
              <w:rPr>
                <w:noProof/>
                <w:lang w:val="ja-JP" w:bidi="ja-JP"/>
              </w:rPr>
              <w:instrText>6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1093B">
              <w:rPr>
                <w:noProof/>
                <w:lang w:val="ja-JP" w:bidi="ja-JP"/>
              </w:rPr>
              <w:t>6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035DBAB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1093B">
              <w:rPr>
                <w:rFonts w:hint="eastAsia"/>
                <w:noProof/>
                <w:lang w:val="ja-JP" w:bidi="ja-JP"/>
              </w:rPr>
              <w:instrText>日曜日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土曜日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1093B">
              <w:rPr>
                <w:noProof/>
                <w:lang w:val="ja-JP" w:bidi="ja-JP"/>
              </w:rPr>
              <w:instrText>6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1093B">
              <w:rPr>
                <w:noProof/>
                <w:lang w:val="ja-JP" w:bidi="ja-JP"/>
              </w:rPr>
              <w:instrText>7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1093B">
              <w:rPr>
                <w:noProof/>
                <w:lang w:val="ja-JP" w:bidi="ja-JP"/>
              </w:rPr>
              <w:instrText>7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1093B">
              <w:rPr>
                <w:noProof/>
                <w:lang w:val="ja-JP" w:bidi="ja-JP"/>
              </w:rPr>
              <w:t>7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11093B" w14:paraId="6EC6AE39" w14:textId="77777777" w:rsidTr="0011093B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ABB94DB" w14:textId="77777777" w:rsidR="0011093B" w:rsidRDefault="0011093B" w:rsidP="0011093B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94A8AAD" w14:textId="77777777" w:rsidR="0011093B" w:rsidRDefault="0011093B" w:rsidP="0011093B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B6BEBB" w14:textId="77777777" w:rsidR="0011093B" w:rsidRDefault="0011093B" w:rsidP="0011093B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BFC207" w14:textId="1A54A142" w:rsidR="0011093B" w:rsidRDefault="0011093B" w:rsidP="0011093B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noProof/>
                <w:color w:val="073779" w:themeColor="accent1"/>
              </w:rPr>
              <w:t>,2</w:t>
            </w:r>
            <w:r w:rsidRPr="00FF306B">
              <w:rPr>
                <w:rFonts w:hint="eastAsia"/>
                <w:noProof/>
                <w:color w:val="073779" w:themeColor="accent1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838C4A" w14:textId="4CEF62D8" w:rsidR="0011093B" w:rsidRDefault="0011093B" w:rsidP="0011093B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A9D590" w14:textId="1BC2CCA7" w:rsidR="0011093B" w:rsidRDefault="0011093B" w:rsidP="0011093B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noProof/>
                <w:color w:val="073779" w:themeColor="accent1"/>
              </w:rPr>
              <w:t>,2</w:t>
            </w:r>
            <w:r w:rsidRPr="00FF306B">
              <w:rPr>
                <w:rFonts w:hint="eastAsia"/>
                <w:noProof/>
                <w:color w:val="073779" w:themeColor="accent1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72D79F" w14:textId="54BD23D7" w:rsidR="0011093B" w:rsidRDefault="0011093B" w:rsidP="0011093B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rFonts w:hint="eastAsia"/>
                <w:noProof/>
                <w:color w:val="073779" w:themeColor="accent1"/>
              </w:rPr>
              <w:t>部）</w:t>
            </w:r>
          </w:p>
        </w:tc>
      </w:tr>
      <w:tr w:rsidR="0011093B" w14:paraId="2C4864C0" w14:textId="77777777" w:rsidTr="0011093B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716BB24" w14:textId="77777777" w:rsidR="0011093B" w:rsidRDefault="0011093B" w:rsidP="0011093B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8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1E16266D" w14:textId="77777777" w:rsidR="0011093B" w:rsidRDefault="0011093B" w:rsidP="0011093B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9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2CCEEFA" w14:textId="77777777" w:rsidR="0011093B" w:rsidRDefault="0011093B" w:rsidP="0011093B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10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AF8BC52" w14:textId="77777777" w:rsidR="0011093B" w:rsidRDefault="0011093B" w:rsidP="0011093B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11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35D64EA" w14:textId="77777777" w:rsidR="0011093B" w:rsidRDefault="0011093B" w:rsidP="0011093B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12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F537A7" w14:textId="77777777" w:rsidR="0011093B" w:rsidRDefault="0011093B" w:rsidP="0011093B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13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A64E8EC" w14:textId="77777777" w:rsidR="0011093B" w:rsidRDefault="0011093B" w:rsidP="0011093B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14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11093B" w14:paraId="577FC686" w14:textId="77777777" w:rsidTr="0011093B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04DEA5F" w14:textId="7EFE7ADE" w:rsidR="0011093B" w:rsidRPr="0011093B" w:rsidRDefault="0011093B" w:rsidP="0011093B">
            <w:pPr>
              <w:rPr>
                <w:noProof/>
                <w:color w:val="00B050"/>
              </w:rPr>
            </w:pPr>
            <w:r w:rsidRPr="0011093B">
              <w:rPr>
                <w:rFonts w:hint="eastAsia"/>
                <w:noProof/>
                <w:color w:val="00B050"/>
              </w:rPr>
              <w:t>練成会</w:t>
            </w:r>
            <w:r>
              <w:rPr>
                <w:rFonts w:hint="eastAsia"/>
                <w:noProof/>
                <w:color w:val="00B050"/>
              </w:rPr>
              <w:t>（昇段試験・書の甲子園）</w:t>
            </w:r>
            <w:r>
              <w:rPr>
                <w:noProof/>
                <w:color w:val="00B050"/>
              </w:rPr>
              <w:br/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25296E" w14:textId="77777777" w:rsidR="0011093B" w:rsidRDefault="0011093B" w:rsidP="0011093B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4B368F5" w14:textId="0BC4D1A6" w:rsidR="0011093B" w:rsidRDefault="0011093B" w:rsidP="0011093B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CE4C8E" w14:textId="0CD48A25" w:rsidR="0011093B" w:rsidRDefault="0011093B" w:rsidP="0011093B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5BBD59" w14:textId="0FC86C37" w:rsidR="0011093B" w:rsidRDefault="0011093B" w:rsidP="0011093B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47BF067" w14:textId="734CD712" w:rsidR="0011093B" w:rsidRDefault="0011093B" w:rsidP="0011093B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C713AC" w14:textId="77777777" w:rsidR="0011093B" w:rsidRDefault="0011093B" w:rsidP="0011093B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41C25691" w14:textId="5E4A75CA" w:rsidR="0011093B" w:rsidRDefault="0011093B" w:rsidP="0011093B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</w:tr>
      <w:tr w:rsidR="0011093B" w14:paraId="40E1E9CA" w14:textId="77777777" w:rsidTr="0011093B">
        <w:tc>
          <w:tcPr>
            <w:tcW w:w="715" w:type="pct"/>
            <w:tcBorders>
              <w:bottom w:val="nil"/>
            </w:tcBorders>
          </w:tcPr>
          <w:p w14:paraId="5BEFF851" w14:textId="77777777" w:rsidR="0011093B" w:rsidRDefault="0011093B" w:rsidP="0011093B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15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14:paraId="20161C03" w14:textId="77777777" w:rsidR="0011093B" w:rsidRDefault="0011093B" w:rsidP="0011093B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16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B3D57BD" w14:textId="77777777" w:rsidR="0011093B" w:rsidRDefault="0011093B" w:rsidP="0011093B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17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B5BAD6C" w14:textId="77777777" w:rsidR="0011093B" w:rsidRDefault="0011093B" w:rsidP="0011093B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18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718F82E" w14:textId="77777777" w:rsidR="0011093B" w:rsidRDefault="0011093B" w:rsidP="0011093B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19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3F5BE6D" w14:textId="77777777" w:rsidR="0011093B" w:rsidRDefault="0011093B" w:rsidP="0011093B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20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971A89" w14:textId="77777777" w:rsidR="0011093B" w:rsidRDefault="0011093B" w:rsidP="0011093B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21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E42848" w14:paraId="3C3F0230" w14:textId="77777777" w:rsidTr="0011093B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5D2B324" w14:textId="77777777" w:rsidR="00E42848" w:rsidRDefault="00E42848" w:rsidP="00E42848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F2F2DDD" w14:textId="77777777" w:rsidR="00E42848" w:rsidRDefault="00E42848" w:rsidP="00E42848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FF638E" w14:textId="46C5EF6F" w:rsidR="00E42848" w:rsidRDefault="00E42848" w:rsidP="00E42848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noProof/>
                <w:color w:val="073779" w:themeColor="accent1"/>
              </w:rPr>
              <w:t>,2</w:t>
            </w:r>
            <w:r w:rsidRPr="00FF306B">
              <w:rPr>
                <w:rFonts w:hint="eastAsia"/>
                <w:noProof/>
                <w:color w:val="073779" w:themeColor="accent1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22397C" w14:textId="77777777" w:rsidR="00E42848" w:rsidRDefault="00E42848" w:rsidP="00E42848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039B2A90" w14:textId="550444DA" w:rsidR="00E42848" w:rsidRDefault="00E42848" w:rsidP="00E42848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5A9233" w14:textId="77777777" w:rsidR="00E42848" w:rsidRDefault="00E42848" w:rsidP="00E42848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>
              <w:rPr>
                <w:noProof/>
                <w:color w:val="C00000"/>
              </w:rPr>
              <w:t>,3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72BC800B" w14:textId="39A7B732" w:rsidR="00E42848" w:rsidRDefault="00E42848" w:rsidP="00E42848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</w:t>
            </w:r>
            <w:r>
              <w:rPr>
                <w:rFonts w:hint="eastAsia"/>
                <w:noProof/>
                <w:color w:val="000000" w:themeColor="text1"/>
              </w:rPr>
              <w:t>3</w:t>
            </w:r>
            <w:r w:rsidRPr="00FF306B">
              <w:rPr>
                <w:rFonts w:hint="eastAsia"/>
                <w:noProof/>
                <w:color w:val="000000" w:themeColor="text1"/>
              </w:rPr>
              <w:t>部）</w:t>
            </w:r>
            <w:r>
              <w:rPr>
                <w:rFonts w:hint="eastAsia"/>
                <w:noProof/>
                <w:color w:val="000000" w:themeColor="text1"/>
              </w:rPr>
              <w:t>(</w:t>
            </w:r>
            <w:r>
              <w:rPr>
                <w:rFonts w:hint="eastAsia"/>
                <w:noProof/>
                <w:color w:val="000000" w:themeColor="text1"/>
              </w:rPr>
              <w:t>昼間</w:t>
            </w:r>
            <w:r>
              <w:rPr>
                <w:rFonts w:hint="eastAsia"/>
                <w:noProof/>
                <w:color w:val="000000" w:themeColor="text1"/>
              </w:rPr>
              <w:t>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A838BF" w14:textId="77777777" w:rsidR="00E42848" w:rsidRDefault="00E42848" w:rsidP="00E42848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44892CDE" w14:textId="2E95F604" w:rsidR="00E42848" w:rsidRDefault="00E42848" w:rsidP="00E42848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AD08BD" w14:textId="77777777" w:rsidR="00E42848" w:rsidRDefault="00E42848" w:rsidP="00E42848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5D8B18B0" w14:textId="60350B35" w:rsidR="00E42848" w:rsidRDefault="00E42848" w:rsidP="00E42848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</w:tr>
      <w:tr w:rsidR="00E42848" w14:paraId="6C48504C" w14:textId="77777777" w:rsidTr="0011093B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843B4A4" w14:textId="77777777" w:rsidR="00E42848" w:rsidRDefault="00E42848" w:rsidP="00E42848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22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3875E32D" w14:textId="77777777" w:rsidR="00E42848" w:rsidRDefault="00E42848" w:rsidP="00E42848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23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D9908E5" w14:textId="77777777" w:rsidR="00E42848" w:rsidRDefault="00E42848" w:rsidP="00E42848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24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2F700FA" w14:textId="77777777" w:rsidR="00E42848" w:rsidRDefault="00E42848" w:rsidP="00E42848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25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8ED2ABF" w14:textId="77777777" w:rsidR="00E42848" w:rsidRDefault="00E42848" w:rsidP="00E42848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26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D8DB682" w14:textId="77777777" w:rsidR="00E42848" w:rsidRDefault="00E42848" w:rsidP="00E42848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27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09F59E4" w14:textId="77777777" w:rsidR="00E42848" w:rsidRDefault="00E42848" w:rsidP="00E42848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28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E42848" w14:paraId="0A5EFC66" w14:textId="77777777" w:rsidTr="0011093B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3D76F6" w14:textId="7864384D" w:rsidR="00E42848" w:rsidRDefault="00E42848" w:rsidP="00E42848">
            <w:pPr>
              <w:rPr>
                <w:noProof/>
              </w:rPr>
            </w:pPr>
            <w:r w:rsidRPr="0011093B">
              <w:rPr>
                <w:rFonts w:hint="eastAsia"/>
                <w:noProof/>
                <w:color w:val="00B050"/>
              </w:rPr>
              <w:t>練成会</w:t>
            </w:r>
            <w:r>
              <w:rPr>
                <w:rFonts w:hint="eastAsia"/>
                <w:noProof/>
                <w:color w:val="00B050"/>
              </w:rPr>
              <w:t>（昇段試験・書の甲子園）</w:t>
            </w:r>
            <w:r>
              <w:rPr>
                <w:noProof/>
                <w:color w:val="00B050"/>
              </w:rPr>
              <w:br/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A097EE1" w14:textId="77777777" w:rsidR="00E42848" w:rsidRDefault="00E42848" w:rsidP="00E42848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9554A77" w14:textId="7108DAEE" w:rsidR="00E42848" w:rsidRDefault="00E42848" w:rsidP="00E42848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E32267" w14:textId="77777777" w:rsidR="00E42848" w:rsidRDefault="00E42848" w:rsidP="00E42848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68169111" w14:textId="65AB952B" w:rsidR="00E42848" w:rsidRDefault="00E42848" w:rsidP="00E42848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1F7B9F" w14:textId="77777777" w:rsidR="00E42848" w:rsidRDefault="00E42848" w:rsidP="00E42848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>
              <w:rPr>
                <w:noProof/>
                <w:color w:val="C00000"/>
              </w:rPr>
              <w:t>,3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44C83136" w14:textId="391B1461" w:rsidR="00E42848" w:rsidRDefault="00E42848" w:rsidP="00E42848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3B370BB" w14:textId="77777777" w:rsidR="00E42848" w:rsidRDefault="00E42848" w:rsidP="00E42848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4F14BE02" w14:textId="05F87C98" w:rsidR="00E42848" w:rsidRDefault="00E42848" w:rsidP="00E42848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CA20F3" w14:textId="77777777" w:rsidR="00E42848" w:rsidRDefault="00E42848" w:rsidP="00E42848">
            <w:pPr>
              <w:rPr>
                <w:noProof/>
              </w:rPr>
            </w:pPr>
          </w:p>
        </w:tc>
      </w:tr>
      <w:tr w:rsidR="00E42848" w14:paraId="1298A4C6" w14:textId="77777777" w:rsidTr="0011093B">
        <w:tc>
          <w:tcPr>
            <w:tcW w:w="715" w:type="pct"/>
            <w:tcBorders>
              <w:bottom w:val="nil"/>
            </w:tcBorders>
          </w:tcPr>
          <w:p w14:paraId="79057AAA" w14:textId="77777777" w:rsidR="00E42848" w:rsidRDefault="00E42848" w:rsidP="00E42848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=G8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28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=G8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28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29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14:paraId="623FD300" w14:textId="77777777" w:rsidR="00E42848" w:rsidRDefault="00E42848" w:rsidP="00E42848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30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8EA1F5" w14:textId="77777777" w:rsidR="00E42848" w:rsidRDefault="00E42848" w:rsidP="00E42848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31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BE8109E" w14:textId="77777777" w:rsidR="00E42848" w:rsidRDefault="00E42848" w:rsidP="00E42848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0D2445B" w14:textId="77777777" w:rsidR="00E42848" w:rsidRDefault="00E42848" w:rsidP="00E42848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95316B" w14:textId="77777777" w:rsidR="00E42848" w:rsidRDefault="00E42848" w:rsidP="00E42848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F95D852" w14:textId="77777777" w:rsidR="00E42848" w:rsidRDefault="00E42848" w:rsidP="00E42848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E42848" w14:paraId="19930004" w14:textId="77777777" w:rsidTr="0011093B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4F5F163" w14:textId="77777777" w:rsidR="00E42848" w:rsidRDefault="00E42848" w:rsidP="00E42848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A3A11F1" w14:textId="77777777" w:rsidR="00E42848" w:rsidRDefault="00E42848" w:rsidP="00E42848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CF467B" w14:textId="354ED0F1" w:rsidR="00E42848" w:rsidRDefault="00E42848" w:rsidP="00E42848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CFC728" w14:textId="77777777" w:rsidR="00E42848" w:rsidRDefault="00E42848" w:rsidP="00E42848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1827A4" w14:textId="77777777" w:rsidR="00E42848" w:rsidRDefault="00E42848" w:rsidP="00E42848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B59DD0" w14:textId="77777777" w:rsidR="00E42848" w:rsidRDefault="00E42848" w:rsidP="00E42848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74093B" w14:textId="77777777" w:rsidR="00E42848" w:rsidRDefault="00E42848" w:rsidP="00E42848">
            <w:pPr>
              <w:rPr>
                <w:noProof/>
              </w:rPr>
            </w:pPr>
          </w:p>
        </w:tc>
      </w:tr>
      <w:tr w:rsidR="00E42848" w14:paraId="7AC5682A" w14:textId="77777777" w:rsidTr="0011093B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37745C4A" w14:textId="77777777" w:rsidR="00E42848" w:rsidRDefault="00E42848" w:rsidP="00E42848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06055DA0" w14:textId="77777777" w:rsidR="00E42848" w:rsidRDefault="00E42848" w:rsidP="00E42848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=A12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rFonts w:hint="eastAsia"/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6E57554" w14:textId="77777777" w:rsidR="00E42848" w:rsidRDefault="00E42848" w:rsidP="00E42848">
            <w:pPr>
              <w:pStyle w:val="11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BD2E5D0" w14:textId="77777777" w:rsidR="00E42848" w:rsidRDefault="00E42848" w:rsidP="00E42848">
            <w:pPr>
              <w:pStyle w:val="11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4C755A5" w14:textId="77777777" w:rsidR="00E42848" w:rsidRDefault="00E42848" w:rsidP="00E42848">
            <w:pPr>
              <w:pStyle w:val="11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2D8929" w14:textId="77777777" w:rsidR="00E42848" w:rsidRDefault="00E42848" w:rsidP="00E42848">
            <w:pPr>
              <w:pStyle w:val="11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3F3CB27" w14:textId="77777777" w:rsidR="00E42848" w:rsidRDefault="00E42848" w:rsidP="00E42848">
            <w:pPr>
              <w:pStyle w:val="11"/>
              <w:rPr>
                <w:noProof/>
              </w:rPr>
            </w:pPr>
          </w:p>
        </w:tc>
      </w:tr>
      <w:tr w:rsidR="00E42848" w14:paraId="6AEC9FBA" w14:textId="77777777" w:rsidTr="0011093B">
        <w:trPr>
          <w:trHeight w:hRule="exact" w:val="680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0239FAAA" w14:textId="77777777" w:rsidR="00E42848" w:rsidRDefault="00E42848" w:rsidP="00E42848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0551F25A" w14:textId="77777777" w:rsidR="00E42848" w:rsidRDefault="00E42848" w:rsidP="00E42848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3CB08B7" w14:textId="77777777" w:rsidR="00E42848" w:rsidRDefault="00E42848" w:rsidP="00E42848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F1A30C9" w14:textId="77777777" w:rsidR="00E42848" w:rsidRDefault="00E42848" w:rsidP="00E42848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ACE5137" w14:textId="77777777" w:rsidR="00E42848" w:rsidRDefault="00E42848" w:rsidP="00E42848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80EAA65" w14:textId="77777777" w:rsidR="00E42848" w:rsidRDefault="00E42848" w:rsidP="00E42848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5ABCD37" w14:textId="77777777" w:rsidR="00E42848" w:rsidRDefault="00E42848" w:rsidP="00E42848">
            <w:pPr>
              <w:rPr>
                <w:noProof/>
              </w:rPr>
            </w:pPr>
          </w:p>
        </w:tc>
      </w:tr>
    </w:tbl>
    <w:tbl>
      <w:tblPr>
        <w:tblStyle w:val="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3903"/>
        <w:gridCol w:w="3831"/>
        <w:gridCol w:w="3832"/>
        <w:gridCol w:w="3832"/>
      </w:tblGrid>
      <w:tr w:rsidR="00F8354F" w14:paraId="79506A6A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sdt>
          <w:sdtPr>
            <w:rPr>
              <w:rFonts w:hint="eastAsia"/>
              <w:noProof/>
            </w:rPr>
            <w:id w:val="885914927"/>
            <w:placeholder>
              <w:docPart w:val="BCEED73448464009B80C658C414AE6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14:paraId="12B8A03A" w14:textId="77777777" w:rsidR="00F8354F" w:rsidRDefault="00804FC2">
                <w:pPr>
                  <w:pStyle w:val="1"/>
                  <w:spacing w:after="40"/>
                  <w:outlineLvl w:val="0"/>
                  <w:rPr>
                    <w:noProof/>
                  </w:rPr>
                </w:pPr>
                <w:r>
                  <w:rPr>
                    <w:rFonts w:hint="eastAsia"/>
                    <w:noProof/>
                    <w:lang w:val="ja-JP" w:bidi="ja-JP"/>
                  </w:rPr>
                  <w:t>イベント</w:t>
                </w:r>
              </w:p>
            </w:tc>
          </w:sdtContent>
        </w:sdt>
        <w:tc>
          <w:tcPr>
            <w:tcW w:w="3583" w:type="dxa"/>
          </w:tcPr>
          <w:p w14:paraId="57A1DBCD" w14:textId="77777777" w:rsidR="0011093B" w:rsidRDefault="0011093B" w:rsidP="0011093B">
            <w:pPr>
              <w:pStyle w:val="2"/>
              <w:spacing w:after="40"/>
              <w:outlineLvl w:val="1"/>
              <w:rPr>
                <w:bCs/>
                <w:noProof/>
              </w:rPr>
            </w:pPr>
            <w:r>
              <w:rPr>
                <w:rFonts w:hint="eastAsia"/>
                <w:noProof/>
              </w:rPr>
              <w:t>8</w:t>
            </w:r>
            <w:r>
              <w:rPr>
                <w:noProof/>
              </w:rPr>
              <w:t>,22</w:t>
            </w:r>
            <w:r>
              <w:rPr>
                <w:rFonts w:hint="eastAsia"/>
                <w:noProof/>
              </w:rPr>
              <w:t>日　練成会</w:t>
            </w:r>
          </w:p>
          <w:p w14:paraId="2F426D6A" w14:textId="77777777" w:rsidR="0011093B" w:rsidRDefault="0011093B" w:rsidP="0011093B">
            <w:pPr>
              <w:rPr>
                <w:bCs w:val="0"/>
              </w:rPr>
            </w:pPr>
            <w:r>
              <w:rPr>
                <w:rFonts w:hint="eastAsia"/>
              </w:rPr>
              <w:t>9</w:t>
            </w:r>
            <w:r>
              <w:t>:30~</w:t>
            </w:r>
            <w:r w:rsidR="00A374F1">
              <w:t>16:30</w:t>
            </w:r>
          </w:p>
          <w:p w14:paraId="30B14D67" w14:textId="77777777" w:rsidR="00A374F1" w:rsidRDefault="00A374F1" w:rsidP="0011093B">
            <w:pPr>
              <w:rPr>
                <w:bCs w:val="0"/>
              </w:rPr>
            </w:pPr>
          </w:p>
          <w:p w14:paraId="035B57ED" w14:textId="4F15C702" w:rsidR="00A374F1" w:rsidRPr="0011093B" w:rsidRDefault="00A374F1" w:rsidP="0011093B">
            <w:pPr>
              <w:rPr>
                <w:bCs w:val="0"/>
              </w:rPr>
            </w:pPr>
            <w:r>
              <w:rPr>
                <w:rFonts w:hint="eastAsia"/>
              </w:rPr>
              <w:t>参加対象者はサークルスクエアに出欠入力をお願いします。</w:t>
            </w:r>
          </w:p>
        </w:tc>
        <w:tc>
          <w:tcPr>
            <w:tcW w:w="3584" w:type="dxa"/>
          </w:tcPr>
          <w:p w14:paraId="6248DC76" w14:textId="3167889F" w:rsidR="00F8354F" w:rsidRDefault="00E42848">
            <w:pPr>
              <w:pStyle w:val="2"/>
              <w:spacing w:after="40"/>
              <w:outlineLvl w:val="1"/>
              <w:rPr>
                <w:noProof/>
              </w:rPr>
            </w:pP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>29</w:t>
            </w:r>
            <w:r>
              <w:rPr>
                <w:rFonts w:hint="eastAsia"/>
                <w:noProof/>
              </w:rPr>
              <w:t>日</w:t>
            </w:r>
          </w:p>
          <w:p w14:paraId="2A828194" w14:textId="77777777" w:rsidR="005D0D8B" w:rsidRDefault="005D0D8B" w:rsidP="005D0D8B">
            <w:pPr>
              <w:rPr>
                <w:noProof/>
                <w:color w:val="073779" w:themeColor="accent1"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noProof/>
                <w:color w:val="073779" w:themeColor="accent1"/>
              </w:rPr>
              <w:t>,2</w:t>
            </w:r>
            <w:r>
              <w:rPr>
                <w:noProof/>
                <w:color w:val="073779" w:themeColor="accent1"/>
              </w:rPr>
              <w:t>,3</w:t>
            </w:r>
            <w:r w:rsidRPr="00FF306B">
              <w:rPr>
                <w:rFonts w:hint="eastAsia"/>
                <w:noProof/>
                <w:color w:val="073779" w:themeColor="accent1"/>
              </w:rPr>
              <w:t>部</w:t>
            </w:r>
            <w:r>
              <w:rPr>
                <w:rFonts w:hint="eastAsia"/>
                <w:noProof/>
                <w:color w:val="073779" w:themeColor="accent1"/>
              </w:rPr>
              <w:t>）</w:t>
            </w:r>
          </w:p>
          <w:p w14:paraId="203E9201" w14:textId="6BB1D0AC" w:rsidR="00F8354F" w:rsidRDefault="005D0D8B" w:rsidP="005D0D8B">
            <w:pPr>
              <w:spacing w:after="40"/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</w:t>
            </w:r>
            <w:r>
              <w:rPr>
                <w:rFonts w:hint="eastAsia"/>
                <w:noProof/>
                <w:color w:val="000000" w:themeColor="text1"/>
              </w:rPr>
              <w:t>3</w:t>
            </w:r>
            <w:r w:rsidRPr="00FF306B">
              <w:rPr>
                <w:rFonts w:hint="eastAsia"/>
                <w:noProof/>
                <w:color w:val="000000" w:themeColor="text1"/>
              </w:rPr>
              <w:t>部）</w:t>
            </w:r>
            <w:r>
              <w:rPr>
                <w:rFonts w:hint="eastAsia"/>
                <w:noProof/>
                <w:color w:val="000000" w:themeColor="text1"/>
              </w:rPr>
              <w:t>(</w:t>
            </w:r>
            <w:r>
              <w:rPr>
                <w:rFonts w:hint="eastAsia"/>
                <w:noProof/>
                <w:color w:val="000000" w:themeColor="text1"/>
              </w:rPr>
              <w:t>昼間</w:t>
            </w:r>
            <w:r>
              <w:rPr>
                <w:rFonts w:hint="eastAsia"/>
                <w:noProof/>
                <w:color w:val="000000" w:themeColor="text1"/>
              </w:rPr>
              <w:t>)</w:t>
            </w:r>
          </w:p>
        </w:tc>
        <w:tc>
          <w:tcPr>
            <w:tcW w:w="3584" w:type="dxa"/>
            <w:tcMar>
              <w:right w:w="0" w:type="dxa"/>
            </w:tcMar>
          </w:tcPr>
          <w:p w14:paraId="4C9E8B3C" w14:textId="4E2612CE" w:rsidR="00F8354F" w:rsidRDefault="00F8354F" w:rsidP="00A374F1">
            <w:pPr>
              <w:pStyle w:val="2"/>
              <w:spacing w:after="40"/>
              <w:outlineLvl w:val="1"/>
              <w:rPr>
                <w:noProof/>
              </w:rPr>
            </w:pPr>
          </w:p>
        </w:tc>
      </w:tr>
    </w:tbl>
    <w:p w14:paraId="1D0F5ABF" w14:textId="77777777" w:rsidR="00F8354F" w:rsidRDefault="00F8354F">
      <w:pPr>
        <w:pStyle w:val="a8"/>
        <w:rPr>
          <w:noProof/>
        </w:rPr>
      </w:pPr>
    </w:p>
    <w:sectPr w:rsidR="00F8354F" w:rsidSect="006E02BF">
      <w:pgSz w:w="16838" w:h="11906" w:orient="landscape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0956B" w14:textId="77777777" w:rsidR="00574824" w:rsidRDefault="00574824">
      <w:pPr>
        <w:spacing w:before="0" w:after="0"/>
      </w:pPr>
      <w:r>
        <w:separator/>
      </w:r>
    </w:p>
  </w:endnote>
  <w:endnote w:type="continuationSeparator" w:id="0">
    <w:p w14:paraId="40AC6497" w14:textId="77777777" w:rsidR="00574824" w:rsidRDefault="005748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C216" w14:textId="77777777" w:rsidR="00574824" w:rsidRDefault="00574824">
      <w:pPr>
        <w:spacing w:before="0" w:after="0"/>
      </w:pPr>
      <w:r>
        <w:separator/>
      </w:r>
    </w:p>
  </w:footnote>
  <w:footnote w:type="continuationSeparator" w:id="0">
    <w:p w14:paraId="42FEF427" w14:textId="77777777" w:rsidR="00574824" w:rsidRDefault="0057482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1/08/31"/>
    <w:docVar w:name="MonthStart" w:val="2021/08/01"/>
  </w:docVars>
  <w:rsids>
    <w:rsidRoot w:val="0011093B"/>
    <w:rsid w:val="000958A4"/>
    <w:rsid w:val="0011093B"/>
    <w:rsid w:val="00262469"/>
    <w:rsid w:val="00363150"/>
    <w:rsid w:val="003B46B4"/>
    <w:rsid w:val="00532D2F"/>
    <w:rsid w:val="00574824"/>
    <w:rsid w:val="005D0D8B"/>
    <w:rsid w:val="005E2FA3"/>
    <w:rsid w:val="006E02BF"/>
    <w:rsid w:val="007F20A4"/>
    <w:rsid w:val="007F7A5D"/>
    <w:rsid w:val="00804FC2"/>
    <w:rsid w:val="00A03BF5"/>
    <w:rsid w:val="00A374F1"/>
    <w:rsid w:val="00B63CD4"/>
    <w:rsid w:val="00B82B19"/>
    <w:rsid w:val="00B936C4"/>
    <w:rsid w:val="00BC20A4"/>
    <w:rsid w:val="00BE55EB"/>
    <w:rsid w:val="00CA55EB"/>
    <w:rsid w:val="00E42848"/>
    <w:rsid w:val="00E4728B"/>
    <w:rsid w:val="00E6043F"/>
    <w:rsid w:val="00EA11E4"/>
    <w:rsid w:val="00EA45F5"/>
    <w:rsid w:val="00F52F6B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24D09"/>
  <w15:docId w15:val="{7F05FA55-5707-4819-A73A-4CEA7B41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F6B"/>
    <w:pPr>
      <w:spacing w:line="192" w:lineRule="auto"/>
    </w:pPr>
    <w:rPr>
      <w:rFonts w:eastAsia="Meiryo UI"/>
    </w:rPr>
  </w:style>
  <w:style w:type="paragraph" w:styleId="1">
    <w:name w:val="heading 1"/>
    <w:basedOn w:val="a"/>
    <w:link w:val="10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2F6B"/>
    <w:pPr>
      <w:keepNext/>
      <w:keepLines/>
      <w:spacing w:before="200"/>
      <w:outlineLvl w:val="1"/>
    </w:pPr>
    <w:rPr>
      <w:rFonts w:asciiTheme="majorHAnsi" w:hAnsiTheme="majorHAnsi" w:cstheme="majorBidi"/>
      <w:b/>
      <w:bCs/>
      <w:color w:val="404040" w:themeColor="text1" w:themeTint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F6B"/>
    <w:pPr>
      <w:keepNext/>
      <w:ind w:leftChars="400" w:left="400"/>
      <w:outlineLvl w:val="2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日"/>
    <w:basedOn w:val="a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a4">
    <w:name w:val="表のカレンダー"/>
    <w:basedOn w:val="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11">
    <w:name w:val="日付1"/>
    <w:basedOn w:val="a"/>
    <w:uiPriority w:val="4"/>
    <w:qFormat/>
    <w:pPr>
      <w:spacing w:before="120"/>
      <w:jc w:val="right"/>
    </w:pPr>
  </w:style>
  <w:style w:type="paragraph" w:customStyle="1" w:styleId="a5">
    <w:name w:val="月"/>
    <w:basedOn w:val="a"/>
    <w:uiPriority w:val="1"/>
    <w:qFormat/>
    <w:rsid w:val="00F52F6B"/>
    <w:pPr>
      <w:jc w:val="right"/>
    </w:pPr>
    <w:rPr>
      <w:rFonts w:asciiTheme="majorHAnsi" w:hAnsiTheme="majorHAnsi"/>
      <w:b/>
      <w:color w:val="326BA6" w:themeColor="text2" w:themeShade="BF"/>
      <w:sz w:val="96"/>
      <w:szCs w:val="120"/>
    </w:rPr>
  </w:style>
  <w:style w:type="paragraph" w:customStyle="1" w:styleId="a6">
    <w:name w:val="年"/>
    <w:basedOn w:val="a"/>
    <w:uiPriority w:val="2"/>
    <w:qFormat/>
    <w:rsid w:val="00F52F6B"/>
    <w:pPr>
      <w:spacing w:line="240" w:lineRule="auto"/>
      <w:jc w:val="right"/>
    </w:pPr>
    <w:rPr>
      <w:rFonts w:asciiTheme="majorHAnsi" w:hAnsiTheme="majorHAnsi"/>
      <w:b/>
      <w:color w:val="7F7F7F" w:themeColor="text1" w:themeTint="80"/>
      <w:sz w:val="96"/>
      <w:szCs w:val="6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8"/>
    <w:qFormat/>
    <w:rsid w:val="00F52F6B"/>
    <w:pPr>
      <w:spacing w:before="0" w:after="0"/>
    </w:pPr>
    <w:rPr>
      <w:rFonts w:eastAsia="Meiryo UI"/>
    </w:rPr>
  </w:style>
  <w:style w:type="paragraph" w:styleId="a9">
    <w:name w:val="Balloon Text"/>
    <w:basedOn w:val="a"/>
    <w:link w:val="aa"/>
    <w:uiPriority w:val="99"/>
    <w:semiHidden/>
    <w:unhideWhenUsed/>
    <w:rPr>
      <w:rFonts w:ascii="Lucida Grande" w:hAnsi="Lucida Grande"/>
    </w:rPr>
  </w:style>
  <w:style w:type="character" w:customStyle="1" w:styleId="aa">
    <w:name w:val="吹き出し (文字)"/>
    <w:basedOn w:val="a0"/>
    <w:link w:val="a9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10">
    <w:name w:val="見出し 1 (文字)"/>
    <w:basedOn w:val="a0"/>
    <w:link w:val="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20">
    <w:name w:val="見出し 2 (文字)"/>
    <w:basedOn w:val="a0"/>
    <w:link w:val="2"/>
    <w:uiPriority w:val="9"/>
    <w:rsid w:val="00F52F6B"/>
    <w:rPr>
      <w:rFonts w:asciiTheme="majorHAnsi" w:eastAsia="Meiryo UI" w:hAnsiTheme="majorHAnsi" w:cstheme="majorBidi"/>
      <w:b/>
      <w:bCs/>
      <w:color w:val="404040" w:themeColor="text1" w:themeTint="BF"/>
      <w:szCs w:val="26"/>
    </w:rPr>
  </w:style>
  <w:style w:type="character" w:styleId="ab">
    <w:name w:val="Placeholder Text"/>
    <w:basedOn w:val="a0"/>
    <w:uiPriority w:val="99"/>
    <w:semiHidden/>
    <w:rPr>
      <w:color w:val="808080"/>
    </w:rPr>
  </w:style>
  <w:style w:type="table" w:styleId="4">
    <w:name w:val="Plain Table 4"/>
    <w:basedOn w:val="a1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header"/>
    <w:basedOn w:val="a"/>
    <w:link w:val="ad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d">
    <w:name w:val="ヘッダー (文字)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フッター (文字)"/>
    <w:basedOn w:val="a0"/>
    <w:link w:val="ae"/>
    <w:uiPriority w:val="99"/>
  </w:style>
  <w:style w:type="character" w:customStyle="1" w:styleId="30">
    <w:name w:val="見出し 3 (文字)"/>
    <w:basedOn w:val="a0"/>
    <w:link w:val="3"/>
    <w:uiPriority w:val="9"/>
    <w:semiHidden/>
    <w:rsid w:val="00F52F6B"/>
    <w:rPr>
      <w:rFonts w:asciiTheme="majorHAnsi" w:eastAsia="Meiryo U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oma\AppData\Roaming\Microsoft\Templates\&#27700;&#24179;&#26041;&#21521;&#12398;&#12459;&#12524;&#12531;&#12480;&#12540;%20(&#26085;&#26332;&#22987;&#12414;&#12426;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1359EDFFCF4D2B96D20F7A36504D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6092BE-F168-4F78-A494-CACBBA5693CB}"/>
      </w:docPartPr>
      <w:docPartBody>
        <w:p w:rsidR="00E95A68" w:rsidRDefault="00133A21">
          <w:pPr>
            <w:pStyle w:val="DF1359EDFFCF4D2B96D20F7A36504D6C"/>
          </w:pPr>
          <w:r>
            <w:rPr>
              <w:rFonts w:hint="eastAsia"/>
              <w:noProof/>
              <w:lang w:val="ja-JP" w:bidi="ja-JP"/>
            </w:rPr>
            <w:t>日曜日</w:t>
          </w:r>
        </w:p>
      </w:docPartBody>
    </w:docPart>
    <w:docPart>
      <w:docPartPr>
        <w:name w:val="7C5570D5B25647D3AC3EFCF6160158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9AA5C6-93C8-48B0-810F-CA34C085C0A2}"/>
      </w:docPartPr>
      <w:docPartBody>
        <w:p w:rsidR="00E95A68" w:rsidRDefault="00133A21">
          <w:pPr>
            <w:pStyle w:val="7C5570D5B25647D3AC3EFCF616015853"/>
          </w:pPr>
          <w:r>
            <w:rPr>
              <w:rFonts w:hint="eastAsia"/>
              <w:noProof/>
              <w:lang w:val="ja-JP" w:bidi="ja-JP"/>
            </w:rPr>
            <w:t>月曜日</w:t>
          </w:r>
        </w:p>
      </w:docPartBody>
    </w:docPart>
    <w:docPart>
      <w:docPartPr>
        <w:name w:val="AA2B07216BFC4503BCC3A2A00B7987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FC7C86-0A04-49B4-838F-41B943977FDC}"/>
      </w:docPartPr>
      <w:docPartBody>
        <w:p w:rsidR="00E95A68" w:rsidRDefault="00133A21">
          <w:pPr>
            <w:pStyle w:val="AA2B07216BFC4503BCC3A2A00B798789"/>
          </w:pPr>
          <w:r>
            <w:rPr>
              <w:rFonts w:hint="eastAsia"/>
              <w:noProof/>
              <w:lang w:val="ja-JP" w:bidi="ja-JP"/>
            </w:rPr>
            <w:t>火曜日</w:t>
          </w:r>
        </w:p>
      </w:docPartBody>
    </w:docPart>
    <w:docPart>
      <w:docPartPr>
        <w:name w:val="A551EA7B051F497298F6149B856F4A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691698-B39D-45B0-B30D-148E6C80DE54}"/>
      </w:docPartPr>
      <w:docPartBody>
        <w:p w:rsidR="00E95A68" w:rsidRDefault="00133A21">
          <w:pPr>
            <w:pStyle w:val="A551EA7B051F497298F6149B856F4A0B"/>
          </w:pPr>
          <w:r>
            <w:rPr>
              <w:rFonts w:hint="eastAsia"/>
              <w:noProof/>
              <w:lang w:val="ja-JP" w:bidi="ja-JP"/>
            </w:rPr>
            <w:t>水曜日</w:t>
          </w:r>
        </w:p>
      </w:docPartBody>
    </w:docPart>
    <w:docPart>
      <w:docPartPr>
        <w:name w:val="62027ECD53344AD3A9EE9B5BF4766E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016D74-8C93-4266-BF33-EBCA95E32182}"/>
      </w:docPartPr>
      <w:docPartBody>
        <w:p w:rsidR="00E95A68" w:rsidRDefault="00133A21">
          <w:pPr>
            <w:pStyle w:val="62027ECD53344AD3A9EE9B5BF4766E2B"/>
          </w:pPr>
          <w:r>
            <w:rPr>
              <w:rFonts w:hint="eastAsia"/>
              <w:noProof/>
              <w:lang w:val="ja-JP" w:bidi="ja-JP"/>
            </w:rPr>
            <w:t>木曜日</w:t>
          </w:r>
        </w:p>
      </w:docPartBody>
    </w:docPart>
    <w:docPart>
      <w:docPartPr>
        <w:name w:val="8457C2209B6D425785A3964F993571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F76E5F-A0EF-4AC3-B47F-E89FFE196211}"/>
      </w:docPartPr>
      <w:docPartBody>
        <w:p w:rsidR="00E95A68" w:rsidRDefault="00133A21">
          <w:pPr>
            <w:pStyle w:val="8457C2209B6D425785A3964F993571D0"/>
          </w:pPr>
          <w:r>
            <w:rPr>
              <w:rFonts w:hint="eastAsia"/>
              <w:noProof/>
              <w:lang w:val="ja-JP" w:bidi="ja-JP"/>
            </w:rPr>
            <w:t>金曜日</w:t>
          </w:r>
        </w:p>
      </w:docPartBody>
    </w:docPart>
    <w:docPart>
      <w:docPartPr>
        <w:name w:val="EE34777FE68A412195A0213F491EED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CC9EEB-7630-46E9-BD8E-70E1FC1C8FC7}"/>
      </w:docPartPr>
      <w:docPartBody>
        <w:p w:rsidR="00E95A68" w:rsidRDefault="00133A21">
          <w:pPr>
            <w:pStyle w:val="EE34777FE68A412195A0213F491EED41"/>
          </w:pPr>
          <w:r>
            <w:rPr>
              <w:rFonts w:hint="eastAsia"/>
              <w:noProof/>
              <w:lang w:val="ja-JP" w:bidi="ja-JP"/>
            </w:rPr>
            <w:t>土曜日</w:t>
          </w:r>
        </w:p>
      </w:docPartBody>
    </w:docPart>
    <w:docPart>
      <w:docPartPr>
        <w:name w:val="BCEED73448464009B80C658C414AE6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6E086A-74C4-4CB1-97F3-D6BF8405F557}"/>
      </w:docPartPr>
      <w:docPartBody>
        <w:p w:rsidR="00E95A68" w:rsidRDefault="00133A21">
          <w:pPr>
            <w:pStyle w:val="BCEED73448464009B80C658C414AE68D"/>
          </w:pPr>
          <w:r>
            <w:rPr>
              <w:rFonts w:hint="eastAsia"/>
              <w:noProof/>
              <w:lang w:val="ja-JP" w:bidi="ja-JP"/>
            </w:rPr>
            <w:t>イベント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21"/>
    <w:rsid w:val="00133A21"/>
    <w:rsid w:val="009B6277"/>
    <w:rsid w:val="00E9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1359EDFFCF4D2B96D20F7A36504D6C">
    <w:name w:val="DF1359EDFFCF4D2B96D20F7A36504D6C"/>
    <w:pPr>
      <w:widowControl w:val="0"/>
      <w:jc w:val="both"/>
    </w:pPr>
  </w:style>
  <w:style w:type="paragraph" w:customStyle="1" w:styleId="7C5570D5B25647D3AC3EFCF616015853">
    <w:name w:val="7C5570D5B25647D3AC3EFCF616015853"/>
    <w:pPr>
      <w:widowControl w:val="0"/>
      <w:jc w:val="both"/>
    </w:pPr>
  </w:style>
  <w:style w:type="paragraph" w:customStyle="1" w:styleId="AA2B07216BFC4503BCC3A2A00B798789">
    <w:name w:val="AA2B07216BFC4503BCC3A2A00B798789"/>
    <w:pPr>
      <w:widowControl w:val="0"/>
      <w:jc w:val="both"/>
    </w:pPr>
  </w:style>
  <w:style w:type="paragraph" w:customStyle="1" w:styleId="A551EA7B051F497298F6149B856F4A0B">
    <w:name w:val="A551EA7B051F497298F6149B856F4A0B"/>
    <w:pPr>
      <w:widowControl w:val="0"/>
      <w:jc w:val="both"/>
    </w:pPr>
  </w:style>
  <w:style w:type="paragraph" w:customStyle="1" w:styleId="62027ECD53344AD3A9EE9B5BF4766E2B">
    <w:name w:val="62027ECD53344AD3A9EE9B5BF4766E2B"/>
    <w:pPr>
      <w:widowControl w:val="0"/>
      <w:jc w:val="both"/>
    </w:pPr>
  </w:style>
  <w:style w:type="paragraph" w:customStyle="1" w:styleId="8457C2209B6D425785A3964F993571D0">
    <w:name w:val="8457C2209B6D425785A3964F993571D0"/>
    <w:pPr>
      <w:widowControl w:val="0"/>
      <w:jc w:val="both"/>
    </w:pPr>
  </w:style>
  <w:style w:type="paragraph" w:customStyle="1" w:styleId="EE34777FE68A412195A0213F491EED41">
    <w:name w:val="EE34777FE68A412195A0213F491EED41"/>
    <w:pPr>
      <w:widowControl w:val="0"/>
      <w:jc w:val="both"/>
    </w:pPr>
  </w:style>
  <w:style w:type="paragraph" w:customStyle="1" w:styleId="BCEED73448464009B80C658C414AE68D">
    <w:name w:val="BCEED73448464009B80C658C414AE68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833F-67DF-4573-AE87-F837D687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水平方向のカレンダー (日曜始まり).dotm</Template>
  <TotalTime>13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高橋真生</dc:creator>
  <cp:keywords/>
  <dc:description/>
  <cp:lastModifiedBy>高橋 真生</cp:lastModifiedBy>
  <cp:revision>4</cp:revision>
  <dcterms:created xsi:type="dcterms:W3CDTF">2021-05-03T05:34:00Z</dcterms:created>
  <dcterms:modified xsi:type="dcterms:W3CDTF">2021-07-26T08:32:00Z</dcterms:modified>
  <cp:category/>
</cp:coreProperties>
</file>