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55B25853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0D71B2C" w14:textId="7777777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 w:rsidRPr="00B65511">
              <w:rPr>
                <w:rFonts w:hint="eastAsia"/>
                <w:noProof/>
                <w:lang w:val="ja-JP" w:bidi="ja-JP"/>
              </w:rPr>
              <w:t>9</w:t>
            </w:r>
            <w:r w:rsidR="00B65511" w:rsidRPr="00B65511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73A6145" w14:textId="77777777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 w:rsidRPr="00B65511">
              <w:rPr>
                <w:noProof/>
                <w:lang w:val="ja-JP" w:bidi="ja-JP"/>
              </w:rPr>
              <w:t>2021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28E466BD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5F35433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2F1FF85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F8354F" w14:paraId="5B9AF295" w14:textId="77777777" w:rsidTr="00B65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7D90650422B644B48F34CF39B29BE1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D4616D5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4E6CFBB" w14:textId="77777777" w:rsidR="00F8354F" w:rsidRDefault="00B6551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0F38DC8473264A33905D4A1B9FD1BC1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5BC176C" w14:textId="77777777" w:rsidR="00F8354F" w:rsidRDefault="00B6551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E9CA3ED789834FF2BB6DE94FE22481C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BDB3F96" w14:textId="77777777" w:rsidR="00F8354F" w:rsidRDefault="00B6551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1CF6FB478F69470B8E39C08CF35F34A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5231D8E" w14:textId="77777777" w:rsidR="00F8354F" w:rsidRDefault="00B6551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6C25FF0BBFC94D26BBE37EA45B65813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F31B609" w14:textId="77777777" w:rsidR="00F8354F" w:rsidRDefault="00B6551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3779A336ECFE4E61A2CFCD918E4277F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1217539" w14:textId="77777777" w:rsidR="00F8354F" w:rsidRDefault="00B65511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8BA3402BDC6F4A2CB0FB02C4ACC30D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0CF37272" w14:textId="77777777" w:rsidTr="00B65511">
        <w:trPr>
          <w:trHeight w:val="464"/>
        </w:trPr>
        <w:tc>
          <w:tcPr>
            <w:tcW w:w="715" w:type="pct"/>
            <w:tcBorders>
              <w:bottom w:val="nil"/>
            </w:tcBorders>
          </w:tcPr>
          <w:p w14:paraId="6259270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instrText>" 1 ""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113B1CC6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CB9A9E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F76C33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rFonts w:hint="eastAsia"/>
                <w:noProof/>
                <w:lang w:val="ja-JP" w:bidi="ja-JP"/>
              </w:rPr>
              <w:t>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FEC156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>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t>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4BCDCA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t>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22BE82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65511">
              <w:rPr>
                <w:noProof/>
                <w:lang w:val="ja-JP" w:bidi="ja-JP"/>
              </w:rPr>
              <w:t>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B65511" w14:paraId="197A75B0" w14:textId="77777777" w:rsidTr="00B65511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27A447F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7A2A81B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180A46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4ED993" w14:textId="411DD599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15D3FB" w14:textId="77777777" w:rsidR="00B65511" w:rsidRDefault="00B65511" w:rsidP="00B65511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FF306B">
              <w:rPr>
                <w:rFonts w:hint="eastAsia"/>
                <w:noProof/>
                <w:color w:val="073779" w:themeColor="accent1"/>
              </w:rPr>
              <w:t>部</w:t>
            </w:r>
            <w:r>
              <w:rPr>
                <w:rFonts w:hint="eastAsia"/>
                <w:noProof/>
                <w:color w:val="073779" w:themeColor="accent1"/>
              </w:rPr>
              <w:t>）</w:t>
            </w:r>
          </w:p>
          <w:p w14:paraId="72FDB471" w14:textId="2B7226A4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003D4D" w14:textId="7E3D9F9A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3C7C54" w14:textId="62BCB31D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</w:tr>
      <w:tr w:rsidR="00B65511" w14:paraId="1BF7B505" w14:textId="77777777" w:rsidTr="00B65511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A01AC3E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D398F0D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31DF55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51923A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638672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29B946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B5A7EA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B65511" w14:paraId="619585CB" w14:textId="77777777" w:rsidTr="00B65511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E841B5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D7BC5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F20530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0D970A" w14:textId="77777777" w:rsidR="00B65511" w:rsidRDefault="00B65511" w:rsidP="00B65511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57BDED5C" w14:textId="17680A84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47C3FB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DA5C6F" w14:textId="77777777" w:rsidR="00B65511" w:rsidRDefault="00B65511" w:rsidP="00B65511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20411D69" w14:textId="4C18EAC9" w:rsidR="00B65511" w:rsidRDefault="00B65511" w:rsidP="00B65511">
            <w:pPr>
              <w:rPr>
                <w:rFonts w:hint="eastAsia"/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  <w:p w14:paraId="58363AB1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8AE6F5" w14:textId="77777777" w:rsidR="00B65511" w:rsidRDefault="00B65511" w:rsidP="00B65511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33766F38" w14:textId="18CAFC01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B65511" w14:paraId="361599EB" w14:textId="77777777" w:rsidTr="00B65511">
        <w:tc>
          <w:tcPr>
            <w:tcW w:w="715" w:type="pct"/>
            <w:tcBorders>
              <w:bottom w:val="nil"/>
            </w:tcBorders>
          </w:tcPr>
          <w:p w14:paraId="403A9D67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23B55E66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F32AB2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B9DEFC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AC27D0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802E3C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7A54D6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B65511" w14:paraId="334C5AB8" w14:textId="77777777" w:rsidTr="00B65511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5BE8FBB" w14:textId="588ECE28" w:rsidR="00B65511" w:rsidRDefault="00B65511" w:rsidP="00B65511">
            <w:pPr>
              <w:rPr>
                <w:noProof/>
              </w:rPr>
            </w:pPr>
            <w:r w:rsidRPr="0011093B">
              <w:rPr>
                <w:rFonts w:hint="eastAsia"/>
                <w:noProof/>
                <w:color w:val="00B050"/>
              </w:rPr>
              <w:t>練成会</w:t>
            </w:r>
            <w:r>
              <w:rPr>
                <w:rFonts w:hint="eastAsia"/>
                <w:noProof/>
                <w:color w:val="00B050"/>
              </w:rPr>
              <w:t>（昇段試験）</w:t>
            </w:r>
            <w:r>
              <w:rPr>
                <w:noProof/>
                <w:color w:val="00B050"/>
              </w:rPr>
              <w:br/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A9CDE17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00D439" w14:textId="70612831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005869" w14:textId="77777777" w:rsidR="00B65511" w:rsidRDefault="00B65511" w:rsidP="00B65511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3DDA6D91" w14:textId="4D4CB5D8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296847" w14:textId="77777777" w:rsidR="00B65511" w:rsidRDefault="00B65511" w:rsidP="00B65511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7FAA2BDD" w14:textId="3A924901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61B578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7BA3EB" w14:textId="77777777" w:rsidR="00B65511" w:rsidRDefault="00B65511" w:rsidP="00B65511">
            <w:pPr>
              <w:rPr>
                <w:noProof/>
              </w:rPr>
            </w:pPr>
          </w:p>
        </w:tc>
      </w:tr>
      <w:tr w:rsidR="00B65511" w14:paraId="34597686" w14:textId="77777777" w:rsidTr="00B65511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3411159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2434844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3836BD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8C8ED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6104E4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055BAB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9A9BD8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B65511" w14:paraId="2EB17265" w14:textId="77777777" w:rsidTr="00B65511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24D057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597565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96ABA" w14:textId="62D6555F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801C8B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FB762C" w14:textId="77777777" w:rsidR="00B65511" w:rsidRDefault="00B65511" w:rsidP="00B65511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40D3B219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178B85" w14:textId="77777777" w:rsidR="00B65511" w:rsidRDefault="00B65511" w:rsidP="00B65511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36082993" w14:textId="385030E7" w:rsidR="00B65511" w:rsidRDefault="00B65511" w:rsidP="00B65511">
            <w:pPr>
              <w:rPr>
                <w:rFonts w:hint="eastAsia"/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  <w:p w14:paraId="14644C5D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1E9B7A" w14:textId="77777777" w:rsidR="00B65511" w:rsidRDefault="00B65511" w:rsidP="00B65511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66D2591C" w14:textId="363F8385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B65511" w14:paraId="20AE9069" w14:textId="77777777" w:rsidTr="00B65511">
        <w:tc>
          <w:tcPr>
            <w:tcW w:w="715" w:type="pct"/>
            <w:tcBorders>
              <w:bottom w:val="nil"/>
            </w:tcBorders>
          </w:tcPr>
          <w:p w14:paraId="687E63C2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53C5E5DD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1027B3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CFE4C2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879B14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551560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21C5CF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B65511" w14:paraId="3B95204D" w14:textId="77777777" w:rsidTr="00B65511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3E6C982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7CD775D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68FD49" w14:textId="2D58D76B" w:rsidR="00B65511" w:rsidRDefault="00B65511" w:rsidP="00B65511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C98C79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1EC537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809EDB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5B032A" w14:textId="77777777" w:rsidR="00B65511" w:rsidRDefault="00B65511" w:rsidP="00B65511">
            <w:pPr>
              <w:rPr>
                <w:noProof/>
              </w:rPr>
            </w:pPr>
          </w:p>
        </w:tc>
      </w:tr>
      <w:tr w:rsidR="00B65511" w14:paraId="6EAAA126" w14:textId="77777777" w:rsidTr="00B65511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304ECBB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EFABC11" w14:textId="77777777" w:rsidR="00B65511" w:rsidRDefault="00B65511" w:rsidP="00B65511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rFonts w:hint="eastAsia"/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0DB4DE" w14:textId="77777777" w:rsidR="00B65511" w:rsidRDefault="00B65511" w:rsidP="00B65511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E05037" w14:textId="77777777" w:rsidR="00B65511" w:rsidRDefault="00B65511" w:rsidP="00B65511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71FDDC" w14:textId="77777777" w:rsidR="00B65511" w:rsidRDefault="00B65511" w:rsidP="00B65511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24BD63" w14:textId="77777777" w:rsidR="00B65511" w:rsidRDefault="00B65511" w:rsidP="00B65511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8237FD" w14:textId="77777777" w:rsidR="00B65511" w:rsidRDefault="00B65511" w:rsidP="00B65511">
            <w:pPr>
              <w:pStyle w:val="11"/>
              <w:rPr>
                <w:noProof/>
              </w:rPr>
            </w:pPr>
          </w:p>
        </w:tc>
      </w:tr>
      <w:tr w:rsidR="00B65511" w14:paraId="0CDCE957" w14:textId="77777777" w:rsidTr="00B65511">
        <w:trPr>
          <w:trHeight w:hRule="exact" w:val="68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2F53082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352AEE3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60C1522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936497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86A0E9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D8035A" w14:textId="77777777" w:rsidR="00B65511" w:rsidRDefault="00B65511" w:rsidP="00B65511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6058570" w14:textId="77777777" w:rsidR="00B65511" w:rsidRDefault="00B65511" w:rsidP="00B65511">
            <w:pPr>
              <w:rPr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F8354F" w14:paraId="6C240917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rPr>
              <w:rFonts w:hint="eastAsia"/>
              <w:noProof/>
            </w:rPr>
            <w:id w:val="885914927"/>
            <w:placeholder>
              <w:docPart w:val="F2C25C5AAB784DF692A89AAD1C2462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11F0654E" w14:textId="77777777" w:rsidR="00F8354F" w:rsidRDefault="00804FC2">
                <w:pPr>
                  <w:pStyle w:val="1"/>
                  <w:spacing w:after="40"/>
                  <w:outlineLvl w:val="0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p>
            </w:tc>
          </w:sdtContent>
        </w:sdt>
        <w:tc>
          <w:tcPr>
            <w:tcW w:w="3583" w:type="dxa"/>
          </w:tcPr>
          <w:p w14:paraId="4E6B2BBD" w14:textId="77777777" w:rsidR="00F8354F" w:rsidRDefault="00B65511">
            <w:pPr>
              <w:pStyle w:val="2"/>
              <w:spacing w:after="40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975191141"/>
                <w:placeholder>
                  <w:docPart w:val="031900A1CDF94507B9C3122B34B1DC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0079D9AA" w14:textId="77777777" w:rsidR="00F8354F" w:rsidRDefault="00B65511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93796526"/>
                <w:placeholder>
                  <w:docPart w:val="4C099AEB720D4655AF6AEC4CEBCA2AE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(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>このテキストのような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 xml:space="preserve">) 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>プレースホルダー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 xml:space="preserve"> 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>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5DA006BA" w14:textId="77777777" w:rsidR="00F8354F" w:rsidRDefault="00B65511">
            <w:pPr>
              <w:pStyle w:val="2"/>
              <w:spacing w:after="40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548298989"/>
                <w:placeholder>
                  <w:docPart w:val="80F008EC980846FBBD806E3EA92DB25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5F2F01B5" w14:textId="77777777" w:rsidR="00F8354F" w:rsidRDefault="00B65511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940709073"/>
                <w:placeholder>
                  <w:docPart w:val="EE8A77AECA9748149D00EE96F31D7AD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 xml:space="preserve"> 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>ボックス、表を追加したりする場合は、リボンの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 xml:space="preserve"> [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>挿入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 xml:space="preserve">] 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>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96176E4" w14:textId="77777777" w:rsidR="00F8354F" w:rsidRDefault="00B65511">
            <w:pPr>
              <w:pStyle w:val="2"/>
              <w:spacing w:after="40"/>
              <w:outlineLvl w:val="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620335665"/>
                <w:placeholder>
                  <w:docPart w:val="12F131189C3E4917B85D2A249C992B9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1B1ABF27" w14:textId="77777777" w:rsidR="00F8354F" w:rsidRDefault="00B65511">
            <w:pPr>
              <w:spacing w:after="4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24884436"/>
                <w:placeholder>
                  <w:docPart w:val="D412DA829EEA43A99A92A46E7B3E25C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 xml:space="preserve"> Word </w:t>
                </w:r>
                <w:r w:rsidR="00804FC2">
                  <w:rPr>
                    <w:rFonts w:hint="eastAsia"/>
                    <w:noProof/>
                    <w:lang w:val="ja-JP" w:bidi="ja-JP"/>
                  </w:rPr>
                  <w:t>を使用してこの文書を表示して編集できます。</w:t>
                </w:r>
              </w:sdtContent>
            </w:sdt>
          </w:p>
        </w:tc>
      </w:tr>
    </w:tbl>
    <w:p w14:paraId="3D7DB3F6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E071" w14:textId="77777777" w:rsidR="00B65511" w:rsidRDefault="00B65511">
      <w:pPr>
        <w:spacing w:before="0" w:after="0"/>
      </w:pPr>
      <w:r>
        <w:separator/>
      </w:r>
    </w:p>
  </w:endnote>
  <w:endnote w:type="continuationSeparator" w:id="0">
    <w:p w14:paraId="1C9CA6D5" w14:textId="77777777" w:rsidR="00B65511" w:rsidRDefault="00B655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33AE" w14:textId="77777777" w:rsidR="00B65511" w:rsidRDefault="00B65511">
      <w:pPr>
        <w:spacing w:before="0" w:after="0"/>
      </w:pPr>
      <w:r>
        <w:separator/>
      </w:r>
    </w:p>
  </w:footnote>
  <w:footnote w:type="continuationSeparator" w:id="0">
    <w:p w14:paraId="3505EA5A" w14:textId="77777777" w:rsidR="00B65511" w:rsidRDefault="00B655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09/30"/>
    <w:docVar w:name="MonthStart" w:val="2021/09/01"/>
  </w:docVars>
  <w:rsids>
    <w:rsidRoot w:val="00B65511"/>
    <w:rsid w:val="000958A4"/>
    <w:rsid w:val="00262469"/>
    <w:rsid w:val="00363150"/>
    <w:rsid w:val="003B46B4"/>
    <w:rsid w:val="00532D2F"/>
    <w:rsid w:val="005E2FA3"/>
    <w:rsid w:val="006E02BF"/>
    <w:rsid w:val="007F20A4"/>
    <w:rsid w:val="007F7A5D"/>
    <w:rsid w:val="00804FC2"/>
    <w:rsid w:val="00A03BF5"/>
    <w:rsid w:val="00B63CD4"/>
    <w:rsid w:val="00B65511"/>
    <w:rsid w:val="00B936C4"/>
    <w:rsid w:val="00BC20A4"/>
    <w:rsid w:val="00BE55EB"/>
    <w:rsid w:val="00CA55EB"/>
    <w:rsid w:val="00E4728B"/>
    <w:rsid w:val="00E6043F"/>
    <w:rsid w:val="00EA11E4"/>
    <w:rsid w:val="00EA45F5"/>
    <w:rsid w:val="00F52F6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C33F0"/>
  <w15:docId w15:val="{AE777AD0-E921-4205-B77F-7BA9F68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0650422B644B48F34CF39B29BE1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D33797-20C7-4DF5-9F34-A08BA7A7F1CF}"/>
      </w:docPartPr>
      <w:docPartBody>
        <w:p w:rsidR="00000000" w:rsidRDefault="006D32AA">
          <w:pPr>
            <w:pStyle w:val="7D90650422B644B48F34CF39B29BE120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0F38DC8473264A33905D4A1B9FD1BC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B2DA78-1068-4A25-BB36-706E425AA5EE}"/>
      </w:docPartPr>
      <w:docPartBody>
        <w:p w:rsidR="00000000" w:rsidRDefault="006D32AA">
          <w:pPr>
            <w:pStyle w:val="0F38DC8473264A33905D4A1B9FD1BC1B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E9CA3ED789834FF2BB6DE94FE22481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FA7189-270F-4C26-9338-9E485DEC9BDE}"/>
      </w:docPartPr>
      <w:docPartBody>
        <w:p w:rsidR="00000000" w:rsidRDefault="006D32AA">
          <w:pPr>
            <w:pStyle w:val="E9CA3ED789834FF2BB6DE94FE22481C1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1CF6FB478F69470B8E39C08CF35F34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A7D7DF-67D5-46F7-8E1C-02CF42204F77}"/>
      </w:docPartPr>
      <w:docPartBody>
        <w:p w:rsidR="00000000" w:rsidRDefault="006D32AA">
          <w:pPr>
            <w:pStyle w:val="1CF6FB478F69470B8E39C08CF35F34A7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6C25FF0BBFC94D26BBE37EA45B658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DA2A1F-B811-4AF0-9911-624EE1644C29}"/>
      </w:docPartPr>
      <w:docPartBody>
        <w:p w:rsidR="00000000" w:rsidRDefault="006D32AA">
          <w:pPr>
            <w:pStyle w:val="6C25FF0BBFC94D26BBE37EA45B658136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3779A336ECFE4E61A2CFCD918E427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5BFBDE-F109-4A80-99B3-91E1C770A1B6}"/>
      </w:docPartPr>
      <w:docPartBody>
        <w:p w:rsidR="00000000" w:rsidRDefault="006D32AA">
          <w:pPr>
            <w:pStyle w:val="3779A336ECFE4E61A2CFCD918E4277F3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8BA3402BDC6F4A2CB0FB02C4ACC30D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29D793-6828-4708-AC7E-8899FB1CF2E2}"/>
      </w:docPartPr>
      <w:docPartBody>
        <w:p w:rsidR="00000000" w:rsidRDefault="006D32AA">
          <w:pPr>
            <w:pStyle w:val="8BA3402BDC6F4A2CB0FB02C4ACC30DFF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F2C25C5AAB784DF692A89AAD1C2462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925A98-7FAC-472F-8B52-DEB9E4A0D58B}"/>
      </w:docPartPr>
      <w:docPartBody>
        <w:p w:rsidR="00000000" w:rsidRDefault="006D32AA">
          <w:pPr>
            <w:pStyle w:val="F2C25C5AAB784DF692A89AAD1C24622E"/>
          </w:pPr>
          <w:r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031900A1CDF94507B9C3122B34B1DC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5D878-351A-4242-9A00-3437569CEF60}"/>
      </w:docPartPr>
      <w:docPartBody>
        <w:p w:rsidR="00000000" w:rsidRDefault="006D32AA">
          <w:pPr>
            <w:pStyle w:val="031900A1CDF94507B9C3122B34B1DC8F"/>
          </w:pPr>
          <w:r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4C099AEB720D4655AF6AEC4CEBCA2A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4FC12-40C9-4457-88DE-4578F93C39A7}"/>
      </w:docPartPr>
      <w:docPartBody>
        <w:p w:rsidR="00000000" w:rsidRDefault="006D32AA">
          <w:pPr>
            <w:pStyle w:val="4C099AEB720D4655AF6AEC4CEBCA2AE9"/>
          </w:pPr>
          <w:r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80F008EC980846FBBD806E3EA92DB2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AA3396-42DB-4A00-AE79-2D69033D015A}"/>
      </w:docPartPr>
      <w:docPartBody>
        <w:p w:rsidR="00000000" w:rsidRDefault="006D32AA">
          <w:pPr>
            <w:pStyle w:val="80F008EC980846FBBD806E3EA92DB250"/>
          </w:pPr>
          <w:r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EE8A77AECA9748149D00EE96F31D7A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4448EC-3665-40B0-BF86-9FEDD7E49DAD}"/>
      </w:docPartPr>
      <w:docPartBody>
        <w:p w:rsidR="00000000" w:rsidRDefault="006D32AA">
          <w:pPr>
            <w:pStyle w:val="EE8A77AECA9748149D00EE96F31D7AD3"/>
          </w:pPr>
          <w:r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12F131189C3E4917B85D2A249C992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A15ACF-C6E0-4F8B-AFC7-694B1BAEADDC}"/>
      </w:docPartPr>
      <w:docPartBody>
        <w:p w:rsidR="00000000" w:rsidRDefault="006D32AA">
          <w:pPr>
            <w:pStyle w:val="12F131189C3E4917B85D2A249C992B9E"/>
          </w:pPr>
          <w:r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D412DA829EEA43A99A92A46E7B3E25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ADEEDB-FE2A-4324-BA83-52B366C488B9}"/>
      </w:docPartPr>
      <w:docPartBody>
        <w:p w:rsidR="00000000" w:rsidRDefault="006D32AA">
          <w:pPr>
            <w:pStyle w:val="D412DA829EEA43A99A92A46E7B3E25CB"/>
          </w:pPr>
          <w:r>
            <w:rPr>
              <w:rFonts w:hint="eastAsia"/>
              <w:noProof/>
              <w:lang w:val="ja-JP" w:bidi="ja-JP"/>
            </w:rPr>
            <w:t>コンピューター、タブレット、スマートフォンから Word を使用してこの文書を表示して編集できます。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90650422B644B48F34CF39B29BE120">
    <w:name w:val="7D90650422B644B48F34CF39B29BE120"/>
    <w:pPr>
      <w:widowControl w:val="0"/>
      <w:jc w:val="both"/>
    </w:pPr>
  </w:style>
  <w:style w:type="paragraph" w:customStyle="1" w:styleId="0F38DC8473264A33905D4A1B9FD1BC1B">
    <w:name w:val="0F38DC8473264A33905D4A1B9FD1BC1B"/>
    <w:pPr>
      <w:widowControl w:val="0"/>
      <w:jc w:val="both"/>
    </w:pPr>
  </w:style>
  <w:style w:type="paragraph" w:customStyle="1" w:styleId="E9CA3ED789834FF2BB6DE94FE22481C1">
    <w:name w:val="E9CA3ED789834FF2BB6DE94FE22481C1"/>
    <w:pPr>
      <w:widowControl w:val="0"/>
      <w:jc w:val="both"/>
    </w:pPr>
  </w:style>
  <w:style w:type="paragraph" w:customStyle="1" w:styleId="1CF6FB478F69470B8E39C08CF35F34A7">
    <w:name w:val="1CF6FB478F69470B8E39C08CF35F34A7"/>
    <w:pPr>
      <w:widowControl w:val="0"/>
      <w:jc w:val="both"/>
    </w:pPr>
  </w:style>
  <w:style w:type="paragraph" w:customStyle="1" w:styleId="6C25FF0BBFC94D26BBE37EA45B658136">
    <w:name w:val="6C25FF0BBFC94D26BBE37EA45B658136"/>
    <w:pPr>
      <w:widowControl w:val="0"/>
      <w:jc w:val="both"/>
    </w:pPr>
  </w:style>
  <w:style w:type="paragraph" w:customStyle="1" w:styleId="3779A336ECFE4E61A2CFCD918E4277F3">
    <w:name w:val="3779A336ECFE4E61A2CFCD918E4277F3"/>
    <w:pPr>
      <w:widowControl w:val="0"/>
      <w:jc w:val="both"/>
    </w:pPr>
  </w:style>
  <w:style w:type="paragraph" w:customStyle="1" w:styleId="8BA3402BDC6F4A2CB0FB02C4ACC30DFF">
    <w:name w:val="8BA3402BDC6F4A2CB0FB02C4ACC30DFF"/>
    <w:pPr>
      <w:widowControl w:val="0"/>
      <w:jc w:val="both"/>
    </w:pPr>
  </w:style>
  <w:style w:type="paragraph" w:customStyle="1" w:styleId="F2C25C5AAB784DF692A89AAD1C24622E">
    <w:name w:val="F2C25C5AAB784DF692A89AAD1C24622E"/>
    <w:pPr>
      <w:widowControl w:val="0"/>
      <w:jc w:val="both"/>
    </w:pPr>
  </w:style>
  <w:style w:type="paragraph" w:customStyle="1" w:styleId="031900A1CDF94507B9C3122B34B1DC8F">
    <w:name w:val="031900A1CDF94507B9C3122B34B1DC8F"/>
    <w:pPr>
      <w:widowControl w:val="0"/>
      <w:jc w:val="both"/>
    </w:pPr>
  </w:style>
  <w:style w:type="paragraph" w:customStyle="1" w:styleId="4C099AEB720D4655AF6AEC4CEBCA2AE9">
    <w:name w:val="4C099AEB720D4655AF6AEC4CEBCA2AE9"/>
    <w:pPr>
      <w:widowControl w:val="0"/>
      <w:jc w:val="both"/>
    </w:pPr>
  </w:style>
  <w:style w:type="paragraph" w:customStyle="1" w:styleId="80F008EC980846FBBD806E3EA92DB250">
    <w:name w:val="80F008EC980846FBBD806E3EA92DB250"/>
    <w:pPr>
      <w:widowControl w:val="0"/>
      <w:jc w:val="both"/>
    </w:pPr>
  </w:style>
  <w:style w:type="paragraph" w:customStyle="1" w:styleId="EE8A77AECA9748149D00EE96F31D7AD3">
    <w:name w:val="EE8A77AECA9748149D00EE96F31D7AD3"/>
    <w:pPr>
      <w:widowControl w:val="0"/>
      <w:jc w:val="both"/>
    </w:pPr>
  </w:style>
  <w:style w:type="paragraph" w:customStyle="1" w:styleId="12F131189C3E4917B85D2A249C992B9E">
    <w:name w:val="12F131189C3E4917B85D2A249C992B9E"/>
    <w:pPr>
      <w:widowControl w:val="0"/>
      <w:jc w:val="both"/>
    </w:pPr>
  </w:style>
  <w:style w:type="paragraph" w:customStyle="1" w:styleId="D412DA829EEA43A99A92A46E7B3E25CB">
    <w:name w:val="D412DA829EEA43A99A92A46E7B3E25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1</cp:revision>
  <dcterms:created xsi:type="dcterms:W3CDTF">2021-05-03T05:55:00Z</dcterms:created>
  <dcterms:modified xsi:type="dcterms:W3CDTF">2021-05-03T06:01:00Z</dcterms:modified>
  <cp:category/>
</cp:coreProperties>
</file>